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E5E7" w14:textId="77777777" w:rsidR="00BE4E8E" w:rsidRDefault="00BE4E8E" w:rsidP="00BE4E8E">
      <w:pPr>
        <w:pBdr>
          <w:bottom w:val="single" w:sz="4" w:space="1" w:color="auto"/>
        </w:pBdr>
        <w:jc w:val="right"/>
      </w:pPr>
      <w:r>
        <w:tab/>
      </w:r>
      <w:r>
        <w:tab/>
      </w:r>
      <w:r w:rsidRPr="00D6561C">
        <w:rPr>
          <w:sz w:val="48"/>
        </w:rPr>
        <w:t xml:space="preserve">  </w:t>
      </w:r>
    </w:p>
    <w:p w14:paraId="58DBA503" w14:textId="77777777" w:rsidR="002B0209" w:rsidRPr="00D6561C" w:rsidRDefault="002B0209" w:rsidP="002B0209">
      <w:pPr>
        <w:pStyle w:val="Titel"/>
        <w:jc w:val="left"/>
        <w:rPr>
          <w:rFonts w:ascii="Georgia" w:eastAsia="Gulim" w:hAnsi="Georgia"/>
          <w:sz w:val="96"/>
        </w:rPr>
      </w:pPr>
      <w:r w:rsidRPr="002B0209">
        <w:rPr>
          <w:rFonts w:ascii="Calibri" w:hAnsi="Calibri"/>
          <w:b w:val="0"/>
          <w:sz w:val="28"/>
          <w:szCs w:val="28"/>
          <w:u w:val="single"/>
        </w:rPr>
        <w:t>Grundbogstekst</w:t>
      </w:r>
      <w:r w:rsidRPr="00D6561C">
        <w:rPr>
          <w:rFonts w:ascii="Calibri" w:hAnsi="Calibri"/>
          <w:b w:val="0"/>
          <w:sz w:val="24"/>
        </w:rPr>
        <w:t xml:space="preserve">: </w:t>
      </w:r>
      <w:r>
        <w:rPr>
          <w:rFonts w:ascii="Calibri" w:hAnsi="Calibri"/>
          <w:b w:val="0"/>
          <w:sz w:val="24"/>
        </w:rPr>
        <w:t xml:space="preserve"> </w:t>
      </w:r>
      <w:r w:rsidRPr="00D6561C">
        <w:rPr>
          <w:rFonts w:ascii="Calibri" w:hAnsi="Calibri"/>
          <w:b w:val="0"/>
          <w:sz w:val="24"/>
        </w:rPr>
        <w:t>Tomas Westh Nørrekjær m.fl.:</w:t>
      </w:r>
      <w:r>
        <w:rPr>
          <w:rFonts w:ascii="Calibri" w:hAnsi="Calibri"/>
          <w:b w:val="0"/>
          <w:sz w:val="24"/>
        </w:rPr>
        <w:t xml:space="preserve">  </w:t>
      </w:r>
      <w:r w:rsidRPr="00D6561C">
        <w:rPr>
          <w:rFonts w:ascii="Calibri" w:hAnsi="Calibri"/>
          <w:b w:val="0"/>
          <w:sz w:val="24"/>
        </w:rPr>
        <w:t>" Naturgeografi C”, s. 8- 27</w:t>
      </w:r>
    </w:p>
    <w:p w14:paraId="7D56499D" w14:textId="77777777" w:rsidR="00BE4E8E" w:rsidRDefault="00BE4E8E" w:rsidP="00BE4E8E">
      <w:r w:rsidRPr="00BE4E8E">
        <w:rPr>
          <w:sz w:val="36"/>
        </w:rPr>
        <w:t xml:space="preserve">Spørgsmål til teksten </w:t>
      </w:r>
      <w:r>
        <w:t>– besvares under læsningen.</w:t>
      </w:r>
    </w:p>
    <w:p w14:paraId="725310F5" w14:textId="77777777" w:rsidR="00DD0949" w:rsidRPr="000F7C71" w:rsidRDefault="00DD0949" w:rsidP="00DD0949">
      <w:pPr>
        <w:pStyle w:val="Listeafsnit"/>
        <w:rPr>
          <w:b/>
          <w:sz w:val="24"/>
        </w:rPr>
      </w:pPr>
      <w:r w:rsidRPr="000F7C71">
        <w:rPr>
          <w:b/>
          <w:sz w:val="24"/>
        </w:rPr>
        <w:t>Jordens dannelse og sporene efter liv</w:t>
      </w:r>
    </w:p>
    <w:p w14:paraId="77BE69D5" w14:textId="77777777" w:rsidR="00425B22" w:rsidRDefault="00425B22" w:rsidP="00BE4E8E">
      <w:pPr>
        <w:pStyle w:val="Listeafsnit"/>
        <w:numPr>
          <w:ilvl w:val="0"/>
          <w:numId w:val="1"/>
        </w:numPr>
      </w:pPr>
      <w:r>
        <w:t>Hvorfor kan de geologiske processer ikke eftervises i laboratorium forsøg?</w:t>
      </w:r>
      <w:r>
        <w:br/>
      </w:r>
    </w:p>
    <w:p w14:paraId="5EEF00B2" w14:textId="77777777" w:rsidR="00BE4E8E" w:rsidRDefault="00425B22" w:rsidP="00BE4E8E">
      <w:pPr>
        <w:pStyle w:val="Listeafsnit"/>
        <w:numPr>
          <w:ilvl w:val="0"/>
          <w:numId w:val="1"/>
        </w:numPr>
      </w:pPr>
      <w:r>
        <w:t xml:space="preserve">Hvad menes der med </w:t>
      </w:r>
      <w:r w:rsidR="004F183D">
        <w:t>aktualitetsprincippet?</w:t>
      </w:r>
      <w:r>
        <w:t xml:space="preserve"> </w:t>
      </w:r>
      <w:r>
        <w:br/>
      </w:r>
    </w:p>
    <w:p w14:paraId="11FA914C" w14:textId="77777777" w:rsidR="00BE4E8E" w:rsidRDefault="00BE4E8E" w:rsidP="00BE4E8E">
      <w:pPr>
        <w:pStyle w:val="Listeafsnit"/>
        <w:numPr>
          <w:ilvl w:val="0"/>
          <w:numId w:val="1"/>
        </w:numPr>
      </w:pPr>
      <w:r>
        <w:t>Hvad hedder teorien om universets dannelse og hvornår menes det at have fundet sted?</w:t>
      </w:r>
      <w:r w:rsidR="00716B43">
        <w:br/>
      </w:r>
    </w:p>
    <w:p w14:paraId="54A4C1E9" w14:textId="77777777" w:rsidR="00BE4E8E" w:rsidRDefault="00BE4E8E" w:rsidP="00BE4E8E">
      <w:pPr>
        <w:pStyle w:val="Listeafsnit"/>
        <w:numPr>
          <w:ilvl w:val="0"/>
          <w:numId w:val="1"/>
        </w:numPr>
      </w:pPr>
      <w:r>
        <w:t xml:space="preserve">Hvilke grundstoffer består stjernerne primært af? </w:t>
      </w:r>
      <w:r w:rsidR="00716B43">
        <w:br/>
      </w:r>
    </w:p>
    <w:p w14:paraId="4FAFF56A" w14:textId="77777777" w:rsidR="00BE4E8E" w:rsidRDefault="00BE4E8E" w:rsidP="00BE4E8E">
      <w:pPr>
        <w:pStyle w:val="Listeafsnit"/>
        <w:numPr>
          <w:ilvl w:val="0"/>
          <w:numId w:val="1"/>
        </w:numPr>
      </w:pPr>
      <w:r>
        <w:t>Hvorfra stammer det stof som vores planeter består af?</w:t>
      </w:r>
      <w:r w:rsidR="00716B43">
        <w:br/>
      </w:r>
    </w:p>
    <w:p w14:paraId="2C66C152" w14:textId="77777777" w:rsidR="00BE4E8E" w:rsidRDefault="00BE4E8E" w:rsidP="00BE4E8E">
      <w:pPr>
        <w:pStyle w:val="Listeafsnit"/>
        <w:numPr>
          <w:ilvl w:val="0"/>
          <w:numId w:val="1"/>
        </w:numPr>
      </w:pPr>
      <w:r>
        <w:t xml:space="preserve">Hvornår dannes vores solsystem – </w:t>
      </w:r>
      <w:r w:rsidR="004F183D">
        <w:br/>
      </w:r>
      <w:r>
        <w:t xml:space="preserve">og hvad er forskellen på de ydre planeter og de indre </w:t>
      </w:r>
      <w:proofErr w:type="gramStart"/>
      <w:r>
        <w:t>( terrestriske</w:t>
      </w:r>
      <w:proofErr w:type="gramEnd"/>
      <w:r>
        <w:t xml:space="preserve"> )  planeter?</w:t>
      </w:r>
      <w:r w:rsidR="00716B43">
        <w:br/>
      </w:r>
    </w:p>
    <w:p w14:paraId="7D132A25" w14:textId="77777777" w:rsidR="00BE4E8E" w:rsidRDefault="00DD0949" w:rsidP="00BE4E8E">
      <w:pPr>
        <w:pStyle w:val="Listeafsnit"/>
        <w:numPr>
          <w:ilvl w:val="0"/>
          <w:numId w:val="1"/>
        </w:numPr>
      </w:pPr>
      <w:r>
        <w:t xml:space="preserve">Hvilke materialer består jordens indre og ydre lag </w:t>
      </w:r>
      <w:proofErr w:type="gramStart"/>
      <w:r>
        <w:t>af ?</w:t>
      </w:r>
      <w:proofErr w:type="gramEnd"/>
      <w:r w:rsidR="00716B43">
        <w:br/>
      </w:r>
    </w:p>
    <w:p w14:paraId="6344D8F5" w14:textId="77777777" w:rsidR="00DD0949" w:rsidRDefault="00DD0949" w:rsidP="00BE4E8E">
      <w:pPr>
        <w:pStyle w:val="Listeafsnit"/>
        <w:numPr>
          <w:ilvl w:val="0"/>
          <w:numId w:val="1"/>
        </w:numPr>
      </w:pPr>
      <w:r>
        <w:t xml:space="preserve">Hvad består jordens atmosfære af – og hvorfra kom disse gasser? </w:t>
      </w:r>
      <w:r w:rsidR="00716B43">
        <w:br/>
      </w:r>
    </w:p>
    <w:p w14:paraId="6344113C" w14:textId="77777777" w:rsidR="00DD0949" w:rsidRPr="00DD0949" w:rsidRDefault="00DD0949" w:rsidP="00BE4E8E">
      <w:pPr>
        <w:pStyle w:val="Listeafsnit"/>
        <w:numPr>
          <w:ilvl w:val="0"/>
          <w:numId w:val="1"/>
        </w:numPr>
        <w:rPr>
          <w:b/>
        </w:rPr>
      </w:pPr>
      <w:r>
        <w:t xml:space="preserve">Hvordan tilvejebringes en vigtig forudsætning for livets </w:t>
      </w:r>
      <w:proofErr w:type="gramStart"/>
      <w:r>
        <w:t>udvikling ?</w:t>
      </w:r>
      <w:proofErr w:type="gramEnd"/>
      <w:r w:rsidR="00716B43">
        <w:br/>
      </w:r>
    </w:p>
    <w:p w14:paraId="455609A8" w14:textId="77777777" w:rsidR="00DD0949" w:rsidRPr="000F7C71" w:rsidRDefault="00DD0949" w:rsidP="00BE4E8E">
      <w:pPr>
        <w:pStyle w:val="Listeafsnit"/>
        <w:numPr>
          <w:ilvl w:val="0"/>
          <w:numId w:val="1"/>
        </w:numPr>
        <w:rPr>
          <w:b/>
          <w:sz w:val="24"/>
        </w:rPr>
      </w:pPr>
      <w:r>
        <w:t>Hvor gamle er de første spor efter liv på jorden?</w:t>
      </w:r>
      <w:r w:rsidR="00716B43">
        <w:br/>
      </w:r>
      <w:r>
        <w:br/>
      </w:r>
      <w:r w:rsidRPr="000F7C71">
        <w:rPr>
          <w:b/>
          <w:sz w:val="24"/>
        </w:rPr>
        <w:t xml:space="preserve">Geologisk tid </w:t>
      </w:r>
    </w:p>
    <w:p w14:paraId="10BD4A3A" w14:textId="77777777" w:rsidR="00DD0949" w:rsidRDefault="00716B43" w:rsidP="00BE4E8E">
      <w:pPr>
        <w:pStyle w:val="Listeafsnit"/>
        <w:numPr>
          <w:ilvl w:val="0"/>
          <w:numId w:val="1"/>
        </w:numPr>
      </w:pPr>
      <w:r>
        <w:t xml:space="preserve">Hvad er en af de vigtigste </w:t>
      </w:r>
      <w:r w:rsidR="000F7C71">
        <w:t>faktorer i</w:t>
      </w:r>
      <w:r>
        <w:t xml:space="preserve"> </w:t>
      </w:r>
      <w:r w:rsidR="000F7C71">
        <w:t>jordens geologiske</w:t>
      </w:r>
      <w:r>
        <w:t xml:space="preserve"> </w:t>
      </w:r>
      <w:proofErr w:type="gramStart"/>
      <w:r>
        <w:t>udvikling ?</w:t>
      </w:r>
      <w:proofErr w:type="gramEnd"/>
      <w:r>
        <w:br/>
      </w:r>
    </w:p>
    <w:p w14:paraId="48D53E87" w14:textId="77777777" w:rsidR="00716B43" w:rsidRDefault="00716B43" w:rsidP="00BE4E8E">
      <w:pPr>
        <w:pStyle w:val="Listeafsnit"/>
        <w:numPr>
          <w:ilvl w:val="0"/>
          <w:numId w:val="1"/>
        </w:numPr>
      </w:pPr>
      <w:r>
        <w:t xml:space="preserve">Hvad er de geologiske tidsperioder opkaldt efter? </w:t>
      </w:r>
      <w:r>
        <w:br/>
      </w:r>
    </w:p>
    <w:p w14:paraId="37CCA85F" w14:textId="77777777" w:rsidR="00716B43" w:rsidRDefault="00716B43" w:rsidP="00BE4E8E">
      <w:pPr>
        <w:pStyle w:val="Listeafsnit"/>
        <w:numPr>
          <w:ilvl w:val="0"/>
          <w:numId w:val="1"/>
        </w:numPr>
      </w:pPr>
      <w:r>
        <w:t xml:space="preserve">Hvad var det for et princip i geologien som den danske geolog Niels </w:t>
      </w:r>
      <w:r w:rsidR="000F7C71">
        <w:t>Stensen fastslog</w:t>
      </w:r>
      <w:r>
        <w:t xml:space="preserve"> tilbage i 1600 tallet? Hvad kaldes denne form for datering?</w:t>
      </w:r>
      <w:r w:rsidR="004F183D">
        <w:t xml:space="preserve"> </w:t>
      </w:r>
      <w:r>
        <w:br/>
      </w:r>
    </w:p>
    <w:p w14:paraId="41640A7F" w14:textId="77777777" w:rsidR="00716B43" w:rsidRDefault="00716B43" w:rsidP="00BE4E8E">
      <w:pPr>
        <w:pStyle w:val="Listeafsnit"/>
        <w:numPr>
          <w:ilvl w:val="0"/>
          <w:numId w:val="1"/>
        </w:numPr>
      </w:pPr>
      <w:r>
        <w:t xml:space="preserve">Hvad er det man kigger efter i en </w:t>
      </w:r>
      <w:proofErr w:type="spellStart"/>
      <w:r>
        <w:t>stratigrafisk</w:t>
      </w:r>
      <w:proofErr w:type="spellEnd"/>
      <w:r>
        <w:t xml:space="preserve"> analyse?</w:t>
      </w:r>
      <w:r w:rsidR="002B0209">
        <w:t xml:space="preserve"> </w:t>
      </w:r>
      <w:r>
        <w:br/>
      </w:r>
    </w:p>
    <w:p w14:paraId="35F376A4" w14:textId="77777777" w:rsidR="00716B43" w:rsidRDefault="00716B43" w:rsidP="00BE4E8E">
      <w:pPr>
        <w:pStyle w:val="Listeafsnit"/>
        <w:numPr>
          <w:ilvl w:val="0"/>
          <w:numId w:val="1"/>
        </w:numPr>
      </w:pPr>
      <w:r>
        <w:t>Med hvilke metode kan man i dag lave en absolut datering af de geologiske lag og bjergarter?</w:t>
      </w:r>
      <w:r w:rsidR="000F7C71">
        <w:br/>
      </w:r>
      <w:r w:rsidR="000F7C71">
        <w:br/>
      </w:r>
      <w:r w:rsidR="000F7C71">
        <w:lastRenderedPageBreak/>
        <w:br/>
      </w:r>
      <w:r w:rsidR="000F7C71">
        <w:br/>
      </w:r>
    </w:p>
    <w:p w14:paraId="581B3683" w14:textId="77777777" w:rsidR="00716B43" w:rsidRPr="000F7C71" w:rsidRDefault="00716B43" w:rsidP="00716B43">
      <w:pPr>
        <w:pStyle w:val="Listeafsnit"/>
        <w:rPr>
          <w:b/>
          <w:sz w:val="24"/>
        </w:rPr>
      </w:pPr>
      <w:r w:rsidRPr="000F7C71">
        <w:rPr>
          <w:b/>
          <w:sz w:val="24"/>
        </w:rPr>
        <w:t>Geologiske processer</w:t>
      </w:r>
    </w:p>
    <w:p w14:paraId="27071DA0" w14:textId="77777777" w:rsidR="000F7C71" w:rsidRDefault="000F7C71" w:rsidP="00BE4E8E">
      <w:pPr>
        <w:pStyle w:val="Listeafsnit"/>
        <w:numPr>
          <w:ilvl w:val="0"/>
          <w:numId w:val="1"/>
        </w:numPr>
      </w:pPr>
      <w:r>
        <w:t>Hvilke geologiske processer skelnes der mellem – og hvad sker der i disse processer?</w:t>
      </w:r>
      <w:r>
        <w:br/>
      </w:r>
    </w:p>
    <w:p w14:paraId="57085B64" w14:textId="77777777" w:rsidR="000F7C71" w:rsidRDefault="000F7C71" w:rsidP="00BE4E8E">
      <w:pPr>
        <w:pStyle w:val="Listeafsnit"/>
        <w:numPr>
          <w:ilvl w:val="0"/>
          <w:numId w:val="1"/>
        </w:numPr>
      </w:pPr>
      <w:r>
        <w:t xml:space="preserve">Hvordan </w:t>
      </w:r>
      <w:r w:rsidRPr="002B0209">
        <w:rPr>
          <w:u w:val="single"/>
        </w:rPr>
        <w:t>defineres</w:t>
      </w:r>
      <w:r>
        <w:t xml:space="preserve"> en bjergart? </w:t>
      </w:r>
      <w:r w:rsidR="00501530">
        <w:br/>
      </w:r>
    </w:p>
    <w:p w14:paraId="76A6E41D" w14:textId="77777777" w:rsidR="00716B43" w:rsidRDefault="000F7C71" w:rsidP="00BE4E8E">
      <w:pPr>
        <w:pStyle w:val="Listeafsnit"/>
        <w:numPr>
          <w:ilvl w:val="0"/>
          <w:numId w:val="1"/>
        </w:numPr>
      </w:pPr>
      <w:r>
        <w:t xml:space="preserve">Hvad består bjergarterne af? </w:t>
      </w:r>
      <w:r w:rsidR="00501530">
        <w:br/>
      </w:r>
    </w:p>
    <w:p w14:paraId="7B8A361A" w14:textId="77777777" w:rsidR="00716B43" w:rsidRDefault="000F7C71" w:rsidP="00BE4E8E">
      <w:pPr>
        <w:pStyle w:val="Listeafsnit"/>
        <w:numPr>
          <w:ilvl w:val="0"/>
          <w:numId w:val="1"/>
        </w:numPr>
      </w:pPr>
      <w:r>
        <w:t xml:space="preserve">Hvad er de vigtigste </w:t>
      </w:r>
      <w:r w:rsidRPr="002B0209">
        <w:rPr>
          <w:u w:val="single"/>
        </w:rPr>
        <w:t>grundstoffer</w:t>
      </w:r>
      <w:r>
        <w:t xml:space="preserve"> i jordens skorpe? Se Fig 2.5  </w:t>
      </w:r>
      <w:r w:rsidR="00716B43">
        <w:t xml:space="preserve"> </w:t>
      </w:r>
      <w:r w:rsidR="00501530">
        <w:br/>
      </w:r>
    </w:p>
    <w:p w14:paraId="004A702C" w14:textId="77777777" w:rsidR="000F7C71" w:rsidRDefault="000F7C71" w:rsidP="00BE4E8E">
      <w:pPr>
        <w:pStyle w:val="Listeafsnit"/>
        <w:numPr>
          <w:ilvl w:val="0"/>
          <w:numId w:val="1"/>
        </w:numPr>
      </w:pPr>
      <w:r>
        <w:t>Hvad er de væsentligste forskelle på de forskellige bjergarter?</w:t>
      </w:r>
      <w:r w:rsidR="00501530">
        <w:br/>
      </w:r>
    </w:p>
    <w:p w14:paraId="42BDEAAD" w14:textId="77777777" w:rsidR="000F7C71" w:rsidRDefault="000F7C71" w:rsidP="00BE4E8E">
      <w:pPr>
        <w:pStyle w:val="Listeafsnit"/>
        <w:numPr>
          <w:ilvl w:val="0"/>
          <w:numId w:val="1"/>
        </w:numPr>
      </w:pPr>
      <w:r>
        <w:t xml:space="preserve">Hvad er magma? </w:t>
      </w:r>
      <w:r w:rsidR="00501530">
        <w:br/>
      </w:r>
    </w:p>
    <w:p w14:paraId="0AE0CC83" w14:textId="77777777" w:rsidR="000F7C71" w:rsidRDefault="00704AA4" w:rsidP="00BE4E8E">
      <w:pPr>
        <w:pStyle w:val="Listeafsnit"/>
        <w:numPr>
          <w:ilvl w:val="0"/>
          <w:numId w:val="1"/>
        </w:numPr>
      </w:pPr>
      <w:r>
        <w:t xml:space="preserve">Hvad er </w:t>
      </w:r>
      <w:r w:rsidR="000F7C71">
        <w:t xml:space="preserve">karakteristisk for de to typer af </w:t>
      </w:r>
      <w:r w:rsidR="000F7C71" w:rsidRPr="00704AA4">
        <w:rPr>
          <w:b/>
        </w:rPr>
        <w:t>magmatiske bjergarter</w:t>
      </w:r>
      <w:r>
        <w:t xml:space="preserve"> – og giv eksempler herpå</w:t>
      </w:r>
      <w:r w:rsidR="000F7C71">
        <w:t xml:space="preserve">: </w:t>
      </w:r>
    </w:p>
    <w:p w14:paraId="6D128166" w14:textId="77777777" w:rsidR="000F7C71" w:rsidRDefault="000F7C71" w:rsidP="000F7C71">
      <w:pPr>
        <w:pStyle w:val="Listeafsnit"/>
        <w:numPr>
          <w:ilvl w:val="1"/>
          <w:numId w:val="1"/>
        </w:numPr>
      </w:pPr>
      <w:r>
        <w:t xml:space="preserve">de plutoniske / </w:t>
      </w:r>
      <w:proofErr w:type="gramStart"/>
      <w:r w:rsidRPr="002B0209">
        <w:rPr>
          <w:u w:val="single"/>
        </w:rPr>
        <w:t>dybbjergarterne</w:t>
      </w:r>
      <w:r>
        <w:t xml:space="preserve"> </w:t>
      </w:r>
      <w:r w:rsidR="002B0209">
        <w:t xml:space="preserve"> …</w:t>
      </w:r>
      <w:proofErr w:type="gramEnd"/>
      <w:r w:rsidR="00704AA4">
        <w:br/>
      </w:r>
      <w:r>
        <w:br/>
      </w:r>
    </w:p>
    <w:p w14:paraId="79FB0EA7" w14:textId="77777777" w:rsidR="000F7C71" w:rsidRDefault="000F7C71" w:rsidP="000F7C71">
      <w:pPr>
        <w:pStyle w:val="Listeafsnit"/>
        <w:numPr>
          <w:ilvl w:val="1"/>
          <w:numId w:val="1"/>
        </w:numPr>
      </w:pPr>
      <w:r>
        <w:t xml:space="preserve">de vulkanske / </w:t>
      </w:r>
      <w:r w:rsidRPr="002B0209">
        <w:rPr>
          <w:u w:val="single"/>
        </w:rPr>
        <w:t>dagbjergarter</w:t>
      </w:r>
      <w:r>
        <w:tab/>
      </w:r>
      <w:r w:rsidR="00704AA4">
        <w:br/>
      </w:r>
      <w:r>
        <w:br/>
      </w:r>
    </w:p>
    <w:p w14:paraId="2F6E0C63" w14:textId="77777777" w:rsidR="00704AA4" w:rsidRDefault="00501530" w:rsidP="00BE4E8E">
      <w:pPr>
        <w:pStyle w:val="Listeafsnit"/>
        <w:numPr>
          <w:ilvl w:val="0"/>
          <w:numId w:val="1"/>
        </w:numPr>
      </w:pPr>
      <w:r>
        <w:t xml:space="preserve">Hvad er </w:t>
      </w:r>
      <w:r w:rsidR="002B0209">
        <w:t>sedimenter?</w:t>
      </w:r>
      <w:r w:rsidR="00704AA4">
        <w:br/>
      </w:r>
    </w:p>
    <w:p w14:paraId="2BDE0536" w14:textId="77777777" w:rsidR="00704AA4" w:rsidRDefault="00704AA4" w:rsidP="00BE4E8E">
      <w:pPr>
        <w:pStyle w:val="Listeafsnit"/>
        <w:numPr>
          <w:ilvl w:val="0"/>
          <w:numId w:val="1"/>
        </w:numPr>
      </w:pPr>
      <w:r>
        <w:t>H</w:t>
      </w:r>
      <w:r w:rsidR="00501530">
        <w:t xml:space="preserve">vordan dannes </w:t>
      </w:r>
      <w:r w:rsidR="00501530" w:rsidRPr="00704AA4">
        <w:rPr>
          <w:b/>
        </w:rPr>
        <w:t>sedimentære bjergarter</w:t>
      </w:r>
      <w:r>
        <w:rPr>
          <w:b/>
        </w:rPr>
        <w:t xml:space="preserve"> </w:t>
      </w:r>
      <w:r w:rsidRPr="00704AA4">
        <w:t xml:space="preserve">– </w:t>
      </w:r>
      <w:r>
        <w:br/>
      </w:r>
    </w:p>
    <w:p w14:paraId="7F7ABAE3" w14:textId="77777777" w:rsidR="00704AA4" w:rsidRDefault="00704AA4" w:rsidP="00704AA4">
      <w:pPr>
        <w:pStyle w:val="Listeafsnit"/>
        <w:numPr>
          <w:ilvl w:val="1"/>
          <w:numId w:val="1"/>
        </w:numPr>
      </w:pPr>
      <w:r w:rsidRPr="00704AA4">
        <w:t xml:space="preserve">og hvad er karakteristisk for disse – </w:t>
      </w:r>
      <w:r>
        <w:br/>
      </w:r>
    </w:p>
    <w:p w14:paraId="2260813D" w14:textId="77777777" w:rsidR="000F7C71" w:rsidRDefault="00704AA4" w:rsidP="00704AA4">
      <w:pPr>
        <w:pStyle w:val="Listeafsnit"/>
        <w:numPr>
          <w:ilvl w:val="1"/>
          <w:numId w:val="1"/>
        </w:numPr>
      </w:pPr>
      <w:r w:rsidRPr="00704AA4">
        <w:t xml:space="preserve">giv eksempler </w:t>
      </w:r>
      <w:r>
        <w:t xml:space="preserve">på sedimentære </w:t>
      </w:r>
      <w:proofErr w:type="gramStart"/>
      <w:r>
        <w:t xml:space="preserve">bjergarter </w:t>
      </w:r>
      <w:r w:rsidR="00501530" w:rsidRPr="00704AA4">
        <w:t>?</w:t>
      </w:r>
      <w:proofErr w:type="gramEnd"/>
      <w:r w:rsidR="000F7C71">
        <w:t xml:space="preserve"> </w:t>
      </w:r>
      <w:r>
        <w:br/>
      </w:r>
      <w:r>
        <w:br/>
      </w:r>
    </w:p>
    <w:p w14:paraId="6B4AD4DA" w14:textId="77777777" w:rsidR="00704AA4" w:rsidRDefault="00704AA4" w:rsidP="00704AA4">
      <w:pPr>
        <w:pStyle w:val="Listeafsnit"/>
        <w:numPr>
          <w:ilvl w:val="0"/>
          <w:numId w:val="1"/>
        </w:numPr>
      </w:pPr>
      <w:r>
        <w:t xml:space="preserve">Hvad er en </w:t>
      </w:r>
      <w:r w:rsidRPr="00704AA4">
        <w:rPr>
          <w:b/>
        </w:rPr>
        <w:t>metamorf bjergart</w:t>
      </w:r>
      <w:r>
        <w:t xml:space="preserve"> – </w:t>
      </w:r>
    </w:p>
    <w:p w14:paraId="30D4AB47" w14:textId="77777777" w:rsidR="00704AA4" w:rsidRDefault="00704AA4" w:rsidP="00704AA4">
      <w:pPr>
        <w:pStyle w:val="Listeafsnit"/>
        <w:numPr>
          <w:ilvl w:val="1"/>
          <w:numId w:val="1"/>
        </w:numPr>
      </w:pPr>
      <w:r>
        <w:t xml:space="preserve"> hvordan dannes disse?</w:t>
      </w:r>
      <w:r>
        <w:br/>
      </w:r>
      <w:r>
        <w:br/>
      </w:r>
    </w:p>
    <w:p w14:paraId="69BB94D6" w14:textId="77777777" w:rsidR="000A294C" w:rsidRDefault="00704AA4" w:rsidP="00704AA4">
      <w:pPr>
        <w:pStyle w:val="Listeafsnit"/>
        <w:numPr>
          <w:ilvl w:val="1"/>
          <w:numId w:val="1"/>
        </w:numPr>
      </w:pPr>
      <w:r>
        <w:t>Giv eksempler på metamorfe bjergarter?</w:t>
      </w:r>
      <w:r w:rsidR="000A294C">
        <w:br/>
      </w:r>
    </w:p>
    <w:p w14:paraId="5C49D1F9" w14:textId="77777777" w:rsidR="000A294C" w:rsidRDefault="000A294C" w:rsidP="000A294C">
      <w:pPr>
        <w:pStyle w:val="Listeafsnit"/>
        <w:ind w:left="1440"/>
      </w:pPr>
      <w:r>
        <w:br w:type="page"/>
      </w:r>
    </w:p>
    <w:p w14:paraId="17091D71" w14:textId="77777777" w:rsidR="000A294C" w:rsidRDefault="000A294C" w:rsidP="000A294C">
      <w:pPr>
        <w:pStyle w:val="Listeafsnit"/>
        <w:ind w:left="1440"/>
      </w:pPr>
    </w:p>
    <w:p w14:paraId="53BB45AD" w14:textId="77777777" w:rsidR="000A294C" w:rsidRDefault="000A294C" w:rsidP="000A294C">
      <w:pPr>
        <w:pStyle w:val="Listeafsnit"/>
        <w:ind w:left="1440"/>
      </w:pPr>
    </w:p>
    <w:p w14:paraId="526CDE94" w14:textId="77777777" w:rsidR="000A294C" w:rsidRPr="000A294C" w:rsidRDefault="000A294C" w:rsidP="000A294C">
      <w:pPr>
        <w:pStyle w:val="Listeafsnit"/>
        <w:ind w:left="1440"/>
        <w:rPr>
          <w:b/>
          <w:sz w:val="24"/>
        </w:rPr>
      </w:pPr>
      <w:r w:rsidRPr="000A294C">
        <w:rPr>
          <w:b/>
          <w:sz w:val="24"/>
        </w:rPr>
        <w:t>Jordens opbygning</w:t>
      </w:r>
    </w:p>
    <w:p w14:paraId="35A3C0B6" w14:textId="77777777" w:rsidR="000A294C" w:rsidRDefault="000A294C" w:rsidP="000A294C">
      <w:pPr>
        <w:pStyle w:val="Listeafsnit"/>
        <w:numPr>
          <w:ilvl w:val="0"/>
          <w:numId w:val="1"/>
        </w:numPr>
      </w:pPr>
      <w:r>
        <w:tab/>
        <w:t>Hvorfra har vi vores viden om jordens opbygning og grundstoffer?</w:t>
      </w:r>
    </w:p>
    <w:p w14:paraId="6624E400" w14:textId="77777777" w:rsidR="000A294C" w:rsidRDefault="000A294C" w:rsidP="000A294C">
      <w:pPr>
        <w:pStyle w:val="Listeafsnit"/>
        <w:numPr>
          <w:ilvl w:val="0"/>
          <w:numId w:val="1"/>
        </w:numPr>
      </w:pPr>
      <w:r>
        <w:tab/>
        <w:t xml:space="preserve">Tegn et tværsnit af jorden – med angivelse af de tre lag / </w:t>
      </w:r>
      <w:proofErr w:type="gramStart"/>
      <w:r>
        <w:t>sfærer  som</w:t>
      </w:r>
      <w:proofErr w:type="gramEnd"/>
      <w:r>
        <w:t xml:space="preserve"> jorden almindeligvis </w:t>
      </w:r>
      <w:r>
        <w:tab/>
        <w:t>opdeles i .  Disse kan igen opdeles i hvilke sfærer?</w:t>
      </w:r>
    </w:p>
    <w:p w14:paraId="304BC4B2" w14:textId="77777777" w:rsidR="000A294C" w:rsidRDefault="000A294C" w:rsidP="000A294C">
      <w:pPr>
        <w:pStyle w:val="Listeafsnit"/>
        <w:numPr>
          <w:ilvl w:val="0"/>
          <w:numId w:val="1"/>
        </w:numPr>
      </w:pPr>
      <w:r>
        <w:tab/>
        <w:t xml:space="preserve">Hvad kaldes den yderste del af skorpen? </w:t>
      </w:r>
      <w:r>
        <w:tab/>
      </w:r>
    </w:p>
    <w:p w14:paraId="65C59B55" w14:textId="77777777" w:rsidR="000A294C" w:rsidRPr="000A294C" w:rsidRDefault="000A294C" w:rsidP="000A294C">
      <w:pPr>
        <w:pStyle w:val="Listeafsnit"/>
        <w:numPr>
          <w:ilvl w:val="0"/>
          <w:numId w:val="1"/>
        </w:numPr>
        <w:rPr>
          <w:b/>
          <w:sz w:val="24"/>
        </w:rPr>
      </w:pPr>
      <w:r>
        <w:tab/>
        <w:t xml:space="preserve">Hvad består jordens kerne </w:t>
      </w:r>
      <w:proofErr w:type="gramStart"/>
      <w:r>
        <w:t>af ?</w:t>
      </w:r>
      <w:proofErr w:type="gramEnd"/>
      <w:r>
        <w:t xml:space="preserve"> (står desværre ikke i teksten lige her) </w:t>
      </w:r>
      <w:r>
        <w:br/>
      </w:r>
      <w:r>
        <w:br/>
      </w:r>
      <w:r w:rsidRPr="000A294C">
        <w:rPr>
          <w:b/>
        </w:rPr>
        <w:tab/>
      </w:r>
      <w:r w:rsidRPr="000A294C">
        <w:rPr>
          <w:b/>
          <w:sz w:val="24"/>
        </w:rPr>
        <w:t xml:space="preserve">Den pladetektoniske model </w:t>
      </w:r>
    </w:p>
    <w:p w14:paraId="68E4EE55" w14:textId="77777777" w:rsidR="006C15CD" w:rsidRDefault="000A294C" w:rsidP="000A294C">
      <w:pPr>
        <w:pStyle w:val="Listeafsnit"/>
        <w:numPr>
          <w:ilvl w:val="0"/>
          <w:numId w:val="1"/>
        </w:numPr>
      </w:pPr>
      <w:r>
        <w:tab/>
        <w:t xml:space="preserve">Hvilken ikke naturvidenskabelige forklaringer gav man tidligere på adskillelsen af de </w:t>
      </w:r>
      <w:r>
        <w:tab/>
        <w:t xml:space="preserve">amerikanske kontinenter og Europa / Afrika? </w:t>
      </w:r>
      <w:r w:rsidR="00495ECB">
        <w:br/>
      </w:r>
    </w:p>
    <w:p w14:paraId="319826A5" w14:textId="77777777" w:rsidR="006C15CD" w:rsidRDefault="006C15CD" w:rsidP="000A294C">
      <w:pPr>
        <w:pStyle w:val="Listeafsnit"/>
        <w:numPr>
          <w:ilvl w:val="0"/>
          <w:numId w:val="1"/>
        </w:numPr>
      </w:pPr>
      <w:r>
        <w:tab/>
        <w:t>Hvad skal en naturvidenskabelig forklaring være baseret på?</w:t>
      </w:r>
    </w:p>
    <w:p w14:paraId="350F53C5" w14:textId="77777777" w:rsidR="00A6625F" w:rsidRDefault="00A6625F" w:rsidP="000A294C">
      <w:pPr>
        <w:pStyle w:val="Listeafsnit"/>
        <w:numPr>
          <w:ilvl w:val="0"/>
          <w:numId w:val="1"/>
        </w:numPr>
      </w:pPr>
      <w:r>
        <w:tab/>
        <w:t>Hvilke iagttagelser lå til grund for Alfreds Wegeners teori om kontinentaldrift?</w:t>
      </w:r>
      <w:r w:rsidR="00495ECB">
        <w:br/>
      </w:r>
    </w:p>
    <w:p w14:paraId="280D7F84" w14:textId="77777777" w:rsidR="009F5AF9" w:rsidRDefault="009F5AF9" w:rsidP="000A294C">
      <w:pPr>
        <w:pStyle w:val="Listeafsnit"/>
        <w:numPr>
          <w:ilvl w:val="0"/>
          <w:numId w:val="1"/>
        </w:numPr>
      </w:pPr>
      <w:r>
        <w:tab/>
        <w:t>Hvilken konklusion drog Wegener på baggrund af sine iagttagelser?</w:t>
      </w:r>
      <w:r w:rsidR="00495ECB">
        <w:br/>
      </w:r>
    </w:p>
    <w:p w14:paraId="28E1A15A" w14:textId="77777777" w:rsidR="00A6625F" w:rsidRPr="00A6625F" w:rsidRDefault="00A6625F" w:rsidP="000A294C">
      <w:pPr>
        <w:pStyle w:val="Listeafsnit"/>
        <w:numPr>
          <w:ilvl w:val="0"/>
          <w:numId w:val="1"/>
        </w:numPr>
        <w:rPr>
          <w:b/>
        </w:rPr>
      </w:pPr>
      <w:r>
        <w:tab/>
        <w:t>Hvad kunne Wegener dog ikke forklare?</w:t>
      </w:r>
      <w:r>
        <w:br/>
      </w:r>
      <w:r>
        <w:br/>
      </w:r>
      <w:r w:rsidRPr="00A6625F">
        <w:rPr>
          <w:b/>
        </w:rPr>
        <w:tab/>
        <w:t>Udviklingen efter Wegener</w:t>
      </w:r>
    </w:p>
    <w:p w14:paraId="72F7CE96" w14:textId="77777777" w:rsidR="00A6625F" w:rsidRDefault="00A6625F" w:rsidP="000A294C">
      <w:pPr>
        <w:pStyle w:val="Listeafsnit"/>
        <w:numPr>
          <w:ilvl w:val="0"/>
          <w:numId w:val="1"/>
        </w:numPr>
      </w:pPr>
      <w:r>
        <w:tab/>
        <w:t xml:space="preserve">Hvilke nye iagttagelser blev der gjort efter 1950, som førte frem til teorien om </w:t>
      </w:r>
      <w:r>
        <w:tab/>
        <w:t xml:space="preserve">pladetektonik? </w:t>
      </w:r>
      <w:r w:rsidR="00495ECB">
        <w:br/>
      </w:r>
      <w:r w:rsidR="00495ECB">
        <w:br/>
      </w:r>
    </w:p>
    <w:p w14:paraId="27BD48FB" w14:textId="77777777" w:rsidR="009F5AF9" w:rsidRPr="009F5AF9" w:rsidRDefault="009F5AF9" w:rsidP="000A294C">
      <w:pPr>
        <w:pStyle w:val="Listeafsnit"/>
        <w:numPr>
          <w:ilvl w:val="0"/>
          <w:numId w:val="1"/>
        </w:numPr>
        <w:rPr>
          <w:b/>
        </w:rPr>
      </w:pPr>
      <w:r>
        <w:tab/>
        <w:t>Hvad menes i dag at være kræfterne bag kontinentaldriften – se også illustration s. 19</w:t>
      </w:r>
      <w:r>
        <w:br/>
      </w:r>
      <w:r w:rsidRPr="009F5AF9">
        <w:rPr>
          <w:b/>
        </w:rPr>
        <w:tab/>
      </w:r>
      <w:r>
        <w:rPr>
          <w:b/>
        </w:rPr>
        <w:br/>
      </w:r>
      <w:r>
        <w:rPr>
          <w:b/>
        </w:rPr>
        <w:tab/>
      </w:r>
      <w:r w:rsidRPr="009F5AF9">
        <w:rPr>
          <w:b/>
        </w:rPr>
        <w:t>Den pladetektoniske model</w:t>
      </w:r>
    </w:p>
    <w:p w14:paraId="23A57BA9" w14:textId="77777777" w:rsidR="009F5AF9" w:rsidRDefault="009F5AF9" w:rsidP="000A294C">
      <w:pPr>
        <w:pStyle w:val="Listeafsnit"/>
        <w:numPr>
          <w:ilvl w:val="0"/>
          <w:numId w:val="1"/>
        </w:numPr>
      </w:pPr>
      <w:r>
        <w:tab/>
        <w:t xml:space="preserve">Fint på kortet s. 20 de 8 store plader som </w:t>
      </w:r>
      <w:proofErr w:type="spellStart"/>
      <w:r>
        <w:t>lithosfæren</w:t>
      </w:r>
      <w:proofErr w:type="spellEnd"/>
      <w:r>
        <w:t xml:space="preserve"> er opdelt i. Hvor hurtigt bevæger </w:t>
      </w:r>
      <w:r>
        <w:tab/>
        <w:t>pladerne sig?</w:t>
      </w:r>
    </w:p>
    <w:p w14:paraId="1E85B7E5" w14:textId="77777777" w:rsidR="009F5AF9" w:rsidRDefault="009F5AF9" w:rsidP="000A294C">
      <w:pPr>
        <w:pStyle w:val="Listeafsnit"/>
        <w:numPr>
          <w:ilvl w:val="0"/>
          <w:numId w:val="1"/>
        </w:numPr>
      </w:pPr>
      <w:r>
        <w:tab/>
        <w:t xml:space="preserve">Fint de </w:t>
      </w:r>
      <w:r w:rsidRPr="009F5AF9">
        <w:rPr>
          <w:u w:val="single"/>
        </w:rPr>
        <w:t>konstruktive</w:t>
      </w:r>
      <w:r>
        <w:t xml:space="preserve"> pladerande på kortet</w:t>
      </w:r>
      <w:proofErr w:type="gramStart"/>
      <w:r>
        <w:t xml:space="preserve"> ..</w:t>
      </w:r>
      <w:proofErr w:type="gramEnd"/>
      <w:r>
        <w:t xml:space="preserve"> hvad sker der langs disse?</w:t>
      </w:r>
      <w:r w:rsidR="00495ECB">
        <w:br/>
      </w:r>
    </w:p>
    <w:p w14:paraId="0AEC9A32" w14:textId="77777777" w:rsidR="009F5AF9" w:rsidRDefault="009F5AF9" w:rsidP="000A294C">
      <w:pPr>
        <w:pStyle w:val="Listeafsnit"/>
        <w:numPr>
          <w:ilvl w:val="0"/>
          <w:numId w:val="1"/>
        </w:numPr>
      </w:pPr>
      <w:r>
        <w:tab/>
        <w:t xml:space="preserve">Find en eller flere </w:t>
      </w:r>
      <w:r w:rsidRPr="009F5AF9">
        <w:rPr>
          <w:u w:val="single"/>
        </w:rPr>
        <w:t>destruktive</w:t>
      </w:r>
      <w:r>
        <w:t xml:space="preserve"> pladegrænser / </w:t>
      </w:r>
      <w:proofErr w:type="spellStart"/>
      <w:r>
        <w:t>subduktionszoner</w:t>
      </w:r>
      <w:proofErr w:type="spellEnd"/>
      <w:r>
        <w:t xml:space="preserve"> på kortet. </w:t>
      </w:r>
      <w:r w:rsidR="00495ECB">
        <w:br/>
      </w:r>
      <w:r>
        <w:tab/>
        <w:t xml:space="preserve">Hvad sker der </w:t>
      </w:r>
      <w:r>
        <w:tab/>
        <w:t xml:space="preserve">langs disse?  </w:t>
      </w:r>
      <w:r>
        <w:br/>
      </w:r>
      <w:r>
        <w:tab/>
        <w:t xml:space="preserve">Hvilke geologiske formationer opstår langs disse pladegrænser? </w:t>
      </w:r>
      <w:r w:rsidR="00495ECB">
        <w:br/>
      </w:r>
    </w:p>
    <w:p w14:paraId="31E42703" w14:textId="77777777" w:rsidR="00AA0E19" w:rsidRPr="00AA0E19" w:rsidRDefault="009F5AF9" w:rsidP="000A294C">
      <w:pPr>
        <w:pStyle w:val="Listeafsnit"/>
        <w:numPr>
          <w:ilvl w:val="0"/>
          <w:numId w:val="1"/>
        </w:numPr>
        <w:rPr>
          <w:b/>
          <w:sz w:val="24"/>
        </w:rPr>
      </w:pPr>
      <w:r>
        <w:tab/>
        <w:t xml:space="preserve">Hvad sker der langs den </w:t>
      </w:r>
      <w:r w:rsidRPr="009F5AF9">
        <w:rPr>
          <w:u w:val="single"/>
        </w:rPr>
        <w:t>bevarende</w:t>
      </w:r>
      <w:r>
        <w:t xml:space="preserve"> </w:t>
      </w:r>
      <w:proofErr w:type="gramStart"/>
      <w:r>
        <w:t>pladerand  -</w:t>
      </w:r>
      <w:proofErr w:type="gramEnd"/>
      <w:r>
        <w:t xml:space="preserve"> og find et eksempel på en sådan?</w:t>
      </w:r>
      <w:r w:rsidR="00AA0E19">
        <w:br/>
      </w:r>
      <w:r w:rsidR="00AA0E19">
        <w:br/>
      </w:r>
      <w:r w:rsidR="00AA0E19">
        <w:br/>
      </w:r>
      <w:r w:rsidR="00AA0E19">
        <w:br/>
      </w:r>
      <w:r w:rsidR="00AA0E19">
        <w:lastRenderedPageBreak/>
        <w:br/>
      </w:r>
      <w:r w:rsidR="00AA0E19" w:rsidRPr="00AA0E19">
        <w:rPr>
          <w:b/>
          <w:sz w:val="24"/>
        </w:rPr>
        <w:t>Konsekvenser af pladetektonisk aktivitet</w:t>
      </w:r>
    </w:p>
    <w:p w14:paraId="18B9766F" w14:textId="77777777" w:rsidR="00AA0E19" w:rsidRDefault="00AA0E19" w:rsidP="000A294C">
      <w:pPr>
        <w:pStyle w:val="Listeafsnit"/>
        <w:numPr>
          <w:ilvl w:val="0"/>
          <w:numId w:val="1"/>
        </w:numPr>
      </w:pPr>
      <w:r>
        <w:t xml:space="preserve">Gør dig klart hvordan bjerge dannes – se </w:t>
      </w:r>
      <w:proofErr w:type="spellStart"/>
      <w:r>
        <w:t>fig</w:t>
      </w:r>
      <w:proofErr w:type="spellEnd"/>
      <w:r>
        <w:t xml:space="preserve"> </w:t>
      </w:r>
      <w:proofErr w:type="gramStart"/>
      <w:r>
        <w:t>2.19 .</w:t>
      </w:r>
      <w:proofErr w:type="gramEnd"/>
      <w:r>
        <w:t xml:space="preserve"> </w:t>
      </w:r>
      <w:r>
        <w:br/>
        <w:t>Hvorfor kaldes de ’foldebjerge’?</w:t>
      </w:r>
      <w:r w:rsidR="00A47089">
        <w:br/>
      </w:r>
    </w:p>
    <w:p w14:paraId="1E0139B9" w14:textId="77777777" w:rsidR="00AA0E19" w:rsidRDefault="00AA0E19" w:rsidP="000A294C">
      <w:pPr>
        <w:pStyle w:val="Listeafsnit"/>
        <w:numPr>
          <w:ilvl w:val="0"/>
          <w:numId w:val="1"/>
        </w:numPr>
      </w:pPr>
      <w:r>
        <w:t xml:space="preserve">Hvilke tre typer af bjerge skelnes der i mellem – og hvordan adskiller de sig fra hinanden. </w:t>
      </w:r>
      <w:r w:rsidR="00A47089">
        <w:br/>
      </w:r>
    </w:p>
    <w:p w14:paraId="301026EE" w14:textId="77777777" w:rsidR="00AA0E19" w:rsidRDefault="00AA0E19" w:rsidP="000A294C">
      <w:pPr>
        <w:pStyle w:val="Listeafsnit"/>
        <w:numPr>
          <w:ilvl w:val="0"/>
          <w:numId w:val="1"/>
        </w:numPr>
      </w:pPr>
      <w:r>
        <w:t xml:space="preserve">Hvilke 4 foldeperioder skelnes der imellem – se </w:t>
      </w:r>
      <w:proofErr w:type="spellStart"/>
      <w:r>
        <w:t>fig</w:t>
      </w:r>
      <w:proofErr w:type="spellEnd"/>
      <w:r>
        <w:t xml:space="preserve"> 2.21</w:t>
      </w:r>
      <w:r>
        <w:br/>
        <w:t xml:space="preserve">Find disse foldeperioder </w:t>
      </w:r>
      <w:r w:rsidR="004F183D">
        <w:t>i GO</w:t>
      </w:r>
      <w:r>
        <w:t xml:space="preserve"> </w:t>
      </w:r>
      <w:r w:rsidR="004F183D">
        <w:t>Atlas,</w:t>
      </w:r>
      <w:r>
        <w:t xml:space="preserve"> s. 41, </w:t>
      </w:r>
      <w:proofErr w:type="gramStart"/>
      <w:r>
        <w:t>s.45 ,</w:t>
      </w:r>
      <w:proofErr w:type="gramEnd"/>
      <w:r>
        <w:t xml:space="preserve"> s</w:t>
      </w:r>
      <w:r w:rsidR="004F183D">
        <w:t xml:space="preserve"> </w:t>
      </w:r>
      <w:r>
        <w:t>65, s. 75 og s. 85</w:t>
      </w:r>
      <w:r w:rsidR="00A47089">
        <w:br/>
      </w:r>
    </w:p>
    <w:p w14:paraId="76B23F31" w14:textId="77777777" w:rsidR="00A47089" w:rsidRDefault="00AA0E19" w:rsidP="000A294C">
      <w:pPr>
        <w:pStyle w:val="Listeafsnit"/>
        <w:numPr>
          <w:ilvl w:val="0"/>
          <w:numId w:val="1"/>
        </w:numPr>
      </w:pPr>
      <w:r>
        <w:t>Prøv om du kan</w:t>
      </w:r>
      <w:r w:rsidR="00A47089">
        <w:t xml:space="preserve"> forklare </w:t>
      </w:r>
      <w:r w:rsidR="00A47089" w:rsidRPr="00A47089">
        <w:rPr>
          <w:b/>
        </w:rPr>
        <w:t>isostasi</w:t>
      </w:r>
      <w:r w:rsidR="00A47089">
        <w:rPr>
          <w:b/>
        </w:rPr>
        <w:t xml:space="preserve"> </w:t>
      </w:r>
      <w:r w:rsidR="00A47089">
        <w:t xml:space="preserve">princippet. </w:t>
      </w:r>
      <w:r w:rsidR="00A47089">
        <w:br/>
      </w:r>
      <w:r w:rsidR="00EC3024">
        <w:rPr>
          <w:rFonts w:ascii="Verdana" w:hAnsi="Verdana"/>
          <w:noProof/>
          <w:color w:val="000000"/>
          <w:sz w:val="20"/>
          <w:szCs w:val="20"/>
          <w:lang w:eastAsia="zh-CN"/>
        </w:rPr>
        <w:drawing>
          <wp:inline distT="0" distB="0" distL="0" distR="0" wp14:anchorId="52A65683" wp14:editId="5251C471">
            <wp:extent cx="3295650" cy="1257300"/>
            <wp:effectExtent l="0" t="0" r="0" b="0"/>
            <wp:docPr id="1" name="Billede 1" descr="isostasi_prin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stasi_princ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089">
        <w:rPr>
          <w:rFonts w:ascii="Verdana" w:hAnsi="Verdana"/>
          <w:color w:val="000000"/>
          <w:sz w:val="20"/>
          <w:szCs w:val="20"/>
        </w:rPr>
        <w:br/>
      </w:r>
    </w:p>
    <w:p w14:paraId="2F2F26A0" w14:textId="77777777" w:rsidR="00A47089" w:rsidRDefault="00A47089" w:rsidP="000A294C">
      <w:pPr>
        <w:pStyle w:val="Listeafsnit"/>
        <w:numPr>
          <w:ilvl w:val="0"/>
          <w:numId w:val="1"/>
        </w:numPr>
      </w:pPr>
      <w:r>
        <w:t>Hvordan kan magma dannes?</w:t>
      </w:r>
      <w:r w:rsidR="00063C78">
        <w:t xml:space="preserve"> </w:t>
      </w:r>
    </w:p>
    <w:p w14:paraId="3EE98A49" w14:textId="77777777" w:rsidR="00A47089" w:rsidRPr="00063C78" w:rsidRDefault="00A47089" w:rsidP="000A294C">
      <w:pPr>
        <w:pStyle w:val="Listeafsnit"/>
        <w:numPr>
          <w:ilvl w:val="0"/>
          <w:numId w:val="1"/>
        </w:numPr>
        <w:rPr>
          <w:b/>
          <w:sz w:val="24"/>
        </w:rPr>
      </w:pPr>
      <w:r>
        <w:t>Hvad sker der i vulkanernes magmakammer …?</w:t>
      </w:r>
      <w:r w:rsidR="00996F59">
        <w:br/>
      </w:r>
      <w:r w:rsidR="00996F59" w:rsidRPr="00063C78">
        <w:rPr>
          <w:b/>
          <w:sz w:val="24"/>
        </w:rPr>
        <w:t>Vulkantyperne</w:t>
      </w:r>
    </w:p>
    <w:p w14:paraId="206AFB46" w14:textId="77777777" w:rsidR="00996F59" w:rsidRDefault="00996F59" w:rsidP="000A294C">
      <w:pPr>
        <w:pStyle w:val="Listeafsnit"/>
        <w:numPr>
          <w:ilvl w:val="0"/>
          <w:numId w:val="1"/>
        </w:numPr>
      </w:pPr>
      <w:r>
        <w:t>Gør dig klart hvad forskellen er på de forskellige typer vulkaner:</w:t>
      </w:r>
      <w:r>
        <w:br/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2260"/>
        <w:gridCol w:w="2268"/>
        <w:gridCol w:w="2551"/>
      </w:tblGrid>
      <w:tr w:rsidR="00AD3113" w:rsidRPr="00B74252" w14:paraId="2FF2588F" w14:textId="77777777" w:rsidTr="00B74252">
        <w:trPr>
          <w:trHeight w:val="344"/>
        </w:trPr>
        <w:tc>
          <w:tcPr>
            <w:tcW w:w="0" w:type="auto"/>
          </w:tcPr>
          <w:p w14:paraId="43365D5C" w14:textId="77777777" w:rsidR="00996F59" w:rsidRPr="00AD3113" w:rsidRDefault="00996F59" w:rsidP="00B74252">
            <w:pPr>
              <w:pStyle w:val="Listeafsnit"/>
              <w:ind w:left="0"/>
            </w:pPr>
          </w:p>
        </w:tc>
        <w:tc>
          <w:tcPr>
            <w:tcW w:w="2260" w:type="dxa"/>
          </w:tcPr>
          <w:p w14:paraId="17A85D5A" w14:textId="77777777" w:rsidR="00996F59" w:rsidRPr="00B74252" w:rsidRDefault="00AD3113" w:rsidP="00B74252">
            <w:pPr>
              <w:pStyle w:val="Listeafsnit"/>
              <w:ind w:left="0"/>
              <w:rPr>
                <w:b/>
              </w:rPr>
            </w:pPr>
            <w:r w:rsidRPr="00B74252">
              <w:rPr>
                <w:b/>
              </w:rPr>
              <w:t>Skjoldvulkanen</w:t>
            </w:r>
          </w:p>
        </w:tc>
        <w:tc>
          <w:tcPr>
            <w:tcW w:w="2268" w:type="dxa"/>
          </w:tcPr>
          <w:p w14:paraId="311211C0" w14:textId="77777777" w:rsidR="00996F59" w:rsidRPr="00B74252" w:rsidRDefault="00AD3113" w:rsidP="00B74252">
            <w:pPr>
              <w:pStyle w:val="Listeafsnit"/>
              <w:ind w:left="0"/>
              <w:rPr>
                <w:b/>
              </w:rPr>
            </w:pPr>
            <w:r w:rsidRPr="00B74252">
              <w:rPr>
                <w:b/>
              </w:rPr>
              <w:t>Keglevulkanen</w:t>
            </w:r>
          </w:p>
        </w:tc>
        <w:tc>
          <w:tcPr>
            <w:tcW w:w="2551" w:type="dxa"/>
          </w:tcPr>
          <w:p w14:paraId="1D3FB43D" w14:textId="77777777" w:rsidR="00996F59" w:rsidRPr="00B74252" w:rsidRDefault="00AD3113" w:rsidP="00B74252">
            <w:pPr>
              <w:pStyle w:val="Listeafsnit"/>
              <w:ind w:left="0"/>
              <w:rPr>
                <w:b/>
              </w:rPr>
            </w:pPr>
            <w:r w:rsidRPr="00B74252">
              <w:rPr>
                <w:b/>
              </w:rPr>
              <w:t>Eksplosionsvulkan</w:t>
            </w:r>
          </w:p>
        </w:tc>
      </w:tr>
      <w:tr w:rsidR="00AD3113" w14:paraId="28AA2AAF" w14:textId="77777777" w:rsidTr="00B74252">
        <w:tc>
          <w:tcPr>
            <w:tcW w:w="0" w:type="auto"/>
          </w:tcPr>
          <w:p w14:paraId="7F3C3BF7" w14:textId="77777777" w:rsidR="00996F59" w:rsidRPr="00B74252" w:rsidRDefault="00AD3113" w:rsidP="00B74252">
            <w:pPr>
              <w:pStyle w:val="Listeafsnit"/>
              <w:ind w:left="0"/>
              <w:rPr>
                <w:sz w:val="20"/>
              </w:rPr>
            </w:pPr>
            <w:r w:rsidRPr="00B74252">
              <w:rPr>
                <w:sz w:val="20"/>
              </w:rPr>
              <w:t>Udseende / højde:</w:t>
            </w:r>
          </w:p>
        </w:tc>
        <w:tc>
          <w:tcPr>
            <w:tcW w:w="2260" w:type="dxa"/>
          </w:tcPr>
          <w:p w14:paraId="44D560A6" w14:textId="77777777" w:rsidR="00996F59" w:rsidRDefault="00996F59" w:rsidP="00B74252">
            <w:pPr>
              <w:pStyle w:val="Listeafsnit"/>
              <w:ind w:left="0"/>
            </w:pPr>
          </w:p>
        </w:tc>
        <w:tc>
          <w:tcPr>
            <w:tcW w:w="2268" w:type="dxa"/>
          </w:tcPr>
          <w:p w14:paraId="48E9AC20" w14:textId="77777777" w:rsidR="00996F59" w:rsidRDefault="00996F59" w:rsidP="00B74252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477D3013" w14:textId="77777777" w:rsidR="00996F59" w:rsidRDefault="00996F59" w:rsidP="00B74252">
            <w:pPr>
              <w:pStyle w:val="Listeafsnit"/>
              <w:ind w:left="0"/>
            </w:pPr>
          </w:p>
        </w:tc>
      </w:tr>
      <w:tr w:rsidR="00AD3113" w14:paraId="49DD5B0F" w14:textId="77777777" w:rsidTr="00B74252">
        <w:tc>
          <w:tcPr>
            <w:tcW w:w="0" w:type="auto"/>
          </w:tcPr>
          <w:p w14:paraId="233456FD" w14:textId="77777777" w:rsidR="00996F59" w:rsidRPr="00B74252" w:rsidRDefault="00AD3113" w:rsidP="00B74252">
            <w:pPr>
              <w:pStyle w:val="Listeafsnit"/>
              <w:ind w:left="0"/>
              <w:rPr>
                <w:sz w:val="20"/>
              </w:rPr>
            </w:pPr>
            <w:r w:rsidRPr="00B74252">
              <w:rPr>
                <w:sz w:val="20"/>
              </w:rPr>
              <w:t xml:space="preserve">Magmakammerets </w:t>
            </w:r>
            <w:r w:rsidRPr="00B74252">
              <w:rPr>
                <w:sz w:val="20"/>
              </w:rPr>
              <w:br/>
              <w:t>beliggenhed:</w:t>
            </w:r>
          </w:p>
        </w:tc>
        <w:tc>
          <w:tcPr>
            <w:tcW w:w="2260" w:type="dxa"/>
          </w:tcPr>
          <w:p w14:paraId="29F9F277" w14:textId="77777777" w:rsidR="00996F59" w:rsidRDefault="00996F59" w:rsidP="00B74252">
            <w:pPr>
              <w:pStyle w:val="Listeafsnit"/>
              <w:ind w:left="0"/>
            </w:pPr>
          </w:p>
        </w:tc>
        <w:tc>
          <w:tcPr>
            <w:tcW w:w="2268" w:type="dxa"/>
          </w:tcPr>
          <w:p w14:paraId="74D78ECD" w14:textId="77777777" w:rsidR="00996F59" w:rsidRDefault="00996F59" w:rsidP="00B74252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0C8E4AEF" w14:textId="77777777" w:rsidR="00996F59" w:rsidRDefault="00996F59" w:rsidP="00B74252">
            <w:pPr>
              <w:pStyle w:val="Listeafsnit"/>
              <w:ind w:left="0"/>
            </w:pPr>
          </w:p>
        </w:tc>
      </w:tr>
      <w:tr w:rsidR="00AD3113" w14:paraId="7FDF10B5" w14:textId="77777777" w:rsidTr="00B74252">
        <w:tc>
          <w:tcPr>
            <w:tcW w:w="0" w:type="auto"/>
          </w:tcPr>
          <w:p w14:paraId="4BFB3D0B" w14:textId="77777777" w:rsidR="00AD3113" w:rsidRPr="00B74252" w:rsidRDefault="00AD3113" w:rsidP="00B74252">
            <w:pPr>
              <w:pStyle w:val="Listeafsnit"/>
              <w:ind w:left="0"/>
              <w:rPr>
                <w:sz w:val="20"/>
              </w:rPr>
            </w:pPr>
            <w:r w:rsidRPr="00B74252">
              <w:rPr>
                <w:sz w:val="20"/>
              </w:rPr>
              <w:t>Magmaets sammen</w:t>
            </w:r>
            <w:r w:rsidRPr="00B74252">
              <w:rPr>
                <w:sz w:val="20"/>
              </w:rPr>
              <w:br/>
              <w:t>sætning:</w:t>
            </w:r>
          </w:p>
        </w:tc>
        <w:tc>
          <w:tcPr>
            <w:tcW w:w="2260" w:type="dxa"/>
          </w:tcPr>
          <w:p w14:paraId="0061ACBC" w14:textId="77777777" w:rsidR="00AD3113" w:rsidRDefault="00AD3113" w:rsidP="00B74252">
            <w:pPr>
              <w:pStyle w:val="Listeafsnit"/>
              <w:ind w:left="0"/>
            </w:pPr>
          </w:p>
        </w:tc>
        <w:tc>
          <w:tcPr>
            <w:tcW w:w="2268" w:type="dxa"/>
          </w:tcPr>
          <w:p w14:paraId="3E2C64B1" w14:textId="77777777" w:rsidR="00AD3113" w:rsidRDefault="00AD3113" w:rsidP="00B74252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481F9D37" w14:textId="77777777" w:rsidR="00AD3113" w:rsidRDefault="00AD3113" w:rsidP="00B74252">
            <w:pPr>
              <w:pStyle w:val="Listeafsnit"/>
              <w:ind w:left="0"/>
            </w:pPr>
          </w:p>
        </w:tc>
      </w:tr>
      <w:tr w:rsidR="00AD3113" w14:paraId="71336E7A" w14:textId="77777777" w:rsidTr="00B74252">
        <w:tc>
          <w:tcPr>
            <w:tcW w:w="0" w:type="auto"/>
          </w:tcPr>
          <w:p w14:paraId="2B90E5C4" w14:textId="77777777" w:rsidR="00AD3113" w:rsidRPr="00B74252" w:rsidRDefault="00AD3113" w:rsidP="00B74252">
            <w:pPr>
              <w:pStyle w:val="Listeafsnit"/>
              <w:ind w:left="0"/>
              <w:rPr>
                <w:sz w:val="20"/>
              </w:rPr>
            </w:pPr>
            <w:r w:rsidRPr="00B74252">
              <w:rPr>
                <w:sz w:val="20"/>
              </w:rPr>
              <w:t>Magmaets flydeevne</w:t>
            </w:r>
          </w:p>
        </w:tc>
        <w:tc>
          <w:tcPr>
            <w:tcW w:w="2260" w:type="dxa"/>
          </w:tcPr>
          <w:p w14:paraId="70CB6D56" w14:textId="77777777" w:rsidR="00AD3113" w:rsidRDefault="00AD3113" w:rsidP="00B74252">
            <w:pPr>
              <w:pStyle w:val="Listeafsnit"/>
              <w:ind w:left="0"/>
            </w:pPr>
          </w:p>
        </w:tc>
        <w:tc>
          <w:tcPr>
            <w:tcW w:w="2268" w:type="dxa"/>
          </w:tcPr>
          <w:p w14:paraId="472E73FA" w14:textId="77777777" w:rsidR="00AD3113" w:rsidRDefault="00AD3113" w:rsidP="00B74252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5C2421D9" w14:textId="77777777" w:rsidR="00AD3113" w:rsidRDefault="00AD3113" w:rsidP="00B74252">
            <w:pPr>
              <w:pStyle w:val="Listeafsnit"/>
              <w:ind w:left="0"/>
            </w:pPr>
          </w:p>
        </w:tc>
      </w:tr>
      <w:tr w:rsidR="00AD3113" w14:paraId="5BB223F3" w14:textId="77777777" w:rsidTr="00B74252">
        <w:tc>
          <w:tcPr>
            <w:tcW w:w="0" w:type="auto"/>
          </w:tcPr>
          <w:p w14:paraId="5D2226B2" w14:textId="77777777" w:rsidR="00AD3113" w:rsidRPr="00B74252" w:rsidRDefault="00AD3113" w:rsidP="00B74252">
            <w:pPr>
              <w:pStyle w:val="Listeafsnit"/>
              <w:ind w:left="0"/>
              <w:rPr>
                <w:sz w:val="20"/>
              </w:rPr>
            </w:pPr>
            <w:r w:rsidRPr="00B74252">
              <w:rPr>
                <w:sz w:val="20"/>
              </w:rPr>
              <w:t>Hvor dannes de?</w:t>
            </w:r>
          </w:p>
        </w:tc>
        <w:tc>
          <w:tcPr>
            <w:tcW w:w="2260" w:type="dxa"/>
          </w:tcPr>
          <w:p w14:paraId="0233558E" w14:textId="77777777" w:rsidR="00AD3113" w:rsidRDefault="00AD3113" w:rsidP="00B74252">
            <w:pPr>
              <w:pStyle w:val="Listeafsnit"/>
              <w:ind w:left="0"/>
            </w:pPr>
          </w:p>
        </w:tc>
        <w:tc>
          <w:tcPr>
            <w:tcW w:w="2268" w:type="dxa"/>
          </w:tcPr>
          <w:p w14:paraId="0665E8BA" w14:textId="77777777" w:rsidR="00AD3113" w:rsidRDefault="00AD3113" w:rsidP="00B74252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0E9DEDA2" w14:textId="77777777" w:rsidR="00AD3113" w:rsidRDefault="00AD3113" w:rsidP="00B74252">
            <w:pPr>
              <w:pStyle w:val="Listeafsnit"/>
              <w:ind w:left="0"/>
            </w:pPr>
          </w:p>
        </w:tc>
      </w:tr>
      <w:tr w:rsidR="00AD3113" w14:paraId="409FE988" w14:textId="77777777" w:rsidTr="00B74252">
        <w:tc>
          <w:tcPr>
            <w:tcW w:w="0" w:type="auto"/>
          </w:tcPr>
          <w:p w14:paraId="5C1A1680" w14:textId="77777777" w:rsidR="00AD3113" w:rsidRPr="00B74252" w:rsidRDefault="00AD3113" w:rsidP="00B74252">
            <w:pPr>
              <w:pStyle w:val="Listeafsnit"/>
              <w:ind w:left="0"/>
              <w:rPr>
                <w:sz w:val="20"/>
              </w:rPr>
            </w:pPr>
            <w:r w:rsidRPr="00B74252">
              <w:rPr>
                <w:sz w:val="20"/>
              </w:rPr>
              <w:t xml:space="preserve">Eksempler: </w:t>
            </w:r>
          </w:p>
        </w:tc>
        <w:tc>
          <w:tcPr>
            <w:tcW w:w="2260" w:type="dxa"/>
          </w:tcPr>
          <w:p w14:paraId="6FDE2056" w14:textId="77777777" w:rsidR="00AD3113" w:rsidRDefault="00AD3113" w:rsidP="00B74252">
            <w:pPr>
              <w:pStyle w:val="Listeafsnit"/>
              <w:ind w:left="0"/>
            </w:pPr>
          </w:p>
        </w:tc>
        <w:tc>
          <w:tcPr>
            <w:tcW w:w="2268" w:type="dxa"/>
          </w:tcPr>
          <w:p w14:paraId="378B7C67" w14:textId="77777777" w:rsidR="00AD3113" w:rsidRDefault="00AD3113" w:rsidP="00B74252">
            <w:pPr>
              <w:pStyle w:val="Listeafsnit"/>
              <w:ind w:left="0"/>
            </w:pPr>
          </w:p>
        </w:tc>
        <w:tc>
          <w:tcPr>
            <w:tcW w:w="2551" w:type="dxa"/>
          </w:tcPr>
          <w:p w14:paraId="7D304A50" w14:textId="77777777" w:rsidR="00AD3113" w:rsidRDefault="00AD3113" w:rsidP="00B74252">
            <w:pPr>
              <w:pStyle w:val="Listeafsnit"/>
              <w:ind w:left="0"/>
            </w:pPr>
          </w:p>
        </w:tc>
      </w:tr>
    </w:tbl>
    <w:p w14:paraId="51CED3A8" w14:textId="77777777" w:rsidR="00063C78" w:rsidRDefault="00063C78" w:rsidP="000A294C">
      <w:pPr>
        <w:pStyle w:val="Listeafsnit"/>
        <w:numPr>
          <w:ilvl w:val="0"/>
          <w:numId w:val="1"/>
        </w:numPr>
      </w:pPr>
      <w:r>
        <w:t xml:space="preserve">Prøv at forklare hvad et </w:t>
      </w:r>
      <w:r w:rsidRPr="00063C78">
        <w:rPr>
          <w:b/>
        </w:rPr>
        <w:t xml:space="preserve">hotspot </w:t>
      </w:r>
      <w:r>
        <w:t xml:space="preserve">er?  Hvad er karakteristisk for Hawaii </w:t>
      </w:r>
      <w:proofErr w:type="gramStart"/>
      <w:r>
        <w:t>øerne ?</w:t>
      </w:r>
      <w:proofErr w:type="gramEnd"/>
      <w:r>
        <w:t xml:space="preserve"> Se </w:t>
      </w:r>
      <w:proofErr w:type="spellStart"/>
      <w:r>
        <w:t>evt</w:t>
      </w:r>
      <w:proofErr w:type="spellEnd"/>
      <w:r>
        <w:t xml:space="preserve"> Atlas s. 60-61</w:t>
      </w:r>
      <w:r>
        <w:br/>
      </w:r>
      <w:r>
        <w:br/>
      </w:r>
      <w:r>
        <w:br/>
      </w:r>
      <w:r>
        <w:lastRenderedPageBreak/>
        <w:br/>
      </w:r>
    </w:p>
    <w:p w14:paraId="069AB84A" w14:textId="77777777" w:rsidR="00063C78" w:rsidRDefault="00063C78" w:rsidP="004F183D">
      <w:pPr>
        <w:pStyle w:val="Listeafsnit"/>
      </w:pPr>
    </w:p>
    <w:p w14:paraId="789CA3B4" w14:textId="77777777" w:rsidR="00A47089" w:rsidRPr="00063C78" w:rsidRDefault="00063C78" w:rsidP="00063C78">
      <w:pPr>
        <w:pStyle w:val="Listeafsnit"/>
        <w:rPr>
          <w:b/>
          <w:sz w:val="24"/>
        </w:rPr>
      </w:pPr>
      <w:r w:rsidRPr="00063C78">
        <w:rPr>
          <w:b/>
          <w:sz w:val="24"/>
        </w:rPr>
        <w:t xml:space="preserve">Jordskælv </w:t>
      </w:r>
    </w:p>
    <w:p w14:paraId="2C4132C4" w14:textId="77777777" w:rsidR="007B37C1" w:rsidRDefault="007B37C1" w:rsidP="000A294C">
      <w:pPr>
        <w:pStyle w:val="Listeafsnit"/>
        <w:numPr>
          <w:ilvl w:val="0"/>
          <w:numId w:val="1"/>
        </w:numPr>
      </w:pPr>
      <w:r>
        <w:t>Hvad er årsagen til at der optræder jordskælv?</w:t>
      </w:r>
      <w:r w:rsidR="004F183D">
        <w:br/>
      </w:r>
    </w:p>
    <w:p w14:paraId="5C456524" w14:textId="77777777" w:rsidR="007B37C1" w:rsidRDefault="007B37C1" w:rsidP="000A294C">
      <w:pPr>
        <w:pStyle w:val="Listeafsnit"/>
        <w:numPr>
          <w:ilvl w:val="0"/>
          <w:numId w:val="1"/>
        </w:numPr>
      </w:pPr>
      <w:r>
        <w:t>Hvor på de tektoniske plader vil jordskælvet være kraftigst?</w:t>
      </w:r>
      <w:r w:rsidR="00FF74CA">
        <w:br/>
      </w:r>
    </w:p>
    <w:p w14:paraId="6D45EB0B" w14:textId="77777777" w:rsidR="007B37C1" w:rsidRDefault="007B37C1" w:rsidP="000A294C">
      <w:pPr>
        <w:pStyle w:val="Listeafsnit"/>
        <w:numPr>
          <w:ilvl w:val="0"/>
          <w:numId w:val="1"/>
        </w:numPr>
      </w:pPr>
      <w:r>
        <w:t xml:space="preserve">Hvad er </w:t>
      </w:r>
      <w:proofErr w:type="spellStart"/>
      <w:r>
        <w:t>h.h.v</w:t>
      </w:r>
      <w:proofErr w:type="spellEnd"/>
      <w:r>
        <w:t xml:space="preserve">. jordskælvets </w:t>
      </w:r>
    </w:p>
    <w:p w14:paraId="2E570473" w14:textId="77777777" w:rsidR="007B37C1" w:rsidRDefault="007B37C1" w:rsidP="007B37C1">
      <w:pPr>
        <w:pStyle w:val="Listeafsnit"/>
        <w:numPr>
          <w:ilvl w:val="1"/>
          <w:numId w:val="1"/>
        </w:numPr>
      </w:pPr>
      <w:r>
        <w:t xml:space="preserve">Fokus / </w:t>
      </w:r>
      <w:proofErr w:type="spellStart"/>
      <w:r>
        <w:t>Hypocenter</w:t>
      </w:r>
      <w:proofErr w:type="spellEnd"/>
      <w:r>
        <w:t xml:space="preserve"> </w:t>
      </w:r>
    </w:p>
    <w:p w14:paraId="5B528891" w14:textId="77777777" w:rsidR="007B37C1" w:rsidRDefault="007B37C1" w:rsidP="007B37C1">
      <w:pPr>
        <w:pStyle w:val="Listeafsnit"/>
        <w:numPr>
          <w:ilvl w:val="1"/>
          <w:numId w:val="1"/>
        </w:numPr>
      </w:pPr>
      <w:r>
        <w:t xml:space="preserve">Epicenter </w:t>
      </w:r>
      <w:r w:rsidR="00FF74CA">
        <w:br/>
      </w:r>
    </w:p>
    <w:p w14:paraId="084E05E2" w14:textId="77777777" w:rsidR="007B37C1" w:rsidRDefault="007B37C1" w:rsidP="000A294C">
      <w:pPr>
        <w:pStyle w:val="Listeafsnit"/>
        <w:numPr>
          <w:ilvl w:val="0"/>
          <w:numId w:val="1"/>
        </w:numPr>
      </w:pPr>
      <w:r>
        <w:t>Hvordan registreres jordskælv?</w:t>
      </w:r>
      <w:r w:rsidR="00FF74CA">
        <w:br/>
      </w:r>
    </w:p>
    <w:p w14:paraId="34447576" w14:textId="77777777" w:rsidR="00FF74CA" w:rsidRDefault="00FF74CA" w:rsidP="000A294C">
      <w:pPr>
        <w:pStyle w:val="Listeafsnit"/>
        <w:numPr>
          <w:ilvl w:val="0"/>
          <w:numId w:val="1"/>
        </w:numPr>
      </w:pPr>
      <w:r>
        <w:t xml:space="preserve">Hvilke typer af bølger udsendes fra </w:t>
      </w:r>
      <w:proofErr w:type="gramStart"/>
      <w:r>
        <w:t>jordskælvet ?</w:t>
      </w:r>
      <w:proofErr w:type="gramEnd"/>
      <w:r>
        <w:br/>
      </w:r>
      <w:r>
        <w:br/>
      </w:r>
    </w:p>
    <w:p w14:paraId="415AF8D9" w14:textId="77777777" w:rsidR="00FF74CA" w:rsidRDefault="00FF74CA" w:rsidP="000A294C">
      <w:pPr>
        <w:pStyle w:val="Listeafsnit"/>
        <w:numPr>
          <w:ilvl w:val="0"/>
          <w:numId w:val="1"/>
        </w:numPr>
      </w:pPr>
      <w:r>
        <w:t xml:space="preserve">Hvad har studiet af jordskælvsbølgerne betydet for vores forståelse af jordens opbygning. </w:t>
      </w:r>
      <w:r>
        <w:br/>
      </w:r>
    </w:p>
    <w:p w14:paraId="5A097386" w14:textId="77777777" w:rsidR="00FF74CA" w:rsidRDefault="00FF74CA" w:rsidP="000A294C">
      <w:pPr>
        <w:pStyle w:val="Listeafsnit"/>
        <w:numPr>
          <w:ilvl w:val="0"/>
          <w:numId w:val="1"/>
        </w:numPr>
      </w:pPr>
      <w:r>
        <w:t xml:space="preserve">Kan jordskælv </w:t>
      </w:r>
      <w:proofErr w:type="gramStart"/>
      <w:r>
        <w:t>forudsiges..?</w:t>
      </w:r>
      <w:proofErr w:type="gramEnd"/>
      <w:r>
        <w:br/>
      </w:r>
    </w:p>
    <w:p w14:paraId="37A1BB97" w14:textId="77777777" w:rsidR="00704AA4" w:rsidRDefault="00FF74CA" w:rsidP="00C04E4E">
      <w:pPr>
        <w:pStyle w:val="Listeafsnit"/>
        <w:numPr>
          <w:ilvl w:val="0"/>
          <w:numId w:val="1"/>
        </w:numPr>
      </w:pPr>
      <w:r>
        <w:t xml:space="preserve">Hvad er karakteristisk for udbredelsen af såvel vulkanisme som </w:t>
      </w:r>
      <w:proofErr w:type="gramStart"/>
      <w:r>
        <w:t>jordskælv ?</w:t>
      </w:r>
      <w:proofErr w:type="gramEnd"/>
      <w:r>
        <w:t xml:space="preserve"> </w:t>
      </w:r>
      <w:r w:rsidR="000A294C">
        <w:br/>
      </w:r>
      <w:r w:rsidR="000A294C">
        <w:br/>
      </w:r>
      <w:r w:rsidR="000A294C">
        <w:br/>
      </w:r>
      <w:r w:rsidR="000A294C">
        <w:br/>
      </w:r>
      <w:r w:rsidR="000A294C">
        <w:br/>
      </w:r>
    </w:p>
    <w:sectPr w:rsidR="00704AA4" w:rsidSect="002B0209">
      <w:headerReference w:type="default" r:id="rId8"/>
      <w:footerReference w:type="default" r:id="rId9"/>
      <w:pgSz w:w="11906" w:h="16838"/>
      <w:pgMar w:top="1701" w:right="1134" w:bottom="141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1D02A" w14:textId="77777777" w:rsidR="005C4358" w:rsidRDefault="005C4358" w:rsidP="00B55E4D">
      <w:pPr>
        <w:spacing w:after="0" w:line="240" w:lineRule="auto"/>
      </w:pPr>
      <w:r>
        <w:separator/>
      </w:r>
    </w:p>
  </w:endnote>
  <w:endnote w:type="continuationSeparator" w:id="0">
    <w:p w14:paraId="35FB6EB9" w14:textId="77777777" w:rsidR="005C4358" w:rsidRDefault="005C4358" w:rsidP="00B5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5F84" w14:textId="6E4CAC88" w:rsidR="006F2795" w:rsidRPr="006F2795" w:rsidRDefault="00C56624" w:rsidP="00D6561C">
    <w:pPr>
      <w:pStyle w:val="Sidefod"/>
    </w:pPr>
    <w:fldSimple w:instr=" FILENAME \* MERGEFORMAT ">
      <w:r w:rsidR="00D62D9E">
        <w:rPr>
          <w:noProof/>
        </w:rPr>
        <w:t>geologi-spoergsmaal-til-Naturgeografi-C.docx</w:t>
      </w:r>
    </w:fldSimple>
    <w:r w:rsidR="00D6561C">
      <w:tab/>
      <w:t>Otto</w:t>
    </w:r>
    <w:r w:rsidR="00D6561C">
      <w:tab/>
      <w:t xml:space="preserve">Side </w:t>
    </w:r>
    <w:r w:rsidR="00D6561C">
      <w:rPr>
        <w:b/>
        <w:bCs/>
      </w:rPr>
      <w:fldChar w:fldCharType="begin"/>
    </w:r>
    <w:r w:rsidR="00D6561C">
      <w:rPr>
        <w:b/>
        <w:bCs/>
      </w:rPr>
      <w:instrText>PAGE  \* Arabic  \* MERGEFORMAT</w:instrText>
    </w:r>
    <w:r w:rsidR="00D6561C">
      <w:rPr>
        <w:b/>
        <w:bCs/>
      </w:rPr>
      <w:fldChar w:fldCharType="separate"/>
    </w:r>
    <w:r w:rsidR="003E182F">
      <w:rPr>
        <w:b/>
        <w:bCs/>
        <w:noProof/>
      </w:rPr>
      <w:t>5</w:t>
    </w:r>
    <w:r w:rsidR="00D6561C">
      <w:rPr>
        <w:b/>
        <w:bCs/>
      </w:rPr>
      <w:fldChar w:fldCharType="end"/>
    </w:r>
    <w:r w:rsidR="00D6561C">
      <w:t xml:space="preserve"> af </w:t>
    </w:r>
    <w:r w:rsidR="00D6561C">
      <w:rPr>
        <w:b/>
        <w:bCs/>
      </w:rPr>
      <w:fldChar w:fldCharType="begin"/>
    </w:r>
    <w:r w:rsidR="00D6561C">
      <w:rPr>
        <w:b/>
        <w:bCs/>
      </w:rPr>
      <w:instrText>NUMPAGES  \* Arabic  \* MERGEFORMAT</w:instrText>
    </w:r>
    <w:r w:rsidR="00D6561C">
      <w:rPr>
        <w:b/>
        <w:bCs/>
      </w:rPr>
      <w:fldChar w:fldCharType="separate"/>
    </w:r>
    <w:r w:rsidR="003E182F">
      <w:rPr>
        <w:b/>
        <w:bCs/>
        <w:noProof/>
      </w:rPr>
      <w:t>5</w:t>
    </w:r>
    <w:r w:rsidR="00D6561C">
      <w:rPr>
        <w:b/>
        <w:bCs/>
      </w:rPr>
      <w:fldChar w:fldCharType="end"/>
    </w:r>
    <w:r w:rsidR="00D6561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AE17" w14:textId="77777777" w:rsidR="005C4358" w:rsidRDefault="005C4358" w:rsidP="00B55E4D">
      <w:pPr>
        <w:spacing w:after="0" w:line="240" w:lineRule="auto"/>
      </w:pPr>
      <w:r>
        <w:separator/>
      </w:r>
    </w:p>
  </w:footnote>
  <w:footnote w:type="continuationSeparator" w:id="0">
    <w:p w14:paraId="5A1BE51B" w14:textId="77777777" w:rsidR="005C4358" w:rsidRDefault="005C4358" w:rsidP="00B5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F9947" w14:textId="77777777" w:rsidR="00D6561C" w:rsidRDefault="00EC3024" w:rsidP="00D6561C">
    <w:pPr>
      <w:pStyle w:val="Sidehoved"/>
      <w:jc w:val="right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776416E" wp14:editId="4EB8DFB1">
          <wp:simplePos x="0" y="0"/>
          <wp:positionH relativeFrom="column">
            <wp:posOffset>-157480</wp:posOffset>
          </wp:positionH>
          <wp:positionV relativeFrom="paragraph">
            <wp:posOffset>-34290</wp:posOffset>
          </wp:positionV>
          <wp:extent cx="2914650" cy="1609725"/>
          <wp:effectExtent l="0" t="0" r="0" b="9525"/>
          <wp:wrapTight wrapText="bothSides">
            <wp:wrapPolygon edited="0">
              <wp:start x="0" y="0"/>
              <wp:lineTo x="0" y="21472"/>
              <wp:lineTo x="21459" y="21472"/>
              <wp:lineTo x="21459" y="0"/>
              <wp:lineTo x="0" y="0"/>
            </wp:wrapPolygon>
          </wp:wrapTight>
          <wp:docPr id="2" name="Billede 2" descr="http://www.frberg-hf.dk/fagene/geo/img/model-destruktivplade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rberg-hf.dk/fagene/geo/img/model-destruktivpladeran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61C">
      <w:t xml:space="preserve">Geografi </w:t>
    </w:r>
  </w:p>
  <w:p w14:paraId="70F7DEEE" w14:textId="77777777" w:rsidR="002B0209" w:rsidRDefault="00D6561C" w:rsidP="002B0209">
    <w:pPr>
      <w:pStyle w:val="Titel"/>
      <w:jc w:val="right"/>
      <w:rPr>
        <w:rFonts w:ascii="Calibri" w:hAnsi="Calibri"/>
        <w:b w:val="0"/>
        <w:sz w:val="28"/>
        <w:szCs w:val="28"/>
        <w:u w:val="single"/>
      </w:rPr>
    </w:pPr>
    <w:r w:rsidRPr="00D6561C">
      <w:rPr>
        <w:sz w:val="96"/>
        <w:szCs w:val="96"/>
      </w:rPr>
      <w:t xml:space="preserve"> </w:t>
    </w:r>
    <w:r w:rsidRPr="002B0209">
      <w:rPr>
        <w:rFonts w:ascii="Georgia" w:hAnsi="Georgia"/>
        <w:sz w:val="96"/>
        <w:szCs w:val="96"/>
      </w:rPr>
      <w:t>Geologi</w:t>
    </w:r>
    <w:r w:rsidR="002B0209">
      <w:rPr>
        <w:rFonts w:ascii="Georgia" w:hAnsi="Georgia"/>
        <w:sz w:val="28"/>
        <w:szCs w:val="28"/>
      </w:rPr>
      <w:t xml:space="preserve"> </w:t>
    </w:r>
    <w:r w:rsidR="002B0209">
      <w:rPr>
        <w:rFonts w:ascii="Georgia" w:hAnsi="Georgia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F312D"/>
    <w:multiLevelType w:val="hybridMultilevel"/>
    <w:tmpl w:val="AA924A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49"/>
    <w:rsid w:val="00063C78"/>
    <w:rsid w:val="000A294C"/>
    <w:rsid w:val="000F7C71"/>
    <w:rsid w:val="002B0209"/>
    <w:rsid w:val="003856F6"/>
    <w:rsid w:val="003E182F"/>
    <w:rsid w:val="00425B22"/>
    <w:rsid w:val="00441A48"/>
    <w:rsid w:val="00476B3A"/>
    <w:rsid w:val="004925F9"/>
    <w:rsid w:val="00495ECB"/>
    <w:rsid w:val="004C657C"/>
    <w:rsid w:val="004F183D"/>
    <w:rsid w:val="00501530"/>
    <w:rsid w:val="00517136"/>
    <w:rsid w:val="00556108"/>
    <w:rsid w:val="005C4358"/>
    <w:rsid w:val="006C15CD"/>
    <w:rsid w:val="006D78DA"/>
    <w:rsid w:val="006F2795"/>
    <w:rsid w:val="00704AA4"/>
    <w:rsid w:val="00716B43"/>
    <w:rsid w:val="00730525"/>
    <w:rsid w:val="007B37C1"/>
    <w:rsid w:val="00835FDD"/>
    <w:rsid w:val="0089243E"/>
    <w:rsid w:val="009568D8"/>
    <w:rsid w:val="009806C5"/>
    <w:rsid w:val="00991A27"/>
    <w:rsid w:val="00996F59"/>
    <w:rsid w:val="009F5AF9"/>
    <w:rsid w:val="00A01775"/>
    <w:rsid w:val="00A47089"/>
    <w:rsid w:val="00A6625F"/>
    <w:rsid w:val="00AA0E19"/>
    <w:rsid w:val="00AD3113"/>
    <w:rsid w:val="00AE323A"/>
    <w:rsid w:val="00AF2745"/>
    <w:rsid w:val="00B06F1E"/>
    <w:rsid w:val="00B43B43"/>
    <w:rsid w:val="00B55E4D"/>
    <w:rsid w:val="00B74252"/>
    <w:rsid w:val="00BE4E8E"/>
    <w:rsid w:val="00C56624"/>
    <w:rsid w:val="00C84722"/>
    <w:rsid w:val="00D02B04"/>
    <w:rsid w:val="00D056C5"/>
    <w:rsid w:val="00D62D9E"/>
    <w:rsid w:val="00D6561C"/>
    <w:rsid w:val="00DD0949"/>
    <w:rsid w:val="00DF6C9E"/>
    <w:rsid w:val="00E06F67"/>
    <w:rsid w:val="00EC3024"/>
    <w:rsid w:val="00FE40BA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C0EB7"/>
  <w15:chartTrackingRefBased/>
  <w15:docId w15:val="{F4946C7C-B603-41C8-A0F2-A8AD518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27"/>
    <w:pPr>
      <w:spacing w:after="200" w:line="276" w:lineRule="auto"/>
    </w:pPr>
    <w:rPr>
      <w:sz w:val="22"/>
      <w:szCs w:val="22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D6561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55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5E4D"/>
  </w:style>
  <w:style w:type="paragraph" w:styleId="Sidefod">
    <w:name w:val="footer"/>
    <w:basedOn w:val="Normal"/>
    <w:link w:val="SidefodTegn"/>
    <w:uiPriority w:val="99"/>
    <w:unhideWhenUsed/>
    <w:rsid w:val="00B55E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5E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55E4D"/>
    <w:rPr>
      <w:rFonts w:ascii="Tahoma" w:hAnsi="Tahoma" w:cs="Tahoma"/>
      <w:sz w:val="16"/>
      <w:szCs w:val="16"/>
    </w:rPr>
  </w:style>
  <w:style w:type="character" w:styleId="Pladsholdertekst">
    <w:name w:val="Placeholder Text"/>
    <w:uiPriority w:val="99"/>
    <w:semiHidden/>
    <w:rsid w:val="006F2795"/>
    <w:rPr>
      <w:color w:val="808080"/>
    </w:rPr>
  </w:style>
  <w:style w:type="paragraph" w:styleId="Listeafsnit">
    <w:name w:val="List Paragraph"/>
    <w:basedOn w:val="Normal"/>
    <w:uiPriority w:val="34"/>
    <w:qFormat/>
    <w:rsid w:val="00BE4E8E"/>
    <w:pPr>
      <w:ind w:left="720"/>
      <w:contextualSpacing/>
    </w:pPr>
  </w:style>
  <w:style w:type="table" w:styleId="Tabel-Gitter">
    <w:name w:val="Table Grid"/>
    <w:basedOn w:val="Tabel-Normal"/>
    <w:uiPriority w:val="59"/>
    <w:rsid w:val="00996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6Tegn">
    <w:name w:val="Overskrift 6 Tegn"/>
    <w:link w:val="Overskrift6"/>
    <w:uiPriority w:val="9"/>
    <w:rsid w:val="00D6561C"/>
    <w:rPr>
      <w:rFonts w:ascii="Times New Roman" w:hAnsi="Times New Roman"/>
      <w:b/>
      <w:bCs/>
      <w:sz w:val="15"/>
      <w:szCs w:val="15"/>
    </w:rPr>
  </w:style>
  <w:style w:type="paragraph" w:styleId="Titel">
    <w:name w:val="Title"/>
    <w:basedOn w:val="Normal"/>
    <w:next w:val="Normal"/>
    <w:link w:val="TitelTegn"/>
    <w:uiPriority w:val="10"/>
    <w:qFormat/>
    <w:rsid w:val="00D6561C"/>
    <w:pPr>
      <w:spacing w:before="240" w:after="60"/>
      <w:jc w:val="center"/>
      <w:outlineLvl w:val="0"/>
    </w:pPr>
    <w:rPr>
      <w:rFonts w:ascii="Calibri Light" w:eastAsia="SimSun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D6561C"/>
    <w:rPr>
      <w:rFonts w:ascii="Calibri Light" w:eastAsia="SimSun" w:hAnsi="Calibri Light" w:cs="Times New Roman"/>
      <w:b/>
      <w:bCs/>
      <w:kern w:val="28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2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rberg-hf.dk/fagene/geo/img/model-destruktivpladerand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\AppData\Roaming\Microsoft\Skabeloner\geografi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geografi.dotx</Template>
  <TotalTime>1</TotalTime>
  <Pages>1</Pages>
  <Words>672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Links>
    <vt:vector size="6" baseType="variant">
      <vt:variant>
        <vt:i4>4456526</vt:i4>
      </vt:variant>
      <vt:variant>
        <vt:i4>-1</vt:i4>
      </vt:variant>
      <vt:variant>
        <vt:i4>2050</vt:i4>
      </vt:variant>
      <vt:variant>
        <vt:i4>1</vt:i4>
      </vt:variant>
      <vt:variant>
        <vt:lpwstr>http://www.frberg-hf.dk/fagene/geo/img/model-destruktivpladerand.JPG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cp:lastModifiedBy>otto leholt</cp:lastModifiedBy>
  <cp:revision>4</cp:revision>
  <cp:lastPrinted>2020-08-20T05:13:00Z</cp:lastPrinted>
  <dcterms:created xsi:type="dcterms:W3CDTF">2020-08-20T05:12:00Z</dcterms:created>
  <dcterms:modified xsi:type="dcterms:W3CDTF">2020-08-20T05:14:00Z</dcterms:modified>
</cp:coreProperties>
</file>