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1D7FF" w14:textId="77777777" w:rsidR="00DE58D7" w:rsidRDefault="00DE58D7"/>
    <w:p w14:paraId="0B2C4786" w14:textId="77777777" w:rsidR="009A33E2" w:rsidRPr="002F244D" w:rsidRDefault="009A33E2" w:rsidP="009A33E2">
      <w:pPr>
        <w:pStyle w:val="Overskrift2"/>
        <w:shd w:val="pct15" w:color="auto" w:fill="auto"/>
        <w:jc w:val="left"/>
        <w:rPr>
          <w:sz w:val="16"/>
          <w:szCs w:val="16"/>
        </w:rPr>
      </w:pPr>
    </w:p>
    <w:p w14:paraId="3CC08645" w14:textId="6457A801" w:rsidR="009A33E2" w:rsidRDefault="00D67CA2" w:rsidP="009A33E2">
      <w:pPr>
        <w:pStyle w:val="Overskrift2"/>
        <w:shd w:val="pct15" w:color="auto" w:fill="auto"/>
        <w:spacing w:line="276" w:lineRule="auto"/>
        <w:rPr>
          <w:color w:val="0000FF"/>
          <w:sz w:val="48"/>
        </w:rPr>
      </w:pPr>
      <w:r>
        <w:rPr>
          <w:color w:val="0000FF"/>
          <w:sz w:val="48"/>
        </w:rPr>
        <w:t>Eksamensprojektet</w:t>
      </w:r>
      <w:r w:rsidR="005D467A">
        <w:rPr>
          <w:color w:val="0000FF"/>
          <w:sz w:val="48"/>
        </w:rPr>
        <w:t xml:space="preserve"> 20</w:t>
      </w:r>
      <w:r w:rsidR="006B5E33">
        <w:rPr>
          <w:color w:val="0000FF"/>
          <w:sz w:val="48"/>
        </w:rPr>
        <w:t>2</w:t>
      </w:r>
      <w:r w:rsidR="00987893">
        <w:rPr>
          <w:color w:val="0000FF"/>
          <w:sz w:val="48"/>
        </w:rPr>
        <w:t>4</w:t>
      </w:r>
    </w:p>
    <w:p w14:paraId="40EBCD73" w14:textId="77777777" w:rsidR="009A33E2" w:rsidRPr="00DE58D7" w:rsidRDefault="009A33E2" w:rsidP="001B6737">
      <w:pPr>
        <w:shd w:val="pct15" w:color="auto" w:fill="auto"/>
        <w:jc w:val="center"/>
        <w:rPr>
          <w:color w:val="0000FF"/>
          <w:sz w:val="48"/>
          <w:szCs w:val="48"/>
        </w:rPr>
      </w:pPr>
      <w:r w:rsidRPr="00DE58D7">
        <w:rPr>
          <w:b/>
          <w:color w:val="0000FF"/>
          <w:sz w:val="48"/>
          <w:szCs w:val="48"/>
        </w:rPr>
        <w:t>Naturvidenskabelig faggruppe</w:t>
      </w:r>
    </w:p>
    <w:p w14:paraId="31357A16" w14:textId="77777777" w:rsidR="009A33E2" w:rsidRPr="00DD1214" w:rsidRDefault="009A33E2" w:rsidP="001B6737">
      <w:pPr>
        <w:shd w:val="pct15" w:color="auto" w:fill="auto"/>
        <w:rPr>
          <w:color w:val="0000FF"/>
          <w:sz w:val="16"/>
          <w:szCs w:val="16"/>
        </w:rPr>
      </w:pPr>
    </w:p>
    <w:p w14:paraId="6B997881" w14:textId="77777777" w:rsidR="009A33E2" w:rsidRDefault="009A33E2" w:rsidP="001B6737">
      <w:pPr>
        <w:pStyle w:val="Overskrift1"/>
        <w:shd w:val="pct15" w:color="auto" w:fill="auto"/>
        <w:ind w:left="0"/>
        <w:rPr>
          <w:color w:val="0000FF"/>
        </w:rPr>
      </w:pPr>
      <w:r>
        <w:rPr>
          <w:color w:val="0000FF"/>
        </w:rPr>
        <w:t>Frederiksberg HF-kursus</w:t>
      </w:r>
    </w:p>
    <w:p w14:paraId="79B0D6E2" w14:textId="77777777" w:rsidR="009A33E2" w:rsidRDefault="009A33E2" w:rsidP="009A33E2">
      <w:pPr>
        <w:pStyle w:val="Sidehoved"/>
        <w:shd w:val="pct15" w:color="auto" w:fill="auto"/>
      </w:pPr>
    </w:p>
    <w:p w14:paraId="2E81184A" w14:textId="77777777" w:rsidR="00C63738" w:rsidRDefault="00C63738"/>
    <w:p w14:paraId="298DA820" w14:textId="77777777" w:rsidR="00C63738" w:rsidRDefault="00C63738"/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999"/>
        <w:gridCol w:w="1914"/>
      </w:tblGrid>
      <w:tr w:rsidR="009F55AC" w:rsidRPr="00E92291" w14:paraId="73DA8D97" w14:textId="77777777" w:rsidTr="00213057">
        <w:trPr>
          <w:trHeight w:val="326"/>
          <w:jc w:val="center"/>
        </w:trPr>
        <w:tc>
          <w:tcPr>
            <w:tcW w:w="7999" w:type="dxa"/>
            <w:shd w:val="clear" w:color="auto" w:fill="auto"/>
          </w:tcPr>
          <w:p w14:paraId="3A7793EA" w14:textId="77777777" w:rsidR="009F55AC" w:rsidRPr="00E92291" w:rsidRDefault="009F55AC">
            <w:pPr>
              <w:rPr>
                <w:b/>
                <w:sz w:val="28"/>
              </w:rPr>
            </w:pPr>
            <w:r w:rsidRPr="00E92291">
              <w:rPr>
                <w:b/>
                <w:sz w:val="28"/>
              </w:rPr>
              <w:t>Navne</w:t>
            </w:r>
          </w:p>
        </w:tc>
        <w:tc>
          <w:tcPr>
            <w:tcW w:w="1914" w:type="dxa"/>
            <w:shd w:val="clear" w:color="auto" w:fill="auto"/>
          </w:tcPr>
          <w:p w14:paraId="18724C01" w14:textId="77777777" w:rsidR="009F55AC" w:rsidRPr="00E92291" w:rsidRDefault="009F55A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Klasse</w:t>
            </w:r>
          </w:p>
        </w:tc>
      </w:tr>
      <w:tr w:rsidR="009F55AC" w:rsidRPr="00E92291" w14:paraId="0F38B0F3" w14:textId="77777777" w:rsidTr="00213057">
        <w:trPr>
          <w:trHeight w:val="633"/>
          <w:jc w:val="center"/>
        </w:trPr>
        <w:tc>
          <w:tcPr>
            <w:tcW w:w="7999" w:type="dxa"/>
            <w:shd w:val="clear" w:color="auto" w:fill="auto"/>
          </w:tcPr>
          <w:p w14:paraId="2276C1C8" w14:textId="77777777" w:rsidR="009F55AC" w:rsidRPr="00E92291" w:rsidRDefault="009F55AC">
            <w:pPr>
              <w:rPr>
                <w:sz w:val="28"/>
              </w:rPr>
            </w:pPr>
          </w:p>
        </w:tc>
        <w:tc>
          <w:tcPr>
            <w:tcW w:w="1914" w:type="dxa"/>
            <w:shd w:val="clear" w:color="auto" w:fill="auto"/>
          </w:tcPr>
          <w:p w14:paraId="40F4ED19" w14:textId="77777777" w:rsidR="009F55AC" w:rsidRPr="00E92291" w:rsidRDefault="009F55AC">
            <w:pPr>
              <w:rPr>
                <w:sz w:val="28"/>
              </w:rPr>
            </w:pPr>
          </w:p>
        </w:tc>
      </w:tr>
      <w:tr w:rsidR="009F55AC" w:rsidRPr="00E92291" w14:paraId="77ED0292" w14:textId="77777777" w:rsidTr="00213057">
        <w:trPr>
          <w:trHeight w:val="652"/>
          <w:jc w:val="center"/>
        </w:trPr>
        <w:tc>
          <w:tcPr>
            <w:tcW w:w="7999" w:type="dxa"/>
            <w:shd w:val="clear" w:color="auto" w:fill="auto"/>
          </w:tcPr>
          <w:p w14:paraId="0CE91E17" w14:textId="77777777" w:rsidR="009F55AC" w:rsidRPr="00E92291" w:rsidRDefault="009F55AC" w:rsidP="0049057C">
            <w:pPr>
              <w:tabs>
                <w:tab w:val="left" w:pos="3500"/>
              </w:tabs>
              <w:rPr>
                <w:sz w:val="28"/>
              </w:rPr>
            </w:pPr>
          </w:p>
        </w:tc>
        <w:tc>
          <w:tcPr>
            <w:tcW w:w="1914" w:type="dxa"/>
            <w:shd w:val="clear" w:color="auto" w:fill="auto"/>
          </w:tcPr>
          <w:p w14:paraId="66341A97" w14:textId="77777777" w:rsidR="009F55AC" w:rsidRPr="00E92291" w:rsidRDefault="009F55AC">
            <w:pPr>
              <w:rPr>
                <w:sz w:val="28"/>
              </w:rPr>
            </w:pPr>
          </w:p>
        </w:tc>
      </w:tr>
      <w:tr w:rsidR="009F55AC" w:rsidRPr="00E92291" w14:paraId="78802606" w14:textId="77777777" w:rsidTr="00213057">
        <w:trPr>
          <w:trHeight w:val="633"/>
          <w:jc w:val="center"/>
        </w:trPr>
        <w:tc>
          <w:tcPr>
            <w:tcW w:w="7999" w:type="dxa"/>
            <w:shd w:val="clear" w:color="auto" w:fill="auto"/>
          </w:tcPr>
          <w:p w14:paraId="5A889492" w14:textId="77777777" w:rsidR="009F55AC" w:rsidRPr="00E92291" w:rsidRDefault="009F55AC">
            <w:pPr>
              <w:rPr>
                <w:sz w:val="28"/>
              </w:rPr>
            </w:pPr>
          </w:p>
        </w:tc>
        <w:tc>
          <w:tcPr>
            <w:tcW w:w="1914" w:type="dxa"/>
            <w:shd w:val="clear" w:color="auto" w:fill="auto"/>
          </w:tcPr>
          <w:p w14:paraId="44B896DB" w14:textId="77777777" w:rsidR="009F55AC" w:rsidRPr="00E92291" w:rsidRDefault="009F55AC">
            <w:pPr>
              <w:rPr>
                <w:sz w:val="28"/>
              </w:rPr>
            </w:pPr>
          </w:p>
        </w:tc>
      </w:tr>
      <w:tr w:rsidR="009F55AC" w:rsidRPr="00E92291" w14:paraId="23B08157" w14:textId="77777777" w:rsidTr="00213057">
        <w:trPr>
          <w:trHeight w:val="652"/>
          <w:jc w:val="center"/>
        </w:trPr>
        <w:tc>
          <w:tcPr>
            <w:tcW w:w="7999" w:type="dxa"/>
            <w:shd w:val="clear" w:color="auto" w:fill="auto"/>
          </w:tcPr>
          <w:p w14:paraId="673FA58B" w14:textId="77777777" w:rsidR="009F55AC" w:rsidRPr="00E92291" w:rsidRDefault="009F55AC">
            <w:pPr>
              <w:rPr>
                <w:sz w:val="28"/>
              </w:rPr>
            </w:pPr>
          </w:p>
        </w:tc>
        <w:tc>
          <w:tcPr>
            <w:tcW w:w="1914" w:type="dxa"/>
            <w:shd w:val="clear" w:color="auto" w:fill="auto"/>
          </w:tcPr>
          <w:p w14:paraId="0FBEBEF5" w14:textId="77777777" w:rsidR="009F55AC" w:rsidRPr="00E92291" w:rsidRDefault="009F55AC">
            <w:pPr>
              <w:rPr>
                <w:sz w:val="28"/>
              </w:rPr>
            </w:pPr>
          </w:p>
        </w:tc>
      </w:tr>
    </w:tbl>
    <w:p w14:paraId="4AC938D3" w14:textId="77777777" w:rsidR="00E16E58" w:rsidRDefault="00E16E58">
      <w:pPr>
        <w:rPr>
          <w:sz w:val="28"/>
        </w:rPr>
      </w:pPr>
    </w:p>
    <w:p w14:paraId="2495D703" w14:textId="77777777" w:rsidR="00FB1ACA" w:rsidRDefault="00FB1ACA">
      <w:pPr>
        <w:rPr>
          <w:sz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093"/>
        <w:gridCol w:w="1927"/>
        <w:gridCol w:w="1903"/>
      </w:tblGrid>
      <w:tr w:rsidR="005164F7" w:rsidRPr="00252EBA" w14:paraId="24EF68AB" w14:textId="77777777" w:rsidTr="005164F7">
        <w:trPr>
          <w:trHeight w:val="323"/>
          <w:jc w:val="center"/>
        </w:trPr>
        <w:tc>
          <w:tcPr>
            <w:tcW w:w="6093" w:type="dxa"/>
            <w:shd w:val="clear" w:color="auto" w:fill="auto"/>
            <w:vAlign w:val="center"/>
          </w:tcPr>
          <w:p w14:paraId="23665832" w14:textId="77777777" w:rsidR="00252EBA" w:rsidRPr="00252EBA" w:rsidRDefault="00252EBA" w:rsidP="00291F70">
            <w:pPr>
              <w:rPr>
                <w:b/>
                <w:sz w:val="28"/>
              </w:rPr>
            </w:pPr>
            <w:r w:rsidRPr="00252EBA">
              <w:rPr>
                <w:b/>
                <w:sz w:val="28"/>
              </w:rPr>
              <w:t>Faglærere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2852424B" w14:textId="77777777" w:rsidR="00252EBA" w:rsidRPr="00252EBA" w:rsidRDefault="009F55AC" w:rsidP="00291F7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Initialer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6C5FFB3" w14:textId="77777777" w:rsidR="00252EBA" w:rsidRPr="00252EBA" w:rsidRDefault="009F55AC" w:rsidP="00291F7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Fag</w:t>
            </w:r>
          </w:p>
        </w:tc>
      </w:tr>
      <w:tr w:rsidR="005164F7" w:rsidRPr="00C076AB" w14:paraId="6425EC7B" w14:textId="77777777" w:rsidTr="005164F7">
        <w:trPr>
          <w:trHeight w:val="479"/>
          <w:jc w:val="center"/>
        </w:trPr>
        <w:tc>
          <w:tcPr>
            <w:tcW w:w="6093" w:type="dxa"/>
            <w:shd w:val="clear" w:color="auto" w:fill="auto"/>
          </w:tcPr>
          <w:p w14:paraId="0F8F3EAB" w14:textId="77777777" w:rsidR="00252EBA" w:rsidRPr="00C076AB" w:rsidRDefault="00252EBA" w:rsidP="00E8499E">
            <w:pPr>
              <w:rPr>
                <w:sz w:val="28"/>
              </w:rPr>
            </w:pPr>
          </w:p>
        </w:tc>
        <w:tc>
          <w:tcPr>
            <w:tcW w:w="1927" w:type="dxa"/>
            <w:shd w:val="clear" w:color="auto" w:fill="auto"/>
          </w:tcPr>
          <w:p w14:paraId="0563D1BC" w14:textId="77777777" w:rsidR="00252EBA" w:rsidRPr="00C076AB" w:rsidRDefault="00252EBA" w:rsidP="00E8499E">
            <w:pPr>
              <w:rPr>
                <w:sz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6171C1D5" w14:textId="77777777" w:rsidR="00F15AE2" w:rsidRPr="00C076AB" w:rsidRDefault="00F15AE2" w:rsidP="00291F70">
            <w:pPr>
              <w:rPr>
                <w:sz w:val="28"/>
              </w:rPr>
            </w:pPr>
            <w:r>
              <w:rPr>
                <w:sz w:val="28"/>
              </w:rPr>
              <w:t>Biologi</w:t>
            </w:r>
          </w:p>
        </w:tc>
      </w:tr>
      <w:tr w:rsidR="005164F7" w:rsidRPr="00C076AB" w14:paraId="5059C7F8" w14:textId="77777777" w:rsidTr="005164F7">
        <w:trPr>
          <w:trHeight w:val="500"/>
          <w:jc w:val="center"/>
        </w:trPr>
        <w:tc>
          <w:tcPr>
            <w:tcW w:w="6093" w:type="dxa"/>
            <w:shd w:val="clear" w:color="auto" w:fill="auto"/>
          </w:tcPr>
          <w:p w14:paraId="1DEE1E4D" w14:textId="77777777" w:rsidR="00252EBA" w:rsidRPr="00C076AB" w:rsidRDefault="00252EBA" w:rsidP="00E8499E">
            <w:pPr>
              <w:rPr>
                <w:sz w:val="28"/>
              </w:rPr>
            </w:pPr>
          </w:p>
        </w:tc>
        <w:tc>
          <w:tcPr>
            <w:tcW w:w="1927" w:type="dxa"/>
            <w:shd w:val="clear" w:color="auto" w:fill="auto"/>
          </w:tcPr>
          <w:p w14:paraId="530D2DDD" w14:textId="77777777" w:rsidR="00252EBA" w:rsidRPr="00C076AB" w:rsidRDefault="00252EBA" w:rsidP="00E8499E">
            <w:pPr>
              <w:rPr>
                <w:sz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3BA55279" w14:textId="77777777" w:rsidR="00F15AE2" w:rsidRPr="00C076AB" w:rsidRDefault="00F15AE2" w:rsidP="00291F70">
            <w:pPr>
              <w:rPr>
                <w:sz w:val="28"/>
              </w:rPr>
            </w:pPr>
            <w:r>
              <w:rPr>
                <w:sz w:val="28"/>
              </w:rPr>
              <w:t>Geografi</w:t>
            </w:r>
          </w:p>
        </w:tc>
      </w:tr>
      <w:tr w:rsidR="005164F7" w:rsidRPr="00C076AB" w14:paraId="57EC43F2" w14:textId="77777777" w:rsidTr="005164F7">
        <w:trPr>
          <w:trHeight w:val="558"/>
          <w:jc w:val="center"/>
        </w:trPr>
        <w:tc>
          <w:tcPr>
            <w:tcW w:w="6093" w:type="dxa"/>
            <w:shd w:val="clear" w:color="auto" w:fill="auto"/>
          </w:tcPr>
          <w:p w14:paraId="1F595108" w14:textId="77777777" w:rsidR="00252EBA" w:rsidRPr="00C076AB" w:rsidRDefault="00252EBA" w:rsidP="009F55AC">
            <w:pPr>
              <w:rPr>
                <w:sz w:val="28"/>
              </w:rPr>
            </w:pPr>
          </w:p>
        </w:tc>
        <w:tc>
          <w:tcPr>
            <w:tcW w:w="1927" w:type="dxa"/>
            <w:shd w:val="clear" w:color="auto" w:fill="auto"/>
          </w:tcPr>
          <w:p w14:paraId="408674E0" w14:textId="77777777" w:rsidR="00252EBA" w:rsidRPr="00C076AB" w:rsidRDefault="00252EBA" w:rsidP="00E8499E">
            <w:pPr>
              <w:rPr>
                <w:sz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013E8E78" w14:textId="77777777" w:rsidR="00F15AE2" w:rsidRPr="00C076AB" w:rsidRDefault="00F15AE2" w:rsidP="00291F70">
            <w:pPr>
              <w:rPr>
                <w:sz w:val="28"/>
              </w:rPr>
            </w:pPr>
            <w:r>
              <w:rPr>
                <w:sz w:val="28"/>
              </w:rPr>
              <w:t>Kemi</w:t>
            </w:r>
          </w:p>
        </w:tc>
      </w:tr>
    </w:tbl>
    <w:p w14:paraId="39D5BE20" w14:textId="77777777" w:rsidR="00252EBA" w:rsidRDefault="00252EBA" w:rsidP="000270F9">
      <w:pPr>
        <w:rPr>
          <w:sz w:val="28"/>
          <w:lang w:val="en-US"/>
        </w:rPr>
      </w:pPr>
    </w:p>
    <w:p w14:paraId="215F4BD6" w14:textId="77777777" w:rsidR="001B6737" w:rsidRDefault="001B6737" w:rsidP="000270F9">
      <w:pPr>
        <w:rPr>
          <w:sz w:val="28"/>
          <w:lang w:val="en-US"/>
        </w:rPr>
      </w:pPr>
    </w:p>
    <w:p w14:paraId="79E7AA74" w14:textId="77777777" w:rsidR="001B6737" w:rsidRDefault="001B6737" w:rsidP="001B6737">
      <w:pPr>
        <w:shd w:val="pct10" w:color="auto" w:fill="FFFFFF"/>
        <w:jc w:val="center"/>
        <w:rPr>
          <w:b/>
          <w:sz w:val="24"/>
        </w:rPr>
      </w:pPr>
    </w:p>
    <w:p w14:paraId="47830D57" w14:textId="77777777" w:rsidR="001B6737" w:rsidRDefault="001B6737" w:rsidP="001B6737">
      <w:pPr>
        <w:shd w:val="pct10" w:color="auto" w:fill="FFFFFF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Synopsen uploades på Lectio</w:t>
      </w:r>
    </w:p>
    <w:p w14:paraId="09A39D59" w14:textId="77777777" w:rsidR="001B6737" w:rsidRPr="002F244D" w:rsidRDefault="001B6737" w:rsidP="001B6737">
      <w:pPr>
        <w:shd w:val="pct10" w:color="auto" w:fill="FFFFFF"/>
        <w:spacing w:line="276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SENEST</w:t>
      </w:r>
    </w:p>
    <w:p w14:paraId="64D81188" w14:textId="35C7F7A1" w:rsidR="001B6737" w:rsidRDefault="00D31F2B" w:rsidP="001B6737">
      <w:pPr>
        <w:shd w:val="pct10" w:color="auto" w:fill="FFFFFF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MAN</w:t>
      </w:r>
      <w:r w:rsidR="001B6737" w:rsidRPr="001823DF">
        <w:rPr>
          <w:b/>
          <w:sz w:val="24"/>
        </w:rPr>
        <w:t xml:space="preserve">DAG </w:t>
      </w:r>
      <w:r w:rsidR="001B6737">
        <w:rPr>
          <w:b/>
          <w:sz w:val="24"/>
        </w:rPr>
        <w:t xml:space="preserve">D. </w:t>
      </w:r>
      <w:r w:rsidR="00D30406">
        <w:rPr>
          <w:b/>
          <w:sz w:val="24"/>
        </w:rPr>
        <w:t>2</w:t>
      </w:r>
      <w:r w:rsidR="00987893">
        <w:rPr>
          <w:b/>
          <w:sz w:val="24"/>
        </w:rPr>
        <w:t>9</w:t>
      </w:r>
      <w:r w:rsidR="001B6737" w:rsidRPr="001823DF">
        <w:rPr>
          <w:b/>
          <w:sz w:val="24"/>
        </w:rPr>
        <w:t xml:space="preserve">. </w:t>
      </w:r>
      <w:r>
        <w:rPr>
          <w:b/>
          <w:sz w:val="24"/>
        </w:rPr>
        <w:t>APRIL</w:t>
      </w:r>
      <w:r w:rsidR="001B6737" w:rsidRPr="001823DF">
        <w:rPr>
          <w:b/>
          <w:sz w:val="24"/>
        </w:rPr>
        <w:t xml:space="preserve"> 20</w:t>
      </w:r>
      <w:r w:rsidR="006B5E33">
        <w:rPr>
          <w:b/>
          <w:sz w:val="24"/>
        </w:rPr>
        <w:t>23</w:t>
      </w:r>
      <w:r w:rsidR="001B6737">
        <w:rPr>
          <w:b/>
          <w:sz w:val="24"/>
        </w:rPr>
        <w:t xml:space="preserve"> KL</w:t>
      </w:r>
      <w:r w:rsidR="001B6737" w:rsidRPr="001823DF">
        <w:rPr>
          <w:b/>
          <w:sz w:val="24"/>
        </w:rPr>
        <w:t xml:space="preserve">. </w:t>
      </w:r>
      <w:r w:rsidR="005D467A">
        <w:rPr>
          <w:b/>
          <w:sz w:val="24"/>
        </w:rPr>
        <w:t>08:</w:t>
      </w:r>
      <w:r w:rsidR="006B5E33">
        <w:rPr>
          <w:b/>
          <w:sz w:val="24"/>
        </w:rPr>
        <w:t>2</w:t>
      </w:r>
      <w:r w:rsidR="005D467A">
        <w:rPr>
          <w:b/>
          <w:sz w:val="24"/>
        </w:rPr>
        <w:t>0</w:t>
      </w:r>
      <w:r w:rsidR="001B6737" w:rsidRPr="001823DF">
        <w:rPr>
          <w:b/>
          <w:sz w:val="24"/>
        </w:rPr>
        <w:t xml:space="preserve"> </w:t>
      </w:r>
    </w:p>
    <w:p w14:paraId="50258312" w14:textId="77777777" w:rsidR="001B6737" w:rsidRPr="001F1B80" w:rsidRDefault="001B6737" w:rsidP="001B6737">
      <w:pPr>
        <w:shd w:val="pct10" w:color="auto" w:fill="FFFFFF"/>
        <w:spacing w:line="276" w:lineRule="auto"/>
        <w:jc w:val="center"/>
        <w:rPr>
          <w:b/>
          <w:sz w:val="24"/>
        </w:rPr>
      </w:pPr>
    </w:p>
    <w:p w14:paraId="4A221C42" w14:textId="77777777" w:rsidR="001B6737" w:rsidRDefault="001B6737" w:rsidP="001B6737">
      <w:pPr>
        <w:pStyle w:val="Sidefod"/>
        <w:jc w:val="center"/>
        <w:rPr>
          <w:sz w:val="18"/>
        </w:rPr>
      </w:pPr>
    </w:p>
    <w:p w14:paraId="19A2FE33" w14:textId="77777777" w:rsidR="001B6737" w:rsidRDefault="001B6737" w:rsidP="001B6737">
      <w:pPr>
        <w:pStyle w:val="Sidefod"/>
        <w:jc w:val="center"/>
        <w:rPr>
          <w:sz w:val="18"/>
        </w:rPr>
      </w:pPr>
    </w:p>
    <w:p w14:paraId="1CFEA56C" w14:textId="77777777" w:rsidR="001B6737" w:rsidRDefault="001B6737" w:rsidP="001B6737">
      <w:pPr>
        <w:pStyle w:val="Sidefod"/>
        <w:jc w:val="center"/>
        <w:rPr>
          <w:sz w:val="18"/>
        </w:rPr>
      </w:pPr>
      <w:r>
        <w:rPr>
          <w:sz w:val="18"/>
        </w:rPr>
        <w:t>Frederiksberg HF-kursus, Sønderjyllands Allé 2, 2000 Frederiksberg, tlf.: 38 77 38 00</w:t>
      </w:r>
    </w:p>
    <w:p w14:paraId="701CF13B" w14:textId="77777777" w:rsidR="001B6737" w:rsidRPr="009F55AC" w:rsidRDefault="001B6737" w:rsidP="001B6737">
      <w:pPr>
        <w:pStyle w:val="Sidefod"/>
        <w:jc w:val="center"/>
        <w:rPr>
          <w:sz w:val="18"/>
          <w:lang w:val="en-US"/>
        </w:rPr>
      </w:pPr>
      <w:r w:rsidRPr="009F55AC">
        <w:rPr>
          <w:sz w:val="18"/>
          <w:lang w:val="en-US"/>
        </w:rPr>
        <w:t xml:space="preserve">website: </w:t>
      </w:r>
      <w:hyperlink r:id="rId10" w:history="1">
        <w:r w:rsidRPr="009F55AC">
          <w:rPr>
            <w:rStyle w:val="Hyperlink"/>
            <w:sz w:val="18"/>
            <w:u w:val="none"/>
            <w:lang w:val="en-US"/>
          </w:rPr>
          <w:t>www.frberg-hf.dk</w:t>
        </w:r>
      </w:hyperlink>
      <w:r w:rsidRPr="009F55AC">
        <w:rPr>
          <w:sz w:val="18"/>
          <w:lang w:val="en-US"/>
        </w:rPr>
        <w:t xml:space="preserve">,  e-mail: </w:t>
      </w:r>
      <w:hyperlink r:id="rId11" w:history="1">
        <w:r w:rsidRPr="009F55AC">
          <w:rPr>
            <w:rStyle w:val="Hyperlink"/>
            <w:sz w:val="18"/>
            <w:lang w:val="en-US"/>
          </w:rPr>
          <w:t>fhf@frberg-hf.dk</w:t>
        </w:r>
      </w:hyperlink>
    </w:p>
    <w:p w14:paraId="0FEFB461" w14:textId="77777777" w:rsidR="001B6737" w:rsidRPr="001B6737" w:rsidRDefault="001B6737" w:rsidP="000270F9">
      <w:pPr>
        <w:rPr>
          <w:sz w:val="28"/>
          <w:lang w:val="en-US"/>
        </w:rPr>
      </w:pPr>
    </w:p>
    <w:sectPr w:rsidR="001B6737" w:rsidRPr="001B6737">
      <w:pgSz w:w="11906" w:h="16838" w:code="9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80333" w14:textId="77777777" w:rsidR="00DA7DB1" w:rsidRDefault="00DA7DB1">
      <w:r>
        <w:separator/>
      </w:r>
    </w:p>
  </w:endnote>
  <w:endnote w:type="continuationSeparator" w:id="0">
    <w:p w14:paraId="421E3658" w14:textId="77777777" w:rsidR="00DA7DB1" w:rsidRDefault="00DA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D7784" w14:textId="77777777" w:rsidR="00DA7DB1" w:rsidRDefault="00DA7DB1">
      <w:r>
        <w:separator/>
      </w:r>
    </w:p>
  </w:footnote>
  <w:footnote w:type="continuationSeparator" w:id="0">
    <w:p w14:paraId="6389953E" w14:textId="77777777" w:rsidR="00DA7DB1" w:rsidRDefault="00DA7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377C16"/>
    <w:multiLevelType w:val="hybridMultilevel"/>
    <w:tmpl w:val="6E320CBA"/>
    <w:lvl w:ilvl="0" w:tplc="D39218BA">
      <w:start w:val="2"/>
      <w:numFmt w:val="decimal"/>
      <w:lvlText w:val="%1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D896B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1CC3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02C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82D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5277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A6E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C1E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63F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03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4F"/>
    <w:rsid w:val="00004E81"/>
    <w:rsid w:val="00022B7E"/>
    <w:rsid w:val="000270F9"/>
    <w:rsid w:val="000527B4"/>
    <w:rsid w:val="00135FDA"/>
    <w:rsid w:val="001407BF"/>
    <w:rsid w:val="00143271"/>
    <w:rsid w:val="00172076"/>
    <w:rsid w:val="001807BF"/>
    <w:rsid w:val="001823DF"/>
    <w:rsid w:val="001B6737"/>
    <w:rsid w:val="001C388A"/>
    <w:rsid w:val="001F1B80"/>
    <w:rsid w:val="00201AB1"/>
    <w:rsid w:val="00213057"/>
    <w:rsid w:val="002478C1"/>
    <w:rsid w:val="00252EBA"/>
    <w:rsid w:val="002839C9"/>
    <w:rsid w:val="00291F70"/>
    <w:rsid w:val="002B5E90"/>
    <w:rsid w:val="002F244D"/>
    <w:rsid w:val="00303663"/>
    <w:rsid w:val="003D1FAB"/>
    <w:rsid w:val="0041337A"/>
    <w:rsid w:val="004249FB"/>
    <w:rsid w:val="0049057C"/>
    <w:rsid w:val="004927A6"/>
    <w:rsid w:val="004D718D"/>
    <w:rsid w:val="004E4481"/>
    <w:rsid w:val="00500E6A"/>
    <w:rsid w:val="005164F7"/>
    <w:rsid w:val="00535009"/>
    <w:rsid w:val="005650F5"/>
    <w:rsid w:val="0058548C"/>
    <w:rsid w:val="005C3F07"/>
    <w:rsid w:val="005D3BD9"/>
    <w:rsid w:val="005D467A"/>
    <w:rsid w:val="0061700A"/>
    <w:rsid w:val="00660FBD"/>
    <w:rsid w:val="00690F81"/>
    <w:rsid w:val="006A57B2"/>
    <w:rsid w:val="006B5E33"/>
    <w:rsid w:val="006C2F2B"/>
    <w:rsid w:val="00723F0F"/>
    <w:rsid w:val="00745C4F"/>
    <w:rsid w:val="00785C8F"/>
    <w:rsid w:val="00836C8F"/>
    <w:rsid w:val="008675B1"/>
    <w:rsid w:val="008A2778"/>
    <w:rsid w:val="008D1E1D"/>
    <w:rsid w:val="008D5B99"/>
    <w:rsid w:val="00926270"/>
    <w:rsid w:val="00943EA1"/>
    <w:rsid w:val="00987893"/>
    <w:rsid w:val="009A33E2"/>
    <w:rsid w:val="009F167B"/>
    <w:rsid w:val="009F55AC"/>
    <w:rsid w:val="00A21517"/>
    <w:rsid w:val="00A42961"/>
    <w:rsid w:val="00A54ED2"/>
    <w:rsid w:val="00A60190"/>
    <w:rsid w:val="00A65518"/>
    <w:rsid w:val="00A9548C"/>
    <w:rsid w:val="00B23076"/>
    <w:rsid w:val="00BE09BA"/>
    <w:rsid w:val="00BE58E7"/>
    <w:rsid w:val="00C03750"/>
    <w:rsid w:val="00C076AB"/>
    <w:rsid w:val="00C23661"/>
    <w:rsid w:val="00C63738"/>
    <w:rsid w:val="00C9138D"/>
    <w:rsid w:val="00CB5CC3"/>
    <w:rsid w:val="00CB5D25"/>
    <w:rsid w:val="00CD2B90"/>
    <w:rsid w:val="00CD310E"/>
    <w:rsid w:val="00CE21D7"/>
    <w:rsid w:val="00CE54B1"/>
    <w:rsid w:val="00D30406"/>
    <w:rsid w:val="00D31518"/>
    <w:rsid w:val="00D31F2B"/>
    <w:rsid w:val="00D67CA2"/>
    <w:rsid w:val="00DA5B8B"/>
    <w:rsid w:val="00DA7DB1"/>
    <w:rsid w:val="00DB17EC"/>
    <w:rsid w:val="00DD1214"/>
    <w:rsid w:val="00DE34C0"/>
    <w:rsid w:val="00DE58D7"/>
    <w:rsid w:val="00E16E58"/>
    <w:rsid w:val="00E76AEA"/>
    <w:rsid w:val="00E8499E"/>
    <w:rsid w:val="00E92291"/>
    <w:rsid w:val="00E9646C"/>
    <w:rsid w:val="00E9746E"/>
    <w:rsid w:val="00EA502C"/>
    <w:rsid w:val="00EF170E"/>
    <w:rsid w:val="00F050DD"/>
    <w:rsid w:val="00F15AE2"/>
    <w:rsid w:val="00F37B53"/>
    <w:rsid w:val="00F674D9"/>
    <w:rsid w:val="00FA078B"/>
    <w:rsid w:val="00FB1ACA"/>
    <w:rsid w:val="00FD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C2C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hd w:val="pct20" w:color="auto" w:fill="auto"/>
      <w:ind w:left="360"/>
      <w:jc w:val="center"/>
      <w:outlineLvl w:val="0"/>
    </w:pPr>
    <w:rPr>
      <w:b/>
      <w:sz w:val="40"/>
    </w:rPr>
  </w:style>
  <w:style w:type="paragraph" w:styleId="Overskrift2">
    <w:name w:val="heading 2"/>
    <w:basedOn w:val="Normal"/>
    <w:next w:val="Normal"/>
    <w:qFormat/>
    <w:pPr>
      <w:keepNext/>
      <w:shd w:val="pct20" w:color="auto" w:fill="auto"/>
      <w:jc w:val="center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pPr>
      <w:keepNext/>
      <w:shd w:val="clear" w:color="auto" w:fill="F3F3F3"/>
      <w:spacing w:before="120"/>
      <w:outlineLvl w:val="2"/>
    </w:pPr>
    <w:rPr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FB1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hf@frberg-hf.d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frberg-hf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tto%20Leholt\My%20Documents\skabeloner-gamle\2-&#229;rsopgave.dot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73E1E4BFE7B46825C849D9B59A8B1" ma:contentTypeVersion="10" ma:contentTypeDescription="Create a new document." ma:contentTypeScope="" ma:versionID="687d13fc2b4c973f19908e7de148224f">
  <xsd:schema xmlns:xsd="http://www.w3.org/2001/XMLSchema" xmlns:xs="http://www.w3.org/2001/XMLSchema" xmlns:p="http://schemas.microsoft.com/office/2006/metadata/properties" xmlns:ns3="fbbebfe5-95c8-4662-8c25-a88c3f941669" targetNamespace="http://schemas.microsoft.com/office/2006/metadata/properties" ma:root="true" ma:fieldsID="abf51bb0c9b25d4413d71677e9a57d49" ns3:_="">
    <xsd:import namespace="fbbebfe5-95c8-4662-8c25-a88c3f9416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ebfe5-95c8-4662-8c25-a88c3f941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E8E28D-C657-4D0B-A026-0B406BB93E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A4E967-85DC-4EA1-852D-E26B55C7F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14EA6-C31A-42B4-B495-9FD753C3B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ebfe5-95c8-4662-8c25-a88c3f941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2-årsopgave.dot</Template>
  <TotalTime>1</TotalTime>
  <Pages>1</Pages>
  <Words>64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Navn:   ____________________________</vt:lpstr>
    </vt:vector>
  </TitlesOfParts>
  <Company>privat</Company>
  <LinksUpToDate>false</LinksUpToDate>
  <CharactersWithSpaces>460</CharactersWithSpaces>
  <SharedDoc>false</SharedDoc>
  <HLinks>
    <vt:vector size="12" baseType="variant">
      <vt:variant>
        <vt:i4>3866708</vt:i4>
      </vt:variant>
      <vt:variant>
        <vt:i4>3</vt:i4>
      </vt:variant>
      <vt:variant>
        <vt:i4>0</vt:i4>
      </vt:variant>
      <vt:variant>
        <vt:i4>5</vt:i4>
      </vt:variant>
      <vt:variant>
        <vt:lpwstr>mailto:fhf@frberg-hf.dk</vt:lpwstr>
      </vt:variant>
      <vt:variant>
        <vt:lpwstr/>
      </vt:variant>
      <vt:variant>
        <vt:i4>6094861</vt:i4>
      </vt:variant>
      <vt:variant>
        <vt:i4>0</vt:i4>
      </vt:variant>
      <vt:variant>
        <vt:i4>0</vt:i4>
      </vt:variant>
      <vt:variant>
        <vt:i4>5</vt:i4>
      </vt:variant>
      <vt:variant>
        <vt:lpwstr>http://www.frberg-hf.dk/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Navn:   ____________________________</dc:title>
  <dc:subject/>
  <dc:creator>Otto Leholt</dc:creator>
  <cp:keywords/>
  <cp:lastModifiedBy>otto leholt</cp:lastModifiedBy>
  <cp:revision>2</cp:revision>
  <cp:lastPrinted>2015-05-12T07:52:00Z</cp:lastPrinted>
  <dcterms:created xsi:type="dcterms:W3CDTF">2024-04-07T06:41:00Z</dcterms:created>
  <dcterms:modified xsi:type="dcterms:W3CDTF">2024-04-07T06:41:00Z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0x010100B7B73E1E4BFE7B46825C849D9B59A8B1</vt:lpwstr>
  </property>
</Properties>
</file>