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BBBD" w14:textId="77777777" w:rsidR="0089219B" w:rsidRDefault="0089219B" w:rsidP="0089219B">
      <w:pPr>
        <w:pStyle w:val="Titel"/>
      </w:pPr>
      <w:r w:rsidRPr="00DA7ACF">
        <w:rPr>
          <w:b/>
          <w:bCs/>
          <w:u w:val="single"/>
        </w:rPr>
        <w:t>Øvelse</w:t>
      </w:r>
      <w:r>
        <w:t xml:space="preserve">: Beregning af solhøjde </w:t>
      </w:r>
    </w:p>
    <w:p w14:paraId="447CF1FD" w14:textId="77777777" w:rsidR="0089219B" w:rsidRDefault="0089219B" w:rsidP="0089219B"/>
    <w:p w14:paraId="085C56D2" w14:textId="77777777" w:rsidR="0089219B" w:rsidRDefault="0089219B" w:rsidP="0089219B"/>
    <w:p w14:paraId="597B7CF2" w14:textId="42039384" w:rsidR="0089219B" w:rsidRPr="004A4727" w:rsidRDefault="0089219B" w:rsidP="0089219B">
      <w:r>
        <w:rPr>
          <w:noProof/>
        </w:rPr>
        <w:pict w14:anchorId="3A2AEA2C">
          <v:group id="Gruppe 40" o:spid="_x0000_s2080" style="position:absolute;margin-left:.35pt;margin-top:.45pt;width:280.65pt;height:176.4pt;z-index:251659264" coordsize="35640,2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Rutediagram: Proces 2" o:spid="_x0000_s2081" type="#_x0000_t109" style="position:absolute;left:19331;top:5095;width:15939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" fillcolor="red" stroked="f" strokeweight="1pt"/>
            <v:line id="Lige forbindelse 3" o:spid="_x0000_s2082" style="position:absolute;visibility:visible;mso-wrap-style:square" from="18360,3927" to="22959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<v:stroke joinstyle="miter"/>
              <o:lock v:ext="edit" shapetype="f"/>
            </v:line>
            <v:group id="Gruppe 4" o:spid="_x0000_s2083" style="position:absolute;width:35640;height:22401" coordsize="35640,2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group id="Gruppe 6" o:spid="_x0000_s2084" style="position:absolute;left:2523;top:4242;width:33117;height:14582" coordorigin="2523,4242" coordsize="33116,1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Rutediagram: Proces 14" o:spid="_x0000_s2085" type="#_x0000_t109" style="position:absolute;left:19701;top:11852;width:15939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" fillcolor="red" stroked="f" strokeweight="1pt"/>
                <v:group id="Gruppe 15" o:spid="_x0000_s2086" style="position:absolute;left:23077;top:11483;width:5717;height:7341" coordorigin="23077,11483" coordsize="5716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17" o:spid="_x0000_s2087" type="#_x0000_t202" style="position:absolute;left:23077;top:11483;width:184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<v:textbox style="mso-fit-shape-to-text:t"/>
                  </v:shape>
                  <v:shape id="Tekstfelt 118" o:spid="_x0000_s2088" type="#_x0000_t202" style="position:absolute;left:24063;top:14551;width:4731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<v:textbox style="mso-fit-shape-to-text:t">
                      <w:txbxContent>
                        <w:p w14:paraId="2CE5206F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90 ⁰</w:t>
                          </w:r>
                        </w:p>
                      </w:txbxContent>
                    </v:textbox>
                  </v:shape>
                </v:group>
                <v:shape id="Tekstfelt 116" o:spid="_x0000_s2089" type="#_x0000_t202" style="position:absolute;left:2523;top:4242;width:4731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14:paraId="1947DC04" w14:textId="77777777" w:rsidR="0089219B" w:rsidRDefault="0089219B" w:rsidP="0089219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56 ⁰</w:t>
                        </w:r>
                      </w:p>
                    </w:txbxContent>
                  </v:textbox>
                </v:shape>
                <v:shape id="Bue 17" o:spid="_x0000_s2090" style="position:absolute;left:22179;top:12958;width:2265;height:2495;rotation:5341421fd;visibility:visible;mso-wrap-style:square;v-text-anchor:middle" coordsize="226503,24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" path="m113251,nsc175798,,226503,55869,226503,124786r-113251,c113252,83191,113251,41595,113251,xem113251,nfc175798,,226503,55869,226503,124786e" filled="f" strokecolor="#4472c4 [3204]" strokeweight=".5pt">
                  <v:stroke joinstyle="miter"/>
                  <v:path arrowok="t" o:connecttype="custom" o:connectlocs="113251,0;226503,124786" o:connectangles="0,0"/>
                </v:shape>
                <v:line id="Lige forbindelse 18" o:spid="_x0000_s2091" style="position:absolute;flip:x;visibility:visible;mso-wrap-style:square" from="23312,10049" to="23423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" strokecolor="black [3213]">
                  <v:stroke joinstyle="miter"/>
                  <o:lock v:ext="edit" shapetype="f"/>
                </v:line>
              </v:group>
              <v:shape id="Tekstfelt 119" o:spid="_x0000_s2092" type="#_x0000_t202" style="position:absolute;top:11366;width:3403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14:paraId="7591B832" w14:textId="77777777" w:rsidR="0089219B" w:rsidRDefault="0089219B" w:rsidP="008921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0 ⁰</w:t>
                      </w:r>
                    </w:p>
                  </w:txbxContent>
                </v:textbox>
              </v:shape>
              <v:group id="Gruppe 8" o:spid="_x0000_s2093" style="position:absolute;left:3419;top:3274;width:19798;height:19127" coordorigin="3419,3274" coordsize="19798,1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Ellipse 11" o:spid="_x0000_s2094" style="position:absolute;left:3419;top:3274;width:19798;height:1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" fillcolor="white [3212]" strokecolor="#1f3763 [1604]" strokeweight="1pt">
                  <v:stroke joinstyle="miter"/>
                </v:oval>
                <v:line id="Lige forbindelse 12" o:spid="_x0000_s2095" style="position:absolute;visibility:visible;mso-wrap-style:square" from="3419,12837" to="23217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" strokecolor="black [3200]">
                  <v:stroke dashstyle="longDash"/>
                </v:line>
                <v:line id="Lige forbindelse 13" o:spid="_x0000_s2096" style="position:absolute;visibility:visible;mso-wrap-style:square" from="13318,3274" to="13318,2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" strokecolor="#4472c4 [3204]" strokeweight="2.25pt">
                  <v:stroke dashstyle="longDash" joinstyle="miter"/>
                  <o:lock v:ext="edit" shapetype="f"/>
                </v:line>
              </v:group>
              <v:shape id="Tekstfelt 124" o:spid="_x0000_s2097" type="#_x0000_t202" style="position:absolute;left:11051;width:5328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<v:textbox style="mso-fit-shape-to-text:t">
                  <w:txbxContent>
                    <w:p w14:paraId="274BB3DD" w14:textId="77777777" w:rsidR="0089219B" w:rsidRDefault="0089219B" w:rsidP="008921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90 ⁰ N</w:t>
                      </w:r>
                    </w:p>
                  </w:txbxContent>
                </v:textbox>
              </v:shape>
              <v:line id="Lige forbindelse 10" o:spid="_x0000_s2098" style="position:absolute;visibility:visible;mso-wrap-style:square" from="6318,6075" to="20660,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" strokecolor="black [3200]">
                <v:stroke dashstyle="longDash"/>
                <o:lock v:ext="edit" shapetype="f"/>
              </v:line>
            </v:group>
            <v:shape id="Tekstfelt 39" o:spid="_x0000_s2099" type="#_x0000_t202" style="position:absolute;left:24428;top:6908;width:2921;height:49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" filled="f" stroked="f" strokeweight=".25pt">
              <v:textbox style="mso-fit-shape-to-text:t">
                <w:txbxContent>
                  <w:p w14:paraId="16DDCF4D" w14:textId="77777777" w:rsidR="0089219B" w:rsidRDefault="0089219B" w:rsidP="008921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14:paraId="717534C4" w14:textId="77777777" w:rsidR="0089219B" w:rsidRDefault="0089219B" w:rsidP="0089219B">
      <w:r w:rsidRPr="004A4727">
        <w:rPr>
          <w:b/>
          <w:bCs/>
        </w:rPr>
        <w:t xml:space="preserve">Præmis / forudsætning: </w:t>
      </w:r>
      <w:r w:rsidRPr="004A4727">
        <w:rPr>
          <w:b/>
          <w:bCs/>
        </w:rPr>
        <w:br/>
      </w:r>
      <w:r>
        <w:t xml:space="preserve">Hvis jorden ikke hældte om sin egen omdrejningsakse, så ville solhøjden altid være 90 </w:t>
      </w:r>
      <w:r>
        <w:rPr>
          <w:rFonts w:cstheme="minorHAnsi"/>
        </w:rPr>
        <w:t>°</w:t>
      </w:r>
      <w:r>
        <w:t xml:space="preserve"> over ækvator (= solen står i ZENIT). </w:t>
      </w:r>
    </w:p>
    <w:p w14:paraId="38762FC6" w14:textId="77777777" w:rsidR="0089219B" w:rsidRDefault="0089219B" w:rsidP="0089219B">
      <w:pPr>
        <w:rPr>
          <w:rFonts w:cstheme="minorHAnsi"/>
        </w:rPr>
      </w:pPr>
      <w:r>
        <w:t xml:space="preserve">Danmark ligger ca. på 56 </w:t>
      </w:r>
      <w:r>
        <w:rPr>
          <w:rFonts w:cstheme="minorHAnsi"/>
        </w:rPr>
        <w:t xml:space="preserve">° N. </w:t>
      </w:r>
      <w:r>
        <w:rPr>
          <w:rFonts w:cstheme="minorHAnsi"/>
        </w:rPr>
        <w:br/>
      </w:r>
      <w:r w:rsidRPr="00515356">
        <w:rPr>
          <w:rFonts w:cstheme="minorHAnsi"/>
          <w:b/>
          <w:bCs/>
        </w:rPr>
        <w:t>Hvad ville solhøjden så være i Danmark?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  <w:r>
        <w:rPr>
          <w:rFonts w:cstheme="minorHAnsi"/>
        </w:rPr>
        <w:br/>
        <w:t>______ °</w:t>
      </w:r>
    </w:p>
    <w:p w14:paraId="2913A06A" w14:textId="77777777" w:rsidR="0089219B" w:rsidRDefault="0089219B" w:rsidP="0089219B">
      <w:pPr>
        <w:rPr>
          <w:rFonts w:cstheme="minorHAnsi"/>
        </w:rPr>
      </w:pPr>
    </w:p>
    <w:p w14:paraId="70FDC20B" w14:textId="77777777" w:rsidR="0089219B" w:rsidRPr="00515356" w:rsidRDefault="0089219B" w:rsidP="0089219B">
      <w:pPr>
        <w:rPr>
          <w:rFonts w:cstheme="minorHAnsi"/>
          <w:b/>
          <w:bCs/>
        </w:rPr>
      </w:pPr>
      <w:r w:rsidRPr="00515356">
        <w:rPr>
          <w:rFonts w:cstheme="minorHAnsi"/>
          <w:b/>
          <w:bCs/>
        </w:rPr>
        <w:t xml:space="preserve">Metode: </w:t>
      </w:r>
    </w:p>
    <w:p w14:paraId="520A2165" w14:textId="77777777" w:rsidR="0089219B" w:rsidRPr="00515356" w:rsidRDefault="0089219B" w:rsidP="0089219B">
      <w:pPr>
        <w:pStyle w:val="Listeafsnit"/>
        <w:numPr>
          <w:ilvl w:val="0"/>
          <w:numId w:val="1"/>
        </w:numPr>
      </w:pPr>
      <w:r>
        <w:t>du kender solhøjden over ækvator (0</w:t>
      </w:r>
      <w:r>
        <w:rPr>
          <w:rFonts w:cstheme="minorHAnsi"/>
        </w:rPr>
        <w:t>° bredde) – de er i dette eksempel 90°</w:t>
      </w:r>
    </w:p>
    <w:p w14:paraId="69B01434" w14:textId="77777777" w:rsidR="0089219B" w:rsidRDefault="0089219B" w:rsidP="0089219B">
      <w:pPr>
        <w:pStyle w:val="Listeafsnit"/>
        <w:numPr>
          <w:ilvl w:val="0"/>
          <w:numId w:val="1"/>
        </w:numPr>
      </w:pPr>
      <w:r>
        <w:rPr>
          <w:rFonts w:cstheme="minorHAnsi"/>
        </w:rPr>
        <w:t>du ved at Danmark ligger på 56 °</w:t>
      </w:r>
      <w:r>
        <w:t xml:space="preserve">N bredde </w:t>
      </w:r>
    </w:p>
    <w:p w14:paraId="2303FA0A" w14:textId="77777777" w:rsidR="0089219B" w:rsidRPr="00515356" w:rsidRDefault="0089219B" w:rsidP="0089219B">
      <w:pPr>
        <w:pStyle w:val="Listeafsnit"/>
        <w:numPr>
          <w:ilvl w:val="0"/>
          <w:numId w:val="1"/>
        </w:numPr>
      </w:pPr>
      <w:r>
        <w:t xml:space="preserve">afstanden fra ækvator til Danmark er altså 56 </w:t>
      </w:r>
      <w:r>
        <w:rPr>
          <w:rFonts w:cstheme="minorHAnsi"/>
        </w:rPr>
        <w:t xml:space="preserve">° </w:t>
      </w:r>
    </w:p>
    <w:p w14:paraId="6A9C21BB" w14:textId="77777777" w:rsidR="0089219B" w:rsidRPr="00515356" w:rsidRDefault="0089219B" w:rsidP="0089219B">
      <w:pPr>
        <w:pStyle w:val="Listeafsnit"/>
        <w:numPr>
          <w:ilvl w:val="0"/>
          <w:numId w:val="1"/>
        </w:numPr>
      </w:pPr>
      <w:r w:rsidRPr="00515356">
        <w:rPr>
          <w:rFonts w:cstheme="minorHAnsi"/>
        </w:rPr>
        <w:t xml:space="preserve">solhøjden i Danmark må </w:t>
      </w:r>
      <w:r>
        <w:rPr>
          <w:rFonts w:cstheme="minorHAnsi"/>
        </w:rPr>
        <w:t xml:space="preserve">derfor </w:t>
      </w:r>
      <w:r w:rsidRPr="00515356">
        <w:rPr>
          <w:rFonts w:cstheme="minorHAnsi"/>
        </w:rPr>
        <w:t xml:space="preserve">være 56 ° mindre end over ækvator </w:t>
      </w:r>
    </w:p>
    <w:p w14:paraId="02C6E372" w14:textId="77777777" w:rsidR="0089219B" w:rsidRPr="00515356" w:rsidRDefault="0089219B" w:rsidP="0089219B">
      <w:pPr>
        <w:pStyle w:val="Listeafsnit"/>
        <w:numPr>
          <w:ilvl w:val="0"/>
          <w:numId w:val="1"/>
        </w:numPr>
      </w:pPr>
      <w:r>
        <w:rPr>
          <w:rFonts w:cstheme="minorHAnsi"/>
        </w:rPr>
        <w:t>beregn nu resultatet …. _______ °?</w:t>
      </w:r>
    </w:p>
    <w:p w14:paraId="23103E18" w14:textId="77777777" w:rsidR="0089219B" w:rsidRDefault="0089219B" w:rsidP="0089219B"/>
    <w:p w14:paraId="412AE29B" w14:textId="77777777" w:rsidR="0089219B" w:rsidRPr="00DA7ACF" w:rsidRDefault="0089219B" w:rsidP="0089219B">
      <w:pPr>
        <w:rPr>
          <w:b/>
          <w:bCs/>
          <w:sz w:val="28"/>
          <w:szCs w:val="28"/>
        </w:rPr>
      </w:pPr>
      <w:r w:rsidRPr="00DA7ACF">
        <w:rPr>
          <w:b/>
          <w:bCs/>
          <w:sz w:val="28"/>
          <w:szCs w:val="28"/>
        </w:rPr>
        <w:t xml:space="preserve">Sommersolhverv d. 21. juni </w:t>
      </w:r>
    </w:p>
    <w:p w14:paraId="25443485" w14:textId="6D4D494D" w:rsidR="0089219B" w:rsidRDefault="0089219B" w:rsidP="0089219B">
      <w:pPr>
        <w:rPr>
          <w:rFonts w:cstheme="minorHAnsi"/>
        </w:rPr>
      </w:pPr>
      <w:r>
        <w:rPr>
          <w:noProof/>
        </w:rPr>
        <w:pict w14:anchorId="59D627AB">
          <v:group id="Gruppe 131" o:spid="_x0000_s2053" style="position:absolute;margin-left:.3pt;margin-top:22.65pt;width:310.4pt;height:222.5pt;z-index:251660288;mso-width-relative:margin;mso-height-relative:margin" coordsize="37297,2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">
            <v:group id="Gruppe 47" o:spid="_x0000_s2054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group id="Gruppe 48" o:spid="_x0000_s2055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group id="Gruppe 49" o:spid="_x0000_s2056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Rutediagram: Proces 50" o:spid="_x0000_s2057" type="#_x0000_t109" style="position:absolute;left:23490;top:16993;width:1380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" fillcolor="red" stroked="f" strokeweight="1pt"/>
                  <v:shape id="Tekstfelt 96" o:spid="_x0000_s2058" type="#_x0000_t202" style="position:absolute;left:26341;top:9871;width:4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3589DFB5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90 ⁰</w:t>
                          </w:r>
                        </w:p>
                      </w:txbxContent>
                    </v:textbox>
                  </v:shape>
                  <v:group id="Gruppe 52" o:spid="_x0000_s2059" style="position:absolute;left:24679;top:12239;width:12497;height:6904" coordorigin="24679,12239" coordsize="12496,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Rutediagram: Proces 53" o:spid="_x0000_s2060" type="#_x0000_t109" style="position:absolute;left:24679;top:12608;width:1249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" fillcolor="red" stroked="f" strokeweight="1pt"/>
                    <v:group id="Gruppe 54" o:spid="_x0000_s2061" style="position:absolute;left:26180;top:12239;width:6077;height:6904" coordorigin="26180,12239" coordsize="6076,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Tekstfelt 43" o:spid="_x0000_s2062" type="#_x0000_t202" style="position:absolute;left:28055;top:12239;width:18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/>
                      <v:shape id="Tekstfelt 44" o:spid="_x0000_s2063" type="#_x0000_t202" style="position:absolute;left:26180;top:14869;width:6077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1760547C" w14:textId="77777777" w:rsidR="0089219B" w:rsidRDefault="0089219B" w:rsidP="008921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66,5 ⁰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kstfelt 50" o:spid="_x0000_s2064" type="#_x0000_t202" style="position:absolute;left:4238;top:7516;width:340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41D09FF3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0 ⁰</w:t>
                          </w:r>
                        </w:p>
                      </w:txbxContent>
                    </v:textbox>
                  </v:shape>
                  <v:shape id="Tekstfelt 51" o:spid="_x0000_s2065" type="#_x0000_t202" style="position:absolute;left:2997;top:3852;width:6382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21A04028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23,5 ⁰ N</w:t>
                          </w:r>
                        </w:p>
                      </w:txbxContent>
                    </v:textbox>
                  </v:shape>
                  <v:shape id="Tekstfelt 52" o:spid="_x0000_s2066" type="#_x0000_t202" style="position:absolute;left:13261;width:6382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2E97F9EA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66,5 ⁰ N</w:t>
                          </w:r>
                        </w:p>
                      </w:txbxContent>
                    </v:textbox>
                  </v:shape>
                  <v:shape id="Tekstfelt 53" o:spid="_x0000_s2067" type="#_x0000_t202" style="position:absolute;left:18710;top:1713;width:532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27399C5A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90 ⁰ N</w:t>
                          </w:r>
                        </w:p>
                      </w:txbxContent>
                    </v:textbox>
                  </v:shape>
                  <v:shape id="Tekstfelt 58" o:spid="_x0000_s2068" type="#_x0000_t202" style="position:absolute;left:10487;top:23195;width:5169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14:paraId="1123BE61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23,5 ⁰</w:t>
                          </w:r>
                        </w:p>
                      </w:txbxContent>
                    </v:textbox>
                  </v:shape>
                  <v:shape id="Tekstfelt 92" o:spid="_x0000_s2069" type="#_x0000_t202" style="position:absolute;top:11192;width:6127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14:paraId="1D0B4CF6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23,5 ⁰ S</w:t>
                          </w:r>
                        </w:p>
                      </w:txbxContent>
                    </v:textbox>
                  </v:shape>
                  <v:shape id="Tekstfelt 94" o:spid="_x0000_s2070" type="#_x0000_t202" style="position:absolute;left:1877;top:18561;width:612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312A24E6" w14:textId="77777777" w:rsidR="0089219B" w:rsidRDefault="0089219B" w:rsidP="0089219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66,5 ⁰ S</w:t>
                          </w:r>
                        </w:p>
                      </w:txbxContent>
                    </v:textbox>
                  </v:shape>
                </v:group>
                <v:group id="Gruppe 64" o:spid="_x0000_s2071" style="position:absolute;left:4834;top:3233;width:19798;height:21057" coordorigin="4834,3233" coordsize="19798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uppe 65" o:spid="_x0000_s2072" style="position:absolute;left:4834;top:3233;width:19798;height:21057;rotation:1640723fd" coordorigin="4834,3233" coordsize="19798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">
                    <v:oval id="Ellipse 66" o:spid="_x0000_s2073" style="position:absolute;left:4834;top:4072;width:19798;height:1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" fillcolor="white [3212]" strokecolor="#1f3763 [1604]" strokeweight="1pt">
                      <v:stroke joinstyle="miter"/>
                    </v:oval>
                    <v:line id="Lige forbindelse 67" o:spid="_x0000_s2074" style="position:absolute;visibility:visible;mso-wrap-style:square" from="4834,13636" to="24632,1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" strokecolor="black [3200]">
                      <v:stroke dashstyle="longDash"/>
                    </v:line>
                    <v:line id="Lige forbindelse 68" o:spid="_x0000_s2075" style="position:absolute;visibility:visible;mso-wrap-style:square" from="14733,3233" to="14733,2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" strokecolor="#4472c4 [3204]" strokeweight="2.25pt">
                      <v:stroke dashstyle="longDash" joinstyle="miter"/>
                      <o:lock v:ext="edit" shapetype="f"/>
                    </v:line>
                  </v:group>
                  <v:line id="Lige forbindelse 69" o:spid="_x0000_s2076" style="position:absolute;visibility:visible;mso-wrap-style:square" from="8096,6467" to="24485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" strokecolor="#4472c4 [3204]" strokeweight=".5pt">
                    <v:stroke dashstyle="dash" joinstyle="miter"/>
                  </v:line>
                  <v:line id="Lige forbindelse 70" o:spid="_x0000_s2077" style="position:absolute;visibility:visible;mso-wrap-style:square" from="14733,4140" to="21529,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" strokecolor="#4472c4 [3204]" strokeweight=".5pt">
                    <v:stroke dashstyle="dash" joinstyle="miter"/>
                  </v:line>
                </v:group>
              </v:group>
              <v:line id="Lige forbindelse 71" o:spid="_x0000_s2078" style="position:absolute;visibility:visible;mso-wrap-style:square" from="4669,12797" to="21058,20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" strokecolor="#4472c4 [3204]" strokeweight=".5pt">
                <v:stroke dashstyle="dash" joinstyle="miter"/>
              </v:line>
            </v:group>
            <v:line id="Lige forbindelse 72" o:spid="_x0000_s2079" style="position:absolute;visibility:visible;mso-wrap-style:square" from="7939,19705" to="14735,2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" strokecolor="#4472c4 [3204]" strokeweight=".5pt">
              <v:stroke dashstyle="dash" joinstyle="miter"/>
            </v:line>
            <w10:wrap type="square"/>
          </v:group>
        </w:pict>
      </w:r>
      <w:r>
        <w:t xml:space="preserve">Jorden hælder 23 ½ </w:t>
      </w:r>
      <w:r>
        <w:rPr>
          <w:rFonts w:cstheme="minorHAnsi"/>
        </w:rPr>
        <w:t>° om sin egen omdrejningsakse. Den 21. juni vil solen derfor står i Zenit over den nordlige vendekreds på 23 ½ ° N</w:t>
      </w:r>
    </w:p>
    <w:p w14:paraId="449F8E7C" w14:textId="77777777" w:rsidR="0089219B" w:rsidRPr="00DA7ACF" w:rsidRDefault="0089219B" w:rsidP="0089219B">
      <w:pPr>
        <w:rPr>
          <w:rFonts w:cstheme="minorHAnsi"/>
          <w:b/>
          <w:bCs/>
        </w:rPr>
      </w:pPr>
      <w:r w:rsidRPr="00DA7ACF">
        <w:rPr>
          <w:rFonts w:cstheme="minorHAnsi"/>
          <w:b/>
          <w:bCs/>
        </w:rPr>
        <w:t xml:space="preserve">Prøv nu at beregne solhøjden på dette tidspunkt i </w:t>
      </w:r>
      <w:proofErr w:type="gramStart"/>
      <w:r w:rsidRPr="00DA7ACF">
        <w:rPr>
          <w:rFonts w:cstheme="minorHAnsi"/>
          <w:b/>
          <w:bCs/>
        </w:rPr>
        <w:t>Danmark</w:t>
      </w:r>
      <w:r>
        <w:rPr>
          <w:rFonts w:cstheme="minorHAnsi"/>
          <w:b/>
          <w:bCs/>
        </w:rPr>
        <w:t>?</w:t>
      </w:r>
      <w:r w:rsidRPr="00DA7ACF">
        <w:rPr>
          <w:rFonts w:cstheme="minorHAnsi"/>
          <w:b/>
          <w:bCs/>
        </w:rPr>
        <w:t>.</w:t>
      </w:r>
      <w:proofErr w:type="gramEnd"/>
      <w:r w:rsidRPr="00DA7ACF">
        <w:rPr>
          <w:rFonts w:cstheme="minorHAnsi"/>
          <w:b/>
          <w:bCs/>
        </w:rPr>
        <w:t xml:space="preserve"> </w:t>
      </w:r>
    </w:p>
    <w:p w14:paraId="3829FF6B" w14:textId="77777777" w:rsidR="0089219B" w:rsidRPr="00DA7ACF" w:rsidRDefault="0089219B" w:rsidP="0089219B">
      <w:pPr>
        <w:rPr>
          <w:rFonts w:cstheme="minorHAnsi"/>
          <w:b/>
          <w:bCs/>
        </w:rPr>
      </w:pPr>
      <w:r w:rsidRPr="00DA7ACF">
        <w:rPr>
          <w:rFonts w:cstheme="minorHAnsi"/>
          <w:b/>
          <w:bCs/>
        </w:rPr>
        <w:t xml:space="preserve">Metode: </w:t>
      </w:r>
    </w:p>
    <w:p w14:paraId="3E387394" w14:textId="77777777" w:rsidR="0089219B" w:rsidRPr="00DA7ACF" w:rsidRDefault="0089219B" w:rsidP="0089219B">
      <w:pPr>
        <w:pStyle w:val="Listeafsnit"/>
        <w:numPr>
          <w:ilvl w:val="0"/>
          <w:numId w:val="2"/>
        </w:numPr>
      </w:pPr>
      <w:r w:rsidRPr="00DA7ACF">
        <w:rPr>
          <w:rFonts w:cstheme="minorHAnsi"/>
        </w:rPr>
        <w:t xml:space="preserve">Du kender solhøjden på 23 ½ ° N </w:t>
      </w:r>
    </w:p>
    <w:p w14:paraId="16B6C817" w14:textId="77777777" w:rsidR="0089219B" w:rsidRPr="00DA7ACF" w:rsidRDefault="0089219B" w:rsidP="0089219B">
      <w:pPr>
        <w:pStyle w:val="Listeafsnit"/>
        <w:numPr>
          <w:ilvl w:val="0"/>
          <w:numId w:val="2"/>
        </w:numPr>
      </w:pPr>
      <w:r>
        <w:rPr>
          <w:rFonts w:cstheme="minorHAnsi"/>
        </w:rPr>
        <w:t xml:space="preserve">Du kender breddegraden for Danmark </w:t>
      </w:r>
    </w:p>
    <w:p w14:paraId="7D26CD3A" w14:textId="77777777" w:rsidR="0089219B" w:rsidRPr="00DA7ACF" w:rsidRDefault="0089219B" w:rsidP="0089219B">
      <w:pPr>
        <w:pStyle w:val="Listeafsnit"/>
        <w:numPr>
          <w:ilvl w:val="0"/>
          <w:numId w:val="2"/>
        </w:numPr>
      </w:pPr>
      <w:r>
        <w:rPr>
          <w:rFonts w:cstheme="minorHAnsi"/>
        </w:rPr>
        <w:t>Beregn nu afstanden i ° fra der hvor solen står i Zenit til der hvor Danmark ligger ___</w:t>
      </w:r>
      <w:proofErr w:type="gramStart"/>
      <w:r>
        <w:rPr>
          <w:rFonts w:cstheme="minorHAnsi"/>
        </w:rPr>
        <w:t>_ ?</w:t>
      </w:r>
      <w:proofErr w:type="gramEnd"/>
    </w:p>
    <w:p w14:paraId="549C3716" w14:textId="77777777" w:rsidR="0089219B" w:rsidRDefault="0089219B" w:rsidP="0089219B">
      <w:pPr>
        <w:pStyle w:val="Listeafsnit"/>
        <w:numPr>
          <w:ilvl w:val="0"/>
          <w:numId w:val="2"/>
        </w:numPr>
        <w:rPr>
          <w:rFonts w:cstheme="minorHAnsi"/>
        </w:rPr>
      </w:pPr>
      <w:r>
        <w:t xml:space="preserve">Resultatet herfra fratrækker du 90 </w:t>
      </w:r>
      <w:proofErr w:type="gramStart"/>
      <w:r>
        <w:rPr>
          <w:rFonts w:cstheme="minorHAnsi"/>
        </w:rPr>
        <w:t>° ,</w:t>
      </w:r>
      <w:proofErr w:type="gramEnd"/>
      <w:r>
        <w:rPr>
          <w:rFonts w:cstheme="minorHAnsi"/>
        </w:rPr>
        <w:t xml:space="preserve"> og så har du solhøjden i Danmark. </w:t>
      </w:r>
    </w:p>
    <w:p w14:paraId="07FA1B24" w14:textId="77777777" w:rsidR="0089219B" w:rsidRDefault="0089219B" w:rsidP="0089219B">
      <w:pPr>
        <w:pStyle w:val="Listeafsnit"/>
      </w:pPr>
    </w:p>
    <w:p w14:paraId="20EFE6E2" w14:textId="77777777" w:rsidR="0089219B" w:rsidRDefault="0089219B" w:rsidP="0089219B">
      <w:pPr>
        <w:pStyle w:val="Listeafsnit"/>
      </w:pPr>
    </w:p>
    <w:p w14:paraId="2E79256C" w14:textId="77777777" w:rsidR="0089219B" w:rsidRDefault="0089219B" w:rsidP="0089219B">
      <w:pPr>
        <w:pStyle w:val="Listeafsnit"/>
        <w:ind w:left="0"/>
        <w:rPr>
          <w:rFonts w:cstheme="minorHAnsi"/>
        </w:rPr>
      </w:pPr>
      <w:r w:rsidRPr="00AB1847">
        <w:rPr>
          <w:b/>
          <w:bCs/>
          <w:sz w:val="32"/>
          <w:szCs w:val="32"/>
        </w:rPr>
        <w:t>De fire årstider</w:t>
      </w:r>
      <w:r>
        <w:br/>
        <w:t>I løbet af et år bevæger jorden sig rundt om solen.</w:t>
      </w:r>
      <w:r>
        <w:br/>
        <w:t xml:space="preserve">Jorden hælder konstant 23 ½ </w:t>
      </w:r>
      <w:r>
        <w:rPr>
          <w:rFonts w:cstheme="minorHAnsi"/>
        </w:rPr>
        <w:t xml:space="preserve">° omkring sin egen omdrejningsakse, </w:t>
      </w:r>
      <w:r>
        <w:rPr>
          <w:rFonts w:cstheme="minorHAnsi"/>
        </w:rPr>
        <w:br/>
        <w:t xml:space="preserve">Solen vil derfor stå i zenit over 23 ½ ° </w:t>
      </w:r>
      <w:proofErr w:type="gramStart"/>
      <w:r>
        <w:rPr>
          <w:rFonts w:cstheme="minorHAnsi"/>
        </w:rPr>
        <w:t>N,  d.</w:t>
      </w:r>
      <w:proofErr w:type="gramEnd"/>
      <w:r>
        <w:rPr>
          <w:rFonts w:cstheme="minorHAnsi"/>
        </w:rPr>
        <w:t xml:space="preserve"> 21. juni (</w:t>
      </w:r>
      <w:r w:rsidRPr="00AB1847">
        <w:rPr>
          <w:rFonts w:cstheme="minorHAnsi"/>
          <w:u w:val="single"/>
        </w:rPr>
        <w:t>sommersolhverv</w:t>
      </w:r>
      <w:r>
        <w:rPr>
          <w:rFonts w:cstheme="minorHAnsi"/>
        </w:rPr>
        <w:t xml:space="preserve">) og </w:t>
      </w:r>
      <w:r>
        <w:rPr>
          <w:rFonts w:cstheme="minorHAnsi"/>
        </w:rPr>
        <w:br/>
        <w:t>et halv år senere – d. 21. dec.  (</w:t>
      </w:r>
      <w:r w:rsidRPr="00AB1847">
        <w:rPr>
          <w:rFonts w:cstheme="minorHAnsi"/>
          <w:u w:val="single"/>
        </w:rPr>
        <w:t>Vintersolhverv</w:t>
      </w:r>
      <w:r>
        <w:rPr>
          <w:rFonts w:cstheme="minorHAnsi"/>
        </w:rPr>
        <w:t xml:space="preserve">) vil solen stå i zenit over 23 ½ ° N </w:t>
      </w:r>
      <w:r>
        <w:rPr>
          <w:rFonts w:cstheme="minorHAnsi"/>
        </w:rPr>
        <w:br/>
        <w:t xml:space="preserve">Vi oplever dette, som </w:t>
      </w:r>
      <w:proofErr w:type="gramStart"/>
      <w:r>
        <w:rPr>
          <w:rFonts w:cstheme="minorHAnsi"/>
        </w:rPr>
        <w:t>om  ’</w:t>
      </w:r>
      <w:proofErr w:type="gramEnd"/>
      <w:r>
        <w:rPr>
          <w:rFonts w:cstheme="minorHAnsi"/>
        </w:rPr>
        <w:t>Solen’ så at sige bevæger sig frem og tilbage mellem 23 ½ ° N og 23 ½ °</w:t>
      </w:r>
      <w:r>
        <w:t xml:space="preserve">S i løbet af et år. </w:t>
      </w:r>
      <w:r>
        <w:rPr>
          <w:rFonts w:cstheme="minorHAnsi"/>
        </w:rPr>
        <w:t xml:space="preserve"> Midt imellem disse to yderpunkter vil solen stå i Zenit over </w:t>
      </w:r>
      <w:proofErr w:type="gramStart"/>
      <w:r>
        <w:rPr>
          <w:rFonts w:cstheme="minorHAnsi"/>
        </w:rPr>
        <w:t>Ækvator ,</w:t>
      </w:r>
      <w:proofErr w:type="gramEnd"/>
      <w:r>
        <w:rPr>
          <w:rFonts w:cstheme="minorHAnsi"/>
        </w:rPr>
        <w:t xml:space="preserve"> hhv. ved </w:t>
      </w:r>
      <w:r w:rsidRPr="00AB1847">
        <w:rPr>
          <w:rFonts w:cstheme="minorHAnsi"/>
          <w:u w:val="single"/>
        </w:rPr>
        <w:t>forårsjævndøgn</w:t>
      </w:r>
      <w:r>
        <w:rPr>
          <w:rFonts w:cstheme="minorHAnsi"/>
        </w:rPr>
        <w:t xml:space="preserve"> d. 20 marts og igen ved </w:t>
      </w:r>
      <w:r w:rsidRPr="00AB1847">
        <w:rPr>
          <w:rFonts w:cstheme="minorHAnsi"/>
          <w:u w:val="single"/>
        </w:rPr>
        <w:t>efterårsjævndøgn</w:t>
      </w:r>
      <w:r>
        <w:rPr>
          <w:rFonts w:cstheme="minorHAnsi"/>
        </w:rPr>
        <w:t xml:space="preserve"> d. 22. sept. </w:t>
      </w:r>
      <w:r>
        <w:rPr>
          <w:rFonts w:cstheme="minorHAnsi"/>
        </w:rPr>
        <w:br/>
      </w:r>
    </w:p>
    <w:p w14:paraId="789D7859" w14:textId="77777777" w:rsidR="0089219B" w:rsidRPr="00F82BC2" w:rsidRDefault="0089219B" w:rsidP="0089219B">
      <w:pPr>
        <w:pStyle w:val="Listeafsnit"/>
        <w:ind w:left="0"/>
        <w:rPr>
          <w:rFonts w:cstheme="minorHAnsi"/>
          <w:b/>
          <w:bCs/>
          <w:sz w:val="28"/>
          <w:szCs w:val="28"/>
        </w:rPr>
      </w:pPr>
      <w:r w:rsidRPr="00F82BC2">
        <w:rPr>
          <w:rFonts w:cstheme="minorHAnsi"/>
          <w:b/>
          <w:bCs/>
          <w:sz w:val="28"/>
          <w:szCs w:val="28"/>
        </w:rPr>
        <w:t xml:space="preserve">Aflæs og / eller beregn følgende: </w:t>
      </w:r>
    </w:p>
    <w:p w14:paraId="4C1EDF8C" w14:textId="77777777" w:rsidR="0089219B" w:rsidRPr="00F82BC2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rFonts w:cstheme="minorHAnsi"/>
        </w:rPr>
        <w:t xml:space="preserve">Hvad er solhøjden over ækvator d. 21. </w:t>
      </w:r>
      <w:proofErr w:type="gramStart"/>
      <w:r>
        <w:rPr>
          <w:rFonts w:cstheme="minorHAnsi"/>
        </w:rPr>
        <w:t>juni ?</w:t>
      </w:r>
      <w:proofErr w:type="gramEnd"/>
      <w:r>
        <w:rPr>
          <w:rFonts w:cstheme="minorHAnsi"/>
        </w:rPr>
        <w:t xml:space="preserve"> _____° og d. 21. dec. ____°</w:t>
      </w:r>
    </w:p>
    <w:p w14:paraId="5772E961" w14:textId="77777777" w:rsidR="0089219B" w:rsidRPr="00AB1847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rFonts w:cstheme="minorHAnsi"/>
        </w:rPr>
        <w:t>Hvad er solhøjden over   ækvator ved hhv. forårs</w:t>
      </w:r>
      <w:proofErr w:type="gramStart"/>
      <w:r>
        <w:rPr>
          <w:rFonts w:cstheme="minorHAnsi"/>
        </w:rPr>
        <w:t>-  _</w:t>
      </w:r>
      <w:proofErr w:type="gramEnd"/>
      <w:r>
        <w:rPr>
          <w:rFonts w:cstheme="minorHAnsi"/>
        </w:rPr>
        <w:t>______° og efterårsjævndøgn  ______° ?</w:t>
      </w:r>
    </w:p>
    <w:p w14:paraId="6E70212D" w14:textId="77777777" w:rsidR="0089219B" w:rsidRPr="00AB1847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rFonts w:cstheme="minorHAnsi"/>
        </w:rPr>
        <w:t>Hvad er solhøjden over 66,5 ° N (</w:t>
      </w:r>
      <w:r w:rsidRPr="00AB1847">
        <w:rPr>
          <w:rFonts w:cstheme="minorHAnsi"/>
          <w:i/>
          <w:iCs/>
        </w:rPr>
        <w:t>Polarcirklen</w:t>
      </w:r>
      <w:r>
        <w:rPr>
          <w:rFonts w:cstheme="minorHAnsi"/>
        </w:rPr>
        <w:t>) forårs- og efterårsjævnt døgn ____ °?</w:t>
      </w:r>
    </w:p>
    <w:p w14:paraId="5EB5AD9D" w14:textId="77777777" w:rsidR="0089219B" w:rsidRPr="00856FA4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rFonts w:cstheme="minorHAnsi"/>
        </w:rPr>
        <w:t>Hvad er solhøjden over 66,5 ° N, hhv. ved sommersolhverv _____° og vintersolhverv ____°</w:t>
      </w:r>
    </w:p>
    <w:p w14:paraId="7AD23A05" w14:textId="77777777" w:rsidR="0089219B" w:rsidRPr="00AB1847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rFonts w:cstheme="minorHAnsi"/>
        </w:rPr>
        <w:t xml:space="preserve">Beregn den største solhøjde over Nordpolen </w:t>
      </w:r>
      <w:proofErr w:type="gramStart"/>
      <w:r>
        <w:rPr>
          <w:rFonts w:cstheme="minorHAnsi"/>
        </w:rPr>
        <w:t>( 90</w:t>
      </w:r>
      <w:proofErr w:type="gramEnd"/>
      <w:r>
        <w:rPr>
          <w:rFonts w:cstheme="minorHAnsi"/>
        </w:rPr>
        <w:t>° N) _____ ° og på samme måde den mindste solhøjde over Nordpolen _____ ° ?</w:t>
      </w:r>
    </w:p>
    <w:p w14:paraId="6E08D7C9" w14:textId="70C2063F" w:rsidR="0089219B" w:rsidRDefault="0089219B" w:rsidP="0089219B">
      <w:pPr>
        <w:pStyle w:val="Listeafsnit"/>
        <w:numPr>
          <w:ilvl w:val="0"/>
          <w:numId w:val="3"/>
        </w:numPr>
        <w:spacing w:line="360" w:lineRule="auto"/>
      </w:pPr>
      <w:r>
        <w:rPr>
          <w:noProof/>
        </w:rPr>
        <w:pict w14:anchorId="5BAA747A">
          <v:group id="Gruppe 75" o:spid="_x0000_s2050" style="position:absolute;left:0;text-align:left;margin-left:1.05pt;margin-top:51pt;width:481.9pt;height:358.4pt;z-index:251661312" coordsize="61201,45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73" o:spid="_x0000_s2051" type="#_x0000_t75" style="position:absolute;width:61201;height:4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">
              <v:imagedata r:id="rId7" o:title=""/>
            </v:shape>
            <v:oval id="Ellipse 74" o:spid="_x0000_s2052" style="position:absolute;left:24819;top:16506;width:10090;height:9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" fillcolor="yellow" strokecolor="#1f3763 [1604]" strokeweight="1pt">
              <v:stroke joinstyle="miter"/>
              <v:textbox>
                <w:txbxContent>
                  <w:p w14:paraId="13D4672D" w14:textId="77777777" w:rsidR="0089219B" w:rsidRPr="00DA7ACF" w:rsidRDefault="0089219B" w:rsidP="0089219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</w:rPr>
                    </w:pPr>
                    <w:r w:rsidRPr="00DA7ACF">
                      <w:rPr>
                        <w:color w:val="000000" w:themeColor="text1"/>
                        <w:sz w:val="36"/>
                        <w:szCs w:val="36"/>
                      </w:rPr>
                      <w:t>solen</w:t>
                    </w:r>
                  </w:p>
                </w:txbxContent>
              </v:textbox>
            </v:oval>
          </v:group>
        </w:pict>
      </w:r>
      <w:r>
        <w:rPr>
          <w:rFonts w:cstheme="minorHAnsi"/>
        </w:rPr>
        <w:t xml:space="preserve">Prøv nu at beregne den største solhøjde over Danmark, dvs. d. 21. </w:t>
      </w:r>
      <w:proofErr w:type="gramStart"/>
      <w:r>
        <w:rPr>
          <w:rFonts w:cstheme="minorHAnsi"/>
        </w:rPr>
        <w:t>juni  _</w:t>
      </w:r>
      <w:proofErr w:type="gramEnd"/>
      <w:r>
        <w:rPr>
          <w:rFonts w:cstheme="minorHAnsi"/>
        </w:rPr>
        <w:t xml:space="preserve">___ ° ? </w:t>
      </w:r>
      <w:r>
        <w:rPr>
          <w:rFonts w:cstheme="minorHAnsi"/>
        </w:rPr>
        <w:br/>
        <w:t xml:space="preserve">og den mindste solhøjde over Danmark, dvs. d. </w:t>
      </w:r>
      <w:proofErr w:type="gramStart"/>
      <w:r>
        <w:rPr>
          <w:rFonts w:cstheme="minorHAnsi"/>
        </w:rPr>
        <w:t>21</w:t>
      </w:r>
      <w:proofErr w:type="gramEnd"/>
      <w:r>
        <w:rPr>
          <w:rFonts w:cstheme="minorHAnsi"/>
        </w:rPr>
        <w:t xml:space="preserve"> dec.  _____ °</w:t>
      </w:r>
      <w:r>
        <w:rPr>
          <w:rFonts w:cstheme="minorHAnsi"/>
        </w:rPr>
        <w:br/>
      </w:r>
    </w:p>
    <w:p w14:paraId="644B3187" w14:textId="77777777" w:rsidR="0089219B" w:rsidRDefault="0089219B" w:rsidP="0089219B">
      <w:pPr>
        <w:pStyle w:val="Listeafsnit"/>
      </w:pPr>
    </w:p>
    <w:p w14:paraId="71397E5B" w14:textId="77777777" w:rsidR="00880BBE" w:rsidRDefault="00880BBE"/>
    <w:sectPr w:rsidR="00880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8BF1" w14:textId="77777777" w:rsidR="006B582E" w:rsidRDefault="006B582E" w:rsidP="00EF531B">
      <w:pPr>
        <w:spacing w:after="0" w:line="240" w:lineRule="auto"/>
      </w:pPr>
      <w:r>
        <w:separator/>
      </w:r>
    </w:p>
  </w:endnote>
  <w:endnote w:type="continuationSeparator" w:id="0">
    <w:p w14:paraId="696C5509" w14:textId="77777777" w:rsidR="006B582E" w:rsidRDefault="006B582E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1CF3" w14:textId="77777777" w:rsidR="00977FEB" w:rsidRDefault="00977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996" w14:textId="18EE43A6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5C6791">
        <w:rPr>
          <w:noProof/>
        </w:rPr>
        <w:t>beregning-af-solhoejde.docx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A579" w14:textId="77777777" w:rsidR="00977FEB" w:rsidRDefault="00977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4A9A" w14:textId="77777777" w:rsidR="006B582E" w:rsidRDefault="006B582E" w:rsidP="00EF531B">
      <w:pPr>
        <w:spacing w:after="0" w:line="240" w:lineRule="auto"/>
      </w:pPr>
      <w:r>
        <w:separator/>
      </w:r>
    </w:p>
  </w:footnote>
  <w:footnote w:type="continuationSeparator" w:id="0">
    <w:p w14:paraId="6350BAE9" w14:textId="77777777" w:rsidR="006B582E" w:rsidRDefault="006B582E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C6A6" w14:textId="77777777" w:rsidR="00977FEB" w:rsidRDefault="00977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A82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60800" behindDoc="0" locked="0" layoutInCell="1" allowOverlap="1" wp14:anchorId="1F4FDB79" wp14:editId="55A3860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97116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C723" w14:textId="77777777" w:rsidR="00977FEB" w:rsidRDefault="00977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888"/>
    <w:multiLevelType w:val="hybridMultilevel"/>
    <w:tmpl w:val="D3F05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6D8E"/>
    <w:multiLevelType w:val="hybridMultilevel"/>
    <w:tmpl w:val="5DE0D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3692"/>
    <w:multiLevelType w:val="hybridMultilevel"/>
    <w:tmpl w:val="7862A3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03216">
    <w:abstractNumId w:val="0"/>
  </w:num>
  <w:num w:numId="2" w16cid:durableId="2078821108">
    <w:abstractNumId w:val="1"/>
  </w:num>
  <w:num w:numId="3" w16cid:durableId="26215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19B"/>
    <w:rsid w:val="00120D52"/>
    <w:rsid w:val="001E4276"/>
    <w:rsid w:val="004321CB"/>
    <w:rsid w:val="004333B1"/>
    <w:rsid w:val="00433BA2"/>
    <w:rsid w:val="004F3BDD"/>
    <w:rsid w:val="005A3818"/>
    <w:rsid w:val="005C6791"/>
    <w:rsid w:val="005D3E04"/>
    <w:rsid w:val="00677766"/>
    <w:rsid w:val="006B582E"/>
    <w:rsid w:val="006C6CA0"/>
    <w:rsid w:val="00880BBE"/>
    <w:rsid w:val="0089219B"/>
    <w:rsid w:val="008E6AB7"/>
    <w:rsid w:val="00975328"/>
    <w:rsid w:val="00977FEB"/>
    <w:rsid w:val="00AF67B1"/>
    <w:rsid w:val="00B66A08"/>
    <w:rsid w:val="00CC4CA5"/>
    <w:rsid w:val="00CC7D7C"/>
    <w:rsid w:val="00D22048"/>
    <w:rsid w:val="00D22D9D"/>
    <w:rsid w:val="00DA70D6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  <o:rules v:ext="edit">
        <o:r id="V:Rule1" type="connector" idref="#Lige forbindelse 67"/>
        <o:r id="V:Rule2" type="connector" idref="#Lige forbindelse 68"/>
        <o:r id="V:Rule3" type="connector" idref="#Lige forbindelse 69"/>
        <o:r id="V:Rule4" type="connector" idref="#Lige forbindelse 70"/>
        <o:r id="V:Rule5" type="connector" idref="#Lige forbindelse 71"/>
        <o:r id="V:Rule6" type="connector" idref="#Lige forbindelse 72"/>
        <o:r id="V:Rule7" type="connector" idref="#Lige forbindelse 3"/>
        <o:r id="V:Rule8" type="connector" idref="#Lige forbindelse 18"/>
        <o:r id="V:Rule9" type="connector" idref="#Lige forbindelse 12">
          <o:proxy start="" idref="#Ellipse 11" connectloc="2"/>
          <o:proxy end="" idref="#Ellipse 11" connectloc="6"/>
        </o:r>
        <o:r id="V:Rule10" type="connector" idref="#Lige forbindelse 13">
          <o:proxy start="" idref="#Ellipse 11" connectloc="0"/>
          <o:proxy end="" idref="#Ellipse 11" connectloc="4"/>
        </o:r>
        <o:r id="V:Rule11" type="connector" idref="#Lige forbindelse 10">
          <o:proxy start="" idref="#Ellipse 11" connectloc="1"/>
        </o:r>
      </o:rules>
    </o:shapelayout>
  </w:shapeDefaults>
  <w:decimalSymbol w:val=","/>
  <w:listSeparator w:val=";"/>
  <w14:docId w14:val="494EAA0B"/>
  <w15:chartTrackingRefBased/>
  <w15:docId w15:val="{198D22B7-E89C-4344-B37A-84A2E3A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B"/>
    <w:rPr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892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2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89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15</TotalTime>
  <Pages>2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2024-02-17T11:18:00Z</cp:lastPrinted>
  <dcterms:created xsi:type="dcterms:W3CDTF">2024-02-17T11:18:00Z</dcterms:created>
  <dcterms:modified xsi:type="dcterms:W3CDTF">2024-02-17T11:33:00Z</dcterms:modified>
</cp:coreProperties>
</file>