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E770" w14:textId="61E7FD47" w:rsidR="005A1093" w:rsidRPr="005A1093" w:rsidRDefault="005A1093" w:rsidP="005A1093">
      <w:pPr>
        <w:pStyle w:val="Titel"/>
        <w:jc w:val="center"/>
        <w:rPr>
          <w:sz w:val="44"/>
          <w:szCs w:val="44"/>
        </w:rPr>
      </w:pPr>
      <w:r>
        <w:t>Erhvervsgeografi</w:t>
      </w:r>
      <w:r w:rsidR="00D9469A">
        <w:t xml:space="preserve"> – opgave 2</w:t>
      </w:r>
      <w:r>
        <w:t xml:space="preserve">: </w:t>
      </w:r>
      <w:r>
        <w:br/>
      </w:r>
      <w:r w:rsidRPr="005A1093">
        <w:rPr>
          <w:sz w:val="44"/>
          <w:szCs w:val="44"/>
        </w:rPr>
        <w:t>Landegrupper- BNP og beskæftigede i landbruget</w:t>
      </w:r>
    </w:p>
    <w:p w14:paraId="2C1D8CFE" w14:textId="35B5A5C5" w:rsidR="00880BBE" w:rsidRDefault="005A1093">
      <w:r w:rsidRPr="005A1093">
        <w:rPr>
          <w:b/>
          <w:bCs/>
        </w:rPr>
        <w:t>Tekst</w:t>
      </w:r>
      <w:r>
        <w:t xml:space="preserve">: </w:t>
      </w:r>
      <w:hyperlink r:id="rId7" w:anchor="landegrupper" w:history="1">
        <w:r>
          <w:rPr>
            <w:rStyle w:val="Hyperlink"/>
          </w:rPr>
          <w:t xml:space="preserve">Erhvervsgeografi - økonomi og </w:t>
        </w:r>
        <w:proofErr w:type="gramStart"/>
        <w:r>
          <w:rPr>
            <w:rStyle w:val="Hyperlink"/>
          </w:rPr>
          <w:t>levevilkår ,</w:t>
        </w:r>
        <w:proofErr w:type="gramEnd"/>
        <w:r>
          <w:rPr>
            <w:rStyle w:val="Hyperlink"/>
          </w:rPr>
          <w:t xml:space="preserve"> BNP og landegrupper (geografi-noter.dk)</w:t>
        </w:r>
      </w:hyperlink>
      <w:r>
        <w:t xml:space="preserve"> kap. 2+ 3</w:t>
      </w:r>
    </w:p>
    <w:p w14:paraId="326F7F33" w14:textId="15726CE9" w:rsidR="005A1093" w:rsidRDefault="005A1093">
      <w:r w:rsidRPr="005A1093">
        <w:rPr>
          <w:b/>
          <w:bCs/>
        </w:rPr>
        <w:t>Formål</w:t>
      </w:r>
      <w:r>
        <w:t xml:space="preserve">: at undersøge sammenhængen mellem % beskæftiget i landbruget og den generelle økonomiske velstand </w:t>
      </w:r>
      <w:proofErr w:type="gramStart"/>
      <w:r>
        <w:t>( BNP</w:t>
      </w:r>
      <w:proofErr w:type="gramEnd"/>
      <w:r>
        <w:t>) i forskellige typer lande og hvordan disse lande har udviklet sig fra 1990 til i dag (ca. 2020) .</w:t>
      </w:r>
    </w:p>
    <w:p w14:paraId="4F4BE665" w14:textId="607ED62A" w:rsidR="005A1093" w:rsidRDefault="005A1093">
      <w:r>
        <w:t xml:space="preserve"> </w:t>
      </w:r>
      <w:r w:rsidRPr="005A1093">
        <w:rPr>
          <w:b/>
          <w:bCs/>
        </w:rPr>
        <w:t>Opgaver</w:t>
      </w:r>
      <w:r>
        <w:t xml:space="preserve">: </w:t>
      </w:r>
    </w:p>
    <w:p w14:paraId="028B1C8B" w14:textId="7A2E1781" w:rsidR="005A1093" w:rsidRDefault="005A1093" w:rsidP="005A1093">
      <w:pPr>
        <w:pStyle w:val="Listeafsnit"/>
        <w:numPr>
          <w:ilvl w:val="0"/>
          <w:numId w:val="1"/>
        </w:numPr>
      </w:pPr>
      <w:r>
        <w:t>Find data for % beskæftiget i landbruget og BNP pr</w:t>
      </w:r>
      <w:r w:rsidR="006F2BA3">
        <w:t>.</w:t>
      </w:r>
      <w:r>
        <w:t xml:space="preserve"> indbygger </w:t>
      </w:r>
      <w:r w:rsidR="006F2BA3">
        <w:t xml:space="preserve">(eng. GDP) </w:t>
      </w:r>
      <w:r>
        <w:t xml:space="preserve">for nedenstående lande for henholdsvis 1990 og 2019/2021. </w:t>
      </w:r>
    </w:p>
    <w:p w14:paraId="5940572B" w14:textId="14A549D1" w:rsidR="005A1093" w:rsidRDefault="005A1093" w:rsidP="005A1093">
      <w:pPr>
        <w:pStyle w:val="Listeafsnit"/>
        <w:numPr>
          <w:ilvl w:val="0"/>
          <w:numId w:val="1"/>
        </w:numPr>
      </w:pPr>
      <w:r>
        <w:t xml:space="preserve">Find samtidigt data for HDI </w:t>
      </w:r>
      <w:proofErr w:type="gramStart"/>
      <w:r>
        <w:t>( Human</w:t>
      </w:r>
      <w:proofErr w:type="gramEnd"/>
      <w:r>
        <w:t xml:space="preserve"> Development Index) </w:t>
      </w:r>
    </w:p>
    <w:p w14:paraId="57F19B39" w14:textId="3333AD40" w:rsidR="005A1093" w:rsidRDefault="005A1093" w:rsidP="005A1093">
      <w:pPr>
        <w:pStyle w:val="Listeafsnit"/>
        <w:numPr>
          <w:ilvl w:val="0"/>
          <w:numId w:val="1"/>
        </w:numPr>
      </w:pPr>
      <w:r>
        <w:t xml:space="preserve">Data finder du på </w:t>
      </w:r>
      <w:proofErr w:type="spellStart"/>
      <w:r>
        <w:t>Our</w:t>
      </w:r>
      <w:proofErr w:type="spellEnd"/>
      <w:r>
        <w:t xml:space="preserve"> World in </w:t>
      </w:r>
      <w:proofErr w:type="gramStart"/>
      <w:r>
        <w:t xml:space="preserve">Data  </w:t>
      </w:r>
      <w:r w:rsidRPr="005A1093">
        <w:rPr>
          <w:b/>
          <w:bCs/>
        </w:rPr>
        <w:t>-</w:t>
      </w:r>
      <w:proofErr w:type="gramEnd"/>
      <w:r w:rsidRPr="005A1093">
        <w:rPr>
          <w:b/>
          <w:bCs/>
        </w:rPr>
        <w:t xml:space="preserve"> brug link i tabellen</w:t>
      </w:r>
      <w:r>
        <w:t xml:space="preserve"> , og indskriv data i tabellen </w:t>
      </w:r>
    </w:p>
    <w:p w14:paraId="35689918" w14:textId="20CEB5BF" w:rsidR="005A1093" w:rsidRPr="005A1093" w:rsidRDefault="005A1093" w:rsidP="005A1093">
      <w:pPr>
        <w:ind w:left="360"/>
        <w:rPr>
          <w:b/>
          <w:bCs/>
        </w:rPr>
      </w:pPr>
      <w:r w:rsidRPr="005A1093">
        <w:rPr>
          <w:b/>
          <w:bCs/>
          <w:highlight w:val="yellow"/>
        </w:rPr>
        <w:t>Analyse af data:</w:t>
      </w:r>
      <w:r w:rsidRPr="005A1093">
        <w:rPr>
          <w:b/>
          <w:bCs/>
        </w:rPr>
        <w:t xml:space="preserve"> </w:t>
      </w:r>
    </w:p>
    <w:p w14:paraId="4D2398DC" w14:textId="7E593CE3" w:rsidR="00A074B3" w:rsidRDefault="003F7F6B" w:rsidP="005A1093">
      <w:pPr>
        <w:pStyle w:val="Listeafsnit"/>
        <w:numPr>
          <w:ilvl w:val="0"/>
          <w:numId w:val="1"/>
        </w:numPr>
      </w:pPr>
      <w:r>
        <w:t xml:space="preserve">Hvilke </w:t>
      </w:r>
      <w:r w:rsidR="00A074B3">
        <w:t xml:space="preserve">af de fire </w:t>
      </w:r>
      <w:r w:rsidRPr="007E175B">
        <w:rPr>
          <w:b/>
          <w:bCs/>
        </w:rPr>
        <w:t>landegrupper</w:t>
      </w:r>
      <w:r>
        <w:t xml:space="preserve"> tilhører de enkelte lande i henholdsvis 1990 og 2021?</w:t>
      </w:r>
    </w:p>
    <w:p w14:paraId="44724159" w14:textId="03447BEB" w:rsidR="003F7F6B" w:rsidRDefault="00A074B3" w:rsidP="00A074B3">
      <w:pPr>
        <w:pStyle w:val="Listeafsnit"/>
      </w:pPr>
      <w:r>
        <w:t xml:space="preserve">Brug </w:t>
      </w:r>
      <w:proofErr w:type="spellStart"/>
      <w:r>
        <w:t>evt</w:t>
      </w:r>
      <w:proofErr w:type="spellEnd"/>
      <w:r>
        <w:t xml:space="preserve"> følgende forkortelser i din tabel </w:t>
      </w:r>
      <w:r>
        <w:br/>
        <w:t>Lavindkomst (</w:t>
      </w:r>
      <w:r w:rsidRPr="007E175B">
        <w:rPr>
          <w:b/>
          <w:bCs/>
        </w:rPr>
        <w:t>lav</w:t>
      </w:r>
      <w:r>
        <w:t>), lavere mellemindkomst (</w:t>
      </w:r>
      <w:r w:rsidRPr="007E175B">
        <w:rPr>
          <w:b/>
          <w:bCs/>
        </w:rPr>
        <w:t>lav M</w:t>
      </w:r>
      <w:proofErr w:type="gramStart"/>
      <w:r>
        <w:t>) ,</w:t>
      </w:r>
      <w:proofErr w:type="gramEnd"/>
      <w:r>
        <w:t xml:space="preserve"> højere mellemindkomst (</w:t>
      </w:r>
      <w:r w:rsidRPr="007E175B">
        <w:rPr>
          <w:b/>
          <w:bCs/>
        </w:rPr>
        <w:t>H M</w:t>
      </w:r>
      <w:r>
        <w:t>) eller højindkomst (</w:t>
      </w:r>
      <w:r w:rsidRPr="007E175B">
        <w:rPr>
          <w:b/>
          <w:bCs/>
        </w:rPr>
        <w:t>høj</w:t>
      </w:r>
      <w:r>
        <w:t xml:space="preserve">) . </w:t>
      </w:r>
      <w:r w:rsidR="003F7F6B">
        <w:br/>
      </w:r>
      <w:r w:rsidR="003F7F6B">
        <w:br/>
      </w:r>
    </w:p>
    <w:p w14:paraId="2385CC2F" w14:textId="7B74A1DB" w:rsidR="005A1093" w:rsidRDefault="005A1093" w:rsidP="005A1093">
      <w:pPr>
        <w:pStyle w:val="Listeafsnit"/>
        <w:numPr>
          <w:ilvl w:val="0"/>
          <w:numId w:val="1"/>
        </w:numPr>
      </w:pPr>
      <w:r>
        <w:t xml:space="preserve">Er der en korrelation mellem antal beskæftiget i landbruget og BNP / HDI? </w:t>
      </w:r>
      <w:r>
        <w:br/>
        <w:t xml:space="preserve">Hvordan vil du med egne ord </w:t>
      </w:r>
      <w:r w:rsidRPr="005A1093">
        <w:rPr>
          <w:b/>
          <w:bCs/>
        </w:rPr>
        <w:t>beskrive denne korrelation</w:t>
      </w:r>
      <w:r>
        <w:t>?</w:t>
      </w:r>
      <w:r w:rsidRPr="005A1093">
        <w:br/>
      </w:r>
    </w:p>
    <w:p w14:paraId="301FD8DB" w14:textId="4B0E2DF2" w:rsidR="005A1093" w:rsidRDefault="00B46100" w:rsidP="005A1093">
      <w:pPr>
        <w:pStyle w:val="Listeafsnit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4F77F6" wp14:editId="1ED0CB26">
                <wp:simplePos x="0" y="0"/>
                <wp:positionH relativeFrom="column">
                  <wp:posOffset>2727960</wp:posOffset>
                </wp:positionH>
                <wp:positionV relativeFrom="paragraph">
                  <wp:posOffset>473075</wp:posOffset>
                </wp:positionV>
                <wp:extent cx="1314450" cy="952500"/>
                <wp:effectExtent l="57150" t="15240" r="19050" b="60960"/>
                <wp:wrapNone/>
                <wp:docPr id="84674885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952500"/>
                          <a:chOff x="5550" y="7005"/>
                          <a:chExt cx="2070" cy="1500"/>
                        </a:xfrm>
                      </wpg:grpSpPr>
                      <wps:wsp>
                        <wps:cNvPr id="695129507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5550" y="8490"/>
                            <a:ext cx="207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779936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5550" y="7005"/>
                            <a:ext cx="0" cy="1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71F8C" id="Group 4" o:spid="_x0000_s1026" style="position:absolute;margin-left:214.8pt;margin-top:37.25pt;width:103.5pt;height:75pt;z-index:251660288" coordorigin="5550,7005" coordsize="207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5550;top:8490;width:207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">
                  <v:stroke endarrow="block"/>
                </v:shape>
                <v:shape id="AutoShape 3" o:spid="_x0000_s1028" type="#_x0000_t32" style="position:absolute;left:5550;top:7005;width:0;height:14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">
                  <v:stroke endarrow="block"/>
                </v:shape>
              </v:group>
            </w:pict>
          </mc:Fallback>
        </mc:AlternateContent>
      </w:r>
      <w:r w:rsidR="005A1093">
        <w:t xml:space="preserve">Hvordan kan denne korrelation evt. illustreres i et </w:t>
      </w:r>
      <w:r w:rsidR="005A1093" w:rsidRPr="005A1093">
        <w:rPr>
          <w:b/>
          <w:bCs/>
        </w:rPr>
        <w:t>korrelationsdiagram</w:t>
      </w:r>
      <w:r w:rsidR="005A1093">
        <w:br/>
      </w:r>
      <w:r w:rsidR="005A1093">
        <w:br/>
      </w:r>
      <w:r w:rsidR="005A1093">
        <w:br/>
      </w:r>
      <w:r w:rsidR="005A1093">
        <w:br/>
      </w:r>
      <w:r w:rsidR="005A1093">
        <w:br/>
      </w:r>
      <w:r w:rsidR="005A1093">
        <w:br/>
      </w:r>
      <w:r w:rsidR="005A1093">
        <w:br/>
      </w:r>
      <w:r w:rsidR="005A1093">
        <w:br/>
      </w:r>
    </w:p>
    <w:p w14:paraId="40EE67B1" w14:textId="2C8FDC63" w:rsidR="005A1093" w:rsidRDefault="005A1093" w:rsidP="005A1093">
      <w:pPr>
        <w:pStyle w:val="Listeafsnit"/>
        <w:numPr>
          <w:ilvl w:val="0"/>
          <w:numId w:val="1"/>
        </w:numPr>
      </w:pPr>
      <w:r>
        <w:t xml:space="preserve">Prøv med egne ord at forklare denne korrelation? </w:t>
      </w:r>
      <w:r>
        <w:br/>
      </w:r>
    </w:p>
    <w:p w14:paraId="045CE610" w14:textId="444F4FFF" w:rsidR="00B46100" w:rsidRDefault="005A1093" w:rsidP="005A1093">
      <w:pPr>
        <w:pStyle w:val="Listeafsnit"/>
        <w:numPr>
          <w:ilvl w:val="0"/>
          <w:numId w:val="1"/>
        </w:numPr>
      </w:pPr>
      <w:r>
        <w:t xml:space="preserve">Hvilke(t) af landene har haft den største </w:t>
      </w:r>
      <w:r w:rsidRPr="005A1093">
        <w:rPr>
          <w:b/>
          <w:bCs/>
        </w:rPr>
        <w:t>økonomiske vækst</w:t>
      </w:r>
      <w:r>
        <w:t xml:space="preserve"> i perioden 1990-2021?</w:t>
      </w:r>
      <w:r w:rsidR="00B46100">
        <w:br/>
      </w:r>
    </w:p>
    <w:p w14:paraId="277C4B0B" w14:textId="1ABE7597" w:rsidR="00A074B3" w:rsidRDefault="005A1093" w:rsidP="00B46100">
      <w:pPr>
        <w:pStyle w:val="Listeafsnit"/>
        <w:numPr>
          <w:ilvl w:val="0"/>
          <w:numId w:val="1"/>
        </w:numPr>
      </w:pPr>
      <w:r>
        <w:t>Hv</w:t>
      </w:r>
      <w:r w:rsidR="00B46100">
        <w:t>ad kan forklaringen være på denne vækst</w:t>
      </w:r>
      <w:proofErr w:type="gramStart"/>
      <w:r w:rsidR="00B46100">
        <w:t xml:space="preserve"> ….</w:t>
      </w:r>
      <w:proofErr w:type="gramEnd"/>
      <w:r w:rsidR="00B46100">
        <w:t>?</w:t>
      </w:r>
      <w:r w:rsidR="007E175B">
        <w:br/>
      </w:r>
    </w:p>
    <w:p w14:paraId="62959C12" w14:textId="1B663A28" w:rsidR="007E175B" w:rsidRDefault="007E175B" w:rsidP="00B46100">
      <w:pPr>
        <w:pStyle w:val="Listeafsnit"/>
        <w:numPr>
          <w:ilvl w:val="0"/>
          <w:numId w:val="1"/>
        </w:numPr>
      </w:pPr>
      <w:r>
        <w:t xml:space="preserve">Kan du relatere det som dine data viser til Fouraties model over erhvervsudviklingen? </w:t>
      </w:r>
    </w:p>
    <w:p w14:paraId="602A1E95" w14:textId="77777777" w:rsidR="00A074B3" w:rsidRDefault="00A074B3">
      <w:r>
        <w:br w:type="page"/>
      </w:r>
    </w:p>
    <w:p w14:paraId="3A341C42" w14:textId="77777777" w:rsidR="005A1093" w:rsidRDefault="005A1093" w:rsidP="00B46100">
      <w:pPr>
        <w:pStyle w:val="Listeafsnit"/>
        <w:numPr>
          <w:ilvl w:val="0"/>
          <w:numId w:val="1"/>
        </w:num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47"/>
        <w:gridCol w:w="1291"/>
        <w:gridCol w:w="1293"/>
        <w:gridCol w:w="1408"/>
        <w:gridCol w:w="1294"/>
        <w:gridCol w:w="1274"/>
        <w:gridCol w:w="1221"/>
      </w:tblGrid>
      <w:tr w:rsidR="005A1093" w14:paraId="0E14DCAA" w14:textId="60CFD854" w:rsidTr="00B96577">
        <w:tc>
          <w:tcPr>
            <w:tcW w:w="1861" w:type="dxa"/>
          </w:tcPr>
          <w:p w14:paraId="364E707F" w14:textId="77777777" w:rsidR="005A1093" w:rsidRPr="005A1093" w:rsidRDefault="005A10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</w:tcPr>
          <w:p w14:paraId="4BDDA7BA" w14:textId="60121E13" w:rsidR="005A1093" w:rsidRPr="005A1093" w:rsidRDefault="006F2BA3" w:rsidP="005A1093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6F2BA3">
                <w:rPr>
                  <w:rStyle w:val="Hyperlink"/>
                  <w:sz w:val="28"/>
                  <w:szCs w:val="28"/>
                </w:rPr>
                <w:t xml:space="preserve">% beskæftiget </w:t>
              </w:r>
              <w:r w:rsidRPr="006F2BA3">
                <w:rPr>
                  <w:rStyle w:val="Hyperlink"/>
                  <w:sz w:val="28"/>
                  <w:szCs w:val="28"/>
                </w:rPr>
                <w:br/>
                <w:t>i landbruget</w:t>
              </w:r>
            </w:hyperlink>
            <w:r w:rsidRPr="006F2B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0" w:type="dxa"/>
            <w:gridSpan w:val="2"/>
          </w:tcPr>
          <w:p w14:paraId="537A18C3" w14:textId="41B525BE" w:rsidR="005A1093" w:rsidRPr="005A1093" w:rsidRDefault="006F2BA3" w:rsidP="005A1093">
            <w:pPr>
              <w:jc w:val="center"/>
              <w:rPr>
                <w:sz w:val="28"/>
                <w:szCs w:val="28"/>
              </w:rPr>
            </w:pPr>
            <w:hyperlink r:id="rId9" w:history="1">
              <w:proofErr w:type="gramStart"/>
              <w:r w:rsidRPr="006F2BA3">
                <w:rPr>
                  <w:rStyle w:val="Hyperlink"/>
                  <w:sz w:val="28"/>
                  <w:szCs w:val="28"/>
                </w:rPr>
                <w:t>BNP( GDP</w:t>
              </w:r>
              <w:proofErr w:type="gramEnd"/>
              <w:r w:rsidRPr="006F2BA3">
                <w:rPr>
                  <w:rStyle w:val="Hyperlink"/>
                  <w:sz w:val="28"/>
                  <w:szCs w:val="28"/>
                </w:rPr>
                <w:t>)  pr. indbygger</w:t>
              </w:r>
            </w:hyperlink>
          </w:p>
        </w:tc>
        <w:tc>
          <w:tcPr>
            <w:tcW w:w="2559" w:type="dxa"/>
            <w:gridSpan w:val="2"/>
          </w:tcPr>
          <w:p w14:paraId="20AAE9A1" w14:textId="344D5D23" w:rsidR="005A1093" w:rsidRDefault="00000000" w:rsidP="005A1093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5A1093" w:rsidRPr="005A1093">
                <w:rPr>
                  <w:rStyle w:val="Hyperlink"/>
                  <w:sz w:val="28"/>
                  <w:szCs w:val="28"/>
                </w:rPr>
                <w:t>HDI</w:t>
              </w:r>
            </w:hyperlink>
            <w:r w:rsidR="005A1093">
              <w:rPr>
                <w:sz w:val="28"/>
                <w:szCs w:val="28"/>
              </w:rPr>
              <w:t xml:space="preserve"> </w:t>
            </w:r>
          </w:p>
        </w:tc>
      </w:tr>
      <w:tr w:rsidR="005A1093" w14:paraId="4862584F" w14:textId="57D19A88" w:rsidTr="005A1093">
        <w:tc>
          <w:tcPr>
            <w:tcW w:w="1861" w:type="dxa"/>
          </w:tcPr>
          <w:p w14:paraId="516227D8" w14:textId="77777777" w:rsidR="005A1093" w:rsidRPr="005A1093" w:rsidRDefault="005A10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14:paraId="3D9F6B40" w14:textId="1B68D33C" w:rsidR="005A1093" w:rsidRPr="005A1093" w:rsidRDefault="005A1093" w:rsidP="005A1093">
            <w:pPr>
              <w:jc w:val="center"/>
              <w:rPr>
                <w:sz w:val="28"/>
                <w:szCs w:val="28"/>
              </w:rPr>
            </w:pPr>
            <w:r w:rsidRPr="005A1093">
              <w:rPr>
                <w:sz w:val="28"/>
                <w:szCs w:val="28"/>
              </w:rPr>
              <w:t>1990</w:t>
            </w:r>
          </w:p>
        </w:tc>
        <w:tc>
          <w:tcPr>
            <w:tcW w:w="1328" w:type="dxa"/>
          </w:tcPr>
          <w:p w14:paraId="27E251AA" w14:textId="7803CA3D" w:rsidR="005A1093" w:rsidRPr="005A1093" w:rsidRDefault="005A1093" w:rsidP="005A1093">
            <w:pPr>
              <w:jc w:val="center"/>
              <w:rPr>
                <w:sz w:val="28"/>
                <w:szCs w:val="28"/>
              </w:rPr>
            </w:pPr>
            <w:r w:rsidRPr="005A1093">
              <w:rPr>
                <w:sz w:val="28"/>
                <w:szCs w:val="28"/>
              </w:rPr>
              <w:t>2021</w:t>
            </w:r>
          </w:p>
        </w:tc>
        <w:tc>
          <w:tcPr>
            <w:tcW w:w="1451" w:type="dxa"/>
          </w:tcPr>
          <w:p w14:paraId="3063B150" w14:textId="23F22DBA" w:rsidR="005A1093" w:rsidRPr="005A1093" w:rsidRDefault="005A1093" w:rsidP="005A1093">
            <w:pPr>
              <w:jc w:val="center"/>
              <w:rPr>
                <w:sz w:val="28"/>
                <w:szCs w:val="28"/>
              </w:rPr>
            </w:pPr>
            <w:r w:rsidRPr="005A1093">
              <w:rPr>
                <w:sz w:val="28"/>
                <w:szCs w:val="28"/>
              </w:rPr>
              <w:t>1991</w:t>
            </w:r>
          </w:p>
        </w:tc>
        <w:tc>
          <w:tcPr>
            <w:tcW w:w="1329" w:type="dxa"/>
          </w:tcPr>
          <w:p w14:paraId="7B9619A2" w14:textId="5FE000D4" w:rsidR="005A1093" w:rsidRPr="005A1093" w:rsidRDefault="005A1093" w:rsidP="005A1093">
            <w:pPr>
              <w:jc w:val="center"/>
              <w:rPr>
                <w:sz w:val="28"/>
                <w:szCs w:val="28"/>
              </w:rPr>
            </w:pPr>
            <w:r w:rsidRPr="005A1093">
              <w:rPr>
                <w:sz w:val="28"/>
                <w:szCs w:val="28"/>
              </w:rPr>
              <w:t>2019</w:t>
            </w:r>
          </w:p>
        </w:tc>
        <w:tc>
          <w:tcPr>
            <w:tcW w:w="1308" w:type="dxa"/>
          </w:tcPr>
          <w:p w14:paraId="7B347BC3" w14:textId="754DF623" w:rsidR="005A1093" w:rsidRPr="005A1093" w:rsidRDefault="005A1093" w:rsidP="005A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251" w:type="dxa"/>
          </w:tcPr>
          <w:p w14:paraId="1F223377" w14:textId="18D44916" w:rsidR="005A1093" w:rsidRPr="005A1093" w:rsidRDefault="005A1093" w:rsidP="005A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5A1093" w14:paraId="61D820CB" w14:textId="7E1D30D2" w:rsidTr="005A1093">
        <w:tc>
          <w:tcPr>
            <w:tcW w:w="1861" w:type="dxa"/>
          </w:tcPr>
          <w:p w14:paraId="7FE29D4C" w14:textId="31AA2C8A" w:rsidR="005A1093" w:rsidRPr="005A1093" w:rsidRDefault="005A1093">
            <w:pPr>
              <w:rPr>
                <w:b/>
                <w:bCs/>
                <w:sz w:val="28"/>
                <w:szCs w:val="28"/>
              </w:rPr>
            </w:pPr>
            <w:r w:rsidRPr="005A1093">
              <w:rPr>
                <w:b/>
                <w:bCs/>
                <w:sz w:val="28"/>
                <w:szCs w:val="28"/>
              </w:rPr>
              <w:t>Danmark</w:t>
            </w:r>
          </w:p>
        </w:tc>
        <w:tc>
          <w:tcPr>
            <w:tcW w:w="1326" w:type="dxa"/>
          </w:tcPr>
          <w:p w14:paraId="33B95B34" w14:textId="77777777" w:rsidR="005A1093" w:rsidRDefault="005A1093" w:rsidP="005A1093">
            <w:pPr>
              <w:jc w:val="right"/>
            </w:pPr>
          </w:p>
        </w:tc>
        <w:tc>
          <w:tcPr>
            <w:tcW w:w="1328" w:type="dxa"/>
          </w:tcPr>
          <w:p w14:paraId="68ECB7A0" w14:textId="77777777" w:rsidR="005A1093" w:rsidRDefault="005A1093" w:rsidP="005A1093">
            <w:pPr>
              <w:jc w:val="right"/>
            </w:pPr>
          </w:p>
        </w:tc>
        <w:tc>
          <w:tcPr>
            <w:tcW w:w="1451" w:type="dxa"/>
          </w:tcPr>
          <w:p w14:paraId="5C4D57E1" w14:textId="77777777" w:rsidR="005A1093" w:rsidRDefault="005A1093" w:rsidP="005A1093">
            <w:pPr>
              <w:jc w:val="right"/>
            </w:pPr>
          </w:p>
        </w:tc>
        <w:tc>
          <w:tcPr>
            <w:tcW w:w="1329" w:type="dxa"/>
          </w:tcPr>
          <w:p w14:paraId="1E313C04" w14:textId="77777777" w:rsidR="005A1093" w:rsidRDefault="005A1093" w:rsidP="005A1093">
            <w:pPr>
              <w:jc w:val="right"/>
            </w:pPr>
          </w:p>
        </w:tc>
        <w:tc>
          <w:tcPr>
            <w:tcW w:w="1308" w:type="dxa"/>
          </w:tcPr>
          <w:p w14:paraId="7A46E920" w14:textId="77777777" w:rsidR="005A1093" w:rsidRDefault="005A1093" w:rsidP="005A1093">
            <w:pPr>
              <w:jc w:val="right"/>
            </w:pPr>
          </w:p>
        </w:tc>
        <w:tc>
          <w:tcPr>
            <w:tcW w:w="1251" w:type="dxa"/>
          </w:tcPr>
          <w:p w14:paraId="40E6EB44" w14:textId="77777777" w:rsidR="005A1093" w:rsidRDefault="005A1093" w:rsidP="005A1093">
            <w:pPr>
              <w:jc w:val="right"/>
            </w:pPr>
          </w:p>
        </w:tc>
      </w:tr>
      <w:tr w:rsidR="00A074B3" w:rsidRPr="007E175B" w14:paraId="0EC46298" w14:textId="77777777" w:rsidTr="005A1093">
        <w:tc>
          <w:tcPr>
            <w:tcW w:w="1861" w:type="dxa"/>
          </w:tcPr>
          <w:p w14:paraId="2923E935" w14:textId="357061D7" w:rsidR="00A074B3" w:rsidRPr="007E175B" w:rsidRDefault="00A074B3">
            <w:pPr>
              <w:rPr>
                <w:sz w:val="24"/>
                <w:szCs w:val="24"/>
              </w:rPr>
            </w:pPr>
            <w:proofErr w:type="gramStart"/>
            <w:r w:rsidRPr="007E175B">
              <w:rPr>
                <w:sz w:val="24"/>
                <w:szCs w:val="24"/>
              </w:rPr>
              <w:t>Landegruppe ?</w:t>
            </w:r>
            <w:proofErr w:type="gramEnd"/>
          </w:p>
        </w:tc>
        <w:tc>
          <w:tcPr>
            <w:tcW w:w="1326" w:type="dxa"/>
          </w:tcPr>
          <w:p w14:paraId="61B65493" w14:textId="77777777" w:rsidR="00A074B3" w:rsidRPr="007E175B" w:rsidRDefault="00A074B3" w:rsidP="005A10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2AD771E8" w14:textId="77777777" w:rsidR="00A074B3" w:rsidRPr="007E175B" w:rsidRDefault="00A074B3" w:rsidP="005A10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14:paraId="26399757" w14:textId="77777777" w:rsidR="00A074B3" w:rsidRPr="007E175B" w:rsidRDefault="00A074B3" w:rsidP="005A10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14:paraId="0A6FB814" w14:textId="77777777" w:rsidR="00A074B3" w:rsidRPr="007E175B" w:rsidRDefault="00A074B3" w:rsidP="005A10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7AF59813" w14:textId="77777777" w:rsidR="00A074B3" w:rsidRPr="007E175B" w:rsidRDefault="00A074B3" w:rsidP="005A10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14:paraId="3AD815AD" w14:textId="77777777" w:rsidR="00A074B3" w:rsidRPr="007E175B" w:rsidRDefault="00A074B3" w:rsidP="005A1093">
            <w:pPr>
              <w:jc w:val="right"/>
              <w:rPr>
                <w:sz w:val="24"/>
                <w:szCs w:val="24"/>
              </w:rPr>
            </w:pPr>
          </w:p>
        </w:tc>
      </w:tr>
      <w:tr w:rsidR="005A1093" w14:paraId="6557A7B4" w14:textId="75DC56A8" w:rsidTr="005A1093">
        <w:tc>
          <w:tcPr>
            <w:tcW w:w="1861" w:type="dxa"/>
          </w:tcPr>
          <w:p w14:paraId="3B6F068E" w14:textId="2B24059A" w:rsidR="005A1093" w:rsidRPr="005A1093" w:rsidRDefault="005A1093">
            <w:pPr>
              <w:rPr>
                <w:b/>
                <w:bCs/>
                <w:sz w:val="28"/>
                <w:szCs w:val="28"/>
              </w:rPr>
            </w:pPr>
            <w:r w:rsidRPr="005A1093">
              <w:rPr>
                <w:b/>
                <w:bCs/>
                <w:sz w:val="28"/>
                <w:szCs w:val="28"/>
              </w:rPr>
              <w:t>Kina</w:t>
            </w:r>
          </w:p>
        </w:tc>
        <w:tc>
          <w:tcPr>
            <w:tcW w:w="1326" w:type="dxa"/>
          </w:tcPr>
          <w:p w14:paraId="2D5B4443" w14:textId="77777777" w:rsidR="005A1093" w:rsidRDefault="005A1093" w:rsidP="005A1093">
            <w:pPr>
              <w:jc w:val="right"/>
            </w:pPr>
          </w:p>
        </w:tc>
        <w:tc>
          <w:tcPr>
            <w:tcW w:w="1328" w:type="dxa"/>
          </w:tcPr>
          <w:p w14:paraId="21568D8B" w14:textId="77777777" w:rsidR="005A1093" w:rsidRDefault="005A1093" w:rsidP="005A1093">
            <w:pPr>
              <w:jc w:val="right"/>
            </w:pPr>
          </w:p>
        </w:tc>
        <w:tc>
          <w:tcPr>
            <w:tcW w:w="1451" w:type="dxa"/>
          </w:tcPr>
          <w:p w14:paraId="1080C0C0" w14:textId="77777777" w:rsidR="005A1093" w:rsidRDefault="005A1093" w:rsidP="005A1093">
            <w:pPr>
              <w:jc w:val="right"/>
            </w:pPr>
          </w:p>
        </w:tc>
        <w:tc>
          <w:tcPr>
            <w:tcW w:w="1329" w:type="dxa"/>
          </w:tcPr>
          <w:p w14:paraId="366F4285" w14:textId="77777777" w:rsidR="005A1093" w:rsidRDefault="005A1093" w:rsidP="005A1093">
            <w:pPr>
              <w:jc w:val="right"/>
            </w:pPr>
          </w:p>
        </w:tc>
        <w:tc>
          <w:tcPr>
            <w:tcW w:w="1308" w:type="dxa"/>
          </w:tcPr>
          <w:p w14:paraId="44D984F8" w14:textId="77777777" w:rsidR="005A1093" w:rsidRDefault="005A1093" w:rsidP="005A1093">
            <w:pPr>
              <w:jc w:val="right"/>
            </w:pPr>
          </w:p>
        </w:tc>
        <w:tc>
          <w:tcPr>
            <w:tcW w:w="1251" w:type="dxa"/>
          </w:tcPr>
          <w:p w14:paraId="20F56BC3" w14:textId="77777777" w:rsidR="005A1093" w:rsidRDefault="005A1093" w:rsidP="005A1093">
            <w:pPr>
              <w:jc w:val="right"/>
            </w:pPr>
          </w:p>
        </w:tc>
      </w:tr>
      <w:tr w:rsidR="00A074B3" w:rsidRPr="007E175B" w14:paraId="40E6BA43" w14:textId="77777777" w:rsidTr="005A1093">
        <w:tc>
          <w:tcPr>
            <w:tcW w:w="1861" w:type="dxa"/>
          </w:tcPr>
          <w:p w14:paraId="528F6FDC" w14:textId="73B1B090" w:rsidR="00A074B3" w:rsidRPr="007E175B" w:rsidRDefault="00A074B3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7E175B">
              <w:rPr>
                <w:sz w:val="24"/>
                <w:szCs w:val="24"/>
              </w:rPr>
              <w:t>Landegruppe ?</w:t>
            </w:r>
            <w:proofErr w:type="gramEnd"/>
          </w:p>
        </w:tc>
        <w:tc>
          <w:tcPr>
            <w:tcW w:w="1326" w:type="dxa"/>
          </w:tcPr>
          <w:p w14:paraId="63C32549" w14:textId="77777777" w:rsidR="00A074B3" w:rsidRPr="007E175B" w:rsidRDefault="00A074B3" w:rsidP="005A10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507A3D9B" w14:textId="77777777" w:rsidR="00A074B3" w:rsidRPr="007E175B" w:rsidRDefault="00A074B3" w:rsidP="005A10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14:paraId="7C9A4636" w14:textId="77777777" w:rsidR="00A074B3" w:rsidRPr="007E175B" w:rsidRDefault="00A074B3" w:rsidP="005A10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14:paraId="45847CD4" w14:textId="77777777" w:rsidR="00A074B3" w:rsidRPr="007E175B" w:rsidRDefault="00A074B3" w:rsidP="005A10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06B5AA8F" w14:textId="77777777" w:rsidR="00A074B3" w:rsidRPr="007E175B" w:rsidRDefault="00A074B3" w:rsidP="005A10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14:paraId="025CE5C0" w14:textId="77777777" w:rsidR="00A074B3" w:rsidRPr="007E175B" w:rsidRDefault="00A074B3" w:rsidP="005A1093">
            <w:pPr>
              <w:jc w:val="right"/>
              <w:rPr>
                <w:sz w:val="24"/>
                <w:szCs w:val="24"/>
              </w:rPr>
            </w:pPr>
          </w:p>
        </w:tc>
      </w:tr>
      <w:tr w:rsidR="005A1093" w14:paraId="665087A0" w14:textId="0233CDB8" w:rsidTr="005A1093">
        <w:tc>
          <w:tcPr>
            <w:tcW w:w="1861" w:type="dxa"/>
          </w:tcPr>
          <w:p w14:paraId="6EC997DA" w14:textId="1EB65D95" w:rsidR="005A1093" w:rsidRPr="005A1093" w:rsidRDefault="005A1093">
            <w:pPr>
              <w:rPr>
                <w:b/>
                <w:bCs/>
                <w:sz w:val="28"/>
                <w:szCs w:val="28"/>
              </w:rPr>
            </w:pPr>
            <w:r w:rsidRPr="005A1093">
              <w:rPr>
                <w:b/>
                <w:bCs/>
                <w:sz w:val="28"/>
                <w:szCs w:val="28"/>
              </w:rPr>
              <w:t>Pakistan</w:t>
            </w:r>
          </w:p>
        </w:tc>
        <w:tc>
          <w:tcPr>
            <w:tcW w:w="1326" w:type="dxa"/>
          </w:tcPr>
          <w:p w14:paraId="46D382E0" w14:textId="77777777" w:rsidR="005A1093" w:rsidRDefault="005A1093" w:rsidP="005A1093">
            <w:pPr>
              <w:jc w:val="right"/>
            </w:pPr>
          </w:p>
        </w:tc>
        <w:tc>
          <w:tcPr>
            <w:tcW w:w="1328" w:type="dxa"/>
          </w:tcPr>
          <w:p w14:paraId="3B50AECE" w14:textId="77777777" w:rsidR="005A1093" w:rsidRDefault="005A1093" w:rsidP="005A1093">
            <w:pPr>
              <w:jc w:val="right"/>
            </w:pPr>
          </w:p>
        </w:tc>
        <w:tc>
          <w:tcPr>
            <w:tcW w:w="1451" w:type="dxa"/>
          </w:tcPr>
          <w:p w14:paraId="214EF01A" w14:textId="77777777" w:rsidR="005A1093" w:rsidRDefault="005A1093" w:rsidP="005A1093">
            <w:pPr>
              <w:jc w:val="right"/>
            </w:pPr>
          </w:p>
        </w:tc>
        <w:tc>
          <w:tcPr>
            <w:tcW w:w="1329" w:type="dxa"/>
          </w:tcPr>
          <w:p w14:paraId="6C5DD20F" w14:textId="77777777" w:rsidR="005A1093" w:rsidRDefault="005A1093" w:rsidP="005A1093">
            <w:pPr>
              <w:jc w:val="right"/>
            </w:pPr>
          </w:p>
        </w:tc>
        <w:tc>
          <w:tcPr>
            <w:tcW w:w="1308" w:type="dxa"/>
          </w:tcPr>
          <w:p w14:paraId="0C3AE448" w14:textId="77777777" w:rsidR="005A1093" w:rsidRDefault="005A1093" w:rsidP="005A1093">
            <w:pPr>
              <w:jc w:val="right"/>
            </w:pPr>
          </w:p>
        </w:tc>
        <w:tc>
          <w:tcPr>
            <w:tcW w:w="1251" w:type="dxa"/>
          </w:tcPr>
          <w:p w14:paraId="1867AFF6" w14:textId="77777777" w:rsidR="005A1093" w:rsidRDefault="005A1093" w:rsidP="005A1093">
            <w:pPr>
              <w:jc w:val="right"/>
            </w:pPr>
          </w:p>
        </w:tc>
      </w:tr>
      <w:tr w:rsidR="00A074B3" w:rsidRPr="007E175B" w14:paraId="5977D364" w14:textId="77777777" w:rsidTr="005A1093">
        <w:tc>
          <w:tcPr>
            <w:tcW w:w="1861" w:type="dxa"/>
          </w:tcPr>
          <w:p w14:paraId="1B3DD0F2" w14:textId="02CF8BDD" w:rsidR="00A074B3" w:rsidRPr="007E175B" w:rsidRDefault="00A074B3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7E175B">
              <w:rPr>
                <w:sz w:val="24"/>
                <w:szCs w:val="24"/>
              </w:rPr>
              <w:t>Landegruppe ?</w:t>
            </w:r>
            <w:proofErr w:type="gramEnd"/>
          </w:p>
        </w:tc>
        <w:tc>
          <w:tcPr>
            <w:tcW w:w="1326" w:type="dxa"/>
          </w:tcPr>
          <w:p w14:paraId="2D85904F" w14:textId="77777777" w:rsidR="00A074B3" w:rsidRPr="007E175B" w:rsidRDefault="00A074B3" w:rsidP="005A10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77FDE99B" w14:textId="77777777" w:rsidR="00A074B3" w:rsidRPr="007E175B" w:rsidRDefault="00A074B3" w:rsidP="005A10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14:paraId="62F7E760" w14:textId="77777777" w:rsidR="00A074B3" w:rsidRPr="007E175B" w:rsidRDefault="00A074B3" w:rsidP="005A10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14:paraId="5B7448AE" w14:textId="77777777" w:rsidR="00A074B3" w:rsidRPr="007E175B" w:rsidRDefault="00A074B3" w:rsidP="005A10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17153040" w14:textId="77777777" w:rsidR="00A074B3" w:rsidRPr="007E175B" w:rsidRDefault="00A074B3" w:rsidP="005A10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14:paraId="22E8D674" w14:textId="77777777" w:rsidR="00A074B3" w:rsidRPr="007E175B" w:rsidRDefault="00A074B3" w:rsidP="005A1093">
            <w:pPr>
              <w:jc w:val="right"/>
              <w:rPr>
                <w:sz w:val="24"/>
                <w:szCs w:val="24"/>
              </w:rPr>
            </w:pPr>
          </w:p>
        </w:tc>
      </w:tr>
      <w:tr w:rsidR="005A1093" w14:paraId="24614F47" w14:textId="5CD638F9" w:rsidTr="005A1093">
        <w:tc>
          <w:tcPr>
            <w:tcW w:w="1861" w:type="dxa"/>
          </w:tcPr>
          <w:p w14:paraId="3A7000D5" w14:textId="4BC59D68" w:rsidR="005A1093" w:rsidRPr="005A1093" w:rsidRDefault="005A1093">
            <w:pPr>
              <w:rPr>
                <w:b/>
                <w:bCs/>
                <w:sz w:val="28"/>
                <w:szCs w:val="28"/>
              </w:rPr>
            </w:pPr>
            <w:r w:rsidRPr="005A1093">
              <w:rPr>
                <w:b/>
                <w:bCs/>
                <w:sz w:val="28"/>
                <w:szCs w:val="28"/>
              </w:rPr>
              <w:t xml:space="preserve">Uganda </w:t>
            </w:r>
          </w:p>
        </w:tc>
        <w:tc>
          <w:tcPr>
            <w:tcW w:w="1326" w:type="dxa"/>
          </w:tcPr>
          <w:p w14:paraId="75DCC0F2" w14:textId="77777777" w:rsidR="005A1093" w:rsidRDefault="005A1093" w:rsidP="005A1093">
            <w:pPr>
              <w:jc w:val="right"/>
            </w:pPr>
          </w:p>
        </w:tc>
        <w:tc>
          <w:tcPr>
            <w:tcW w:w="1328" w:type="dxa"/>
          </w:tcPr>
          <w:p w14:paraId="30E2EE63" w14:textId="77777777" w:rsidR="005A1093" w:rsidRDefault="005A1093" w:rsidP="005A1093">
            <w:pPr>
              <w:jc w:val="right"/>
            </w:pPr>
          </w:p>
        </w:tc>
        <w:tc>
          <w:tcPr>
            <w:tcW w:w="1451" w:type="dxa"/>
          </w:tcPr>
          <w:p w14:paraId="0CE02A27" w14:textId="77777777" w:rsidR="005A1093" w:rsidRDefault="005A1093" w:rsidP="005A1093">
            <w:pPr>
              <w:jc w:val="right"/>
            </w:pPr>
          </w:p>
        </w:tc>
        <w:tc>
          <w:tcPr>
            <w:tcW w:w="1329" w:type="dxa"/>
          </w:tcPr>
          <w:p w14:paraId="0EBDDA03" w14:textId="77777777" w:rsidR="005A1093" w:rsidRDefault="005A1093" w:rsidP="005A1093">
            <w:pPr>
              <w:jc w:val="right"/>
            </w:pPr>
          </w:p>
        </w:tc>
        <w:tc>
          <w:tcPr>
            <w:tcW w:w="1308" w:type="dxa"/>
          </w:tcPr>
          <w:p w14:paraId="2008E2CF" w14:textId="77777777" w:rsidR="005A1093" w:rsidRDefault="005A1093" w:rsidP="005A1093">
            <w:pPr>
              <w:jc w:val="right"/>
            </w:pPr>
          </w:p>
        </w:tc>
        <w:tc>
          <w:tcPr>
            <w:tcW w:w="1251" w:type="dxa"/>
          </w:tcPr>
          <w:p w14:paraId="215499AD" w14:textId="77777777" w:rsidR="005A1093" w:rsidRDefault="005A1093" w:rsidP="005A1093">
            <w:pPr>
              <w:jc w:val="right"/>
            </w:pPr>
          </w:p>
        </w:tc>
      </w:tr>
      <w:tr w:rsidR="005A1093" w:rsidRPr="007E175B" w14:paraId="267D3DFC" w14:textId="459846EE" w:rsidTr="005A1093">
        <w:tc>
          <w:tcPr>
            <w:tcW w:w="1861" w:type="dxa"/>
          </w:tcPr>
          <w:p w14:paraId="4C8A26E0" w14:textId="690C75AC" w:rsidR="005A1093" w:rsidRPr="007E175B" w:rsidRDefault="00A074B3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7E175B">
              <w:rPr>
                <w:sz w:val="24"/>
                <w:szCs w:val="24"/>
              </w:rPr>
              <w:t>Landegruppe ?</w:t>
            </w:r>
            <w:proofErr w:type="gramEnd"/>
          </w:p>
        </w:tc>
        <w:tc>
          <w:tcPr>
            <w:tcW w:w="1326" w:type="dxa"/>
          </w:tcPr>
          <w:p w14:paraId="6B0234A4" w14:textId="77777777" w:rsidR="005A1093" w:rsidRPr="007E175B" w:rsidRDefault="005A1093" w:rsidP="005A10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4EAA6C8A" w14:textId="77777777" w:rsidR="005A1093" w:rsidRPr="007E175B" w:rsidRDefault="005A1093" w:rsidP="005A10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14:paraId="7B12D8CC" w14:textId="77777777" w:rsidR="005A1093" w:rsidRPr="007E175B" w:rsidRDefault="005A1093" w:rsidP="005A10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14:paraId="1D14152E" w14:textId="77777777" w:rsidR="005A1093" w:rsidRPr="007E175B" w:rsidRDefault="005A1093" w:rsidP="005A10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4F61F806" w14:textId="77777777" w:rsidR="005A1093" w:rsidRPr="007E175B" w:rsidRDefault="005A1093" w:rsidP="005A10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14:paraId="7DE6046E" w14:textId="77777777" w:rsidR="005A1093" w:rsidRPr="007E175B" w:rsidRDefault="005A1093" w:rsidP="005A1093">
            <w:pPr>
              <w:jc w:val="right"/>
              <w:rPr>
                <w:sz w:val="24"/>
                <w:szCs w:val="24"/>
              </w:rPr>
            </w:pPr>
          </w:p>
        </w:tc>
      </w:tr>
      <w:tr w:rsidR="00A074B3" w14:paraId="71711ED3" w14:textId="77777777" w:rsidTr="005A1093">
        <w:tc>
          <w:tcPr>
            <w:tcW w:w="1861" w:type="dxa"/>
          </w:tcPr>
          <w:p w14:paraId="6B904642" w14:textId="77777777" w:rsidR="00A074B3" w:rsidRPr="00A074B3" w:rsidRDefault="00A074B3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14:paraId="18E44A77" w14:textId="77777777" w:rsidR="00A074B3" w:rsidRDefault="00A074B3" w:rsidP="005A1093">
            <w:pPr>
              <w:jc w:val="right"/>
            </w:pPr>
          </w:p>
        </w:tc>
        <w:tc>
          <w:tcPr>
            <w:tcW w:w="1328" w:type="dxa"/>
          </w:tcPr>
          <w:p w14:paraId="09096DB5" w14:textId="77777777" w:rsidR="00A074B3" w:rsidRDefault="00A074B3" w:rsidP="005A1093">
            <w:pPr>
              <w:jc w:val="right"/>
            </w:pPr>
          </w:p>
        </w:tc>
        <w:tc>
          <w:tcPr>
            <w:tcW w:w="1451" w:type="dxa"/>
          </w:tcPr>
          <w:p w14:paraId="49C26E41" w14:textId="77777777" w:rsidR="00A074B3" w:rsidRDefault="00A074B3" w:rsidP="005A1093">
            <w:pPr>
              <w:jc w:val="right"/>
            </w:pPr>
          </w:p>
        </w:tc>
        <w:tc>
          <w:tcPr>
            <w:tcW w:w="1329" w:type="dxa"/>
          </w:tcPr>
          <w:p w14:paraId="430C819D" w14:textId="77777777" w:rsidR="00A074B3" w:rsidRDefault="00A074B3" w:rsidP="005A1093">
            <w:pPr>
              <w:jc w:val="right"/>
            </w:pPr>
          </w:p>
        </w:tc>
        <w:tc>
          <w:tcPr>
            <w:tcW w:w="1308" w:type="dxa"/>
          </w:tcPr>
          <w:p w14:paraId="51D5413F" w14:textId="77777777" w:rsidR="00A074B3" w:rsidRDefault="00A074B3" w:rsidP="005A1093">
            <w:pPr>
              <w:jc w:val="right"/>
            </w:pPr>
          </w:p>
        </w:tc>
        <w:tc>
          <w:tcPr>
            <w:tcW w:w="1251" w:type="dxa"/>
          </w:tcPr>
          <w:p w14:paraId="7D34E639" w14:textId="77777777" w:rsidR="00A074B3" w:rsidRDefault="00A074B3" w:rsidP="005A1093">
            <w:pPr>
              <w:jc w:val="right"/>
            </w:pPr>
          </w:p>
        </w:tc>
      </w:tr>
    </w:tbl>
    <w:p w14:paraId="405DA145" w14:textId="77777777" w:rsidR="005A1093" w:rsidRDefault="005A1093"/>
    <w:p w14:paraId="24F6A176" w14:textId="17AEC038" w:rsidR="005A1093" w:rsidRDefault="007E175B">
      <w:r>
        <w:rPr>
          <w:noProof/>
        </w:rPr>
        <w:drawing>
          <wp:anchor distT="0" distB="0" distL="114300" distR="114300" simplePos="0" relativeHeight="251661312" behindDoc="0" locked="0" layoutInCell="1" allowOverlap="1" wp14:anchorId="48173FC2" wp14:editId="2FC7281D">
            <wp:simplePos x="0" y="0"/>
            <wp:positionH relativeFrom="column">
              <wp:posOffset>918210</wp:posOffset>
            </wp:positionH>
            <wp:positionV relativeFrom="paragraph">
              <wp:posOffset>621030</wp:posOffset>
            </wp:positionV>
            <wp:extent cx="4292997" cy="3552825"/>
            <wp:effectExtent l="0" t="0" r="0" b="0"/>
            <wp:wrapSquare wrapText="bothSides"/>
            <wp:docPr id="63028654" name="Billede 1" descr="Et billede, der indeholder tekst, skærmbillede, Font/skrifttype, linje/ræk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28654" name="Billede 1" descr="Et billede, der indeholder tekst, skærmbillede, Font/skrifttype, linje/rækk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997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A1093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D6B8" w14:textId="77777777" w:rsidR="002E5061" w:rsidRDefault="002E5061" w:rsidP="00EF531B">
      <w:pPr>
        <w:spacing w:after="0" w:line="240" w:lineRule="auto"/>
      </w:pPr>
      <w:r>
        <w:separator/>
      </w:r>
    </w:p>
  </w:endnote>
  <w:endnote w:type="continuationSeparator" w:id="0">
    <w:p w14:paraId="546D5DDB" w14:textId="77777777" w:rsidR="002E5061" w:rsidRDefault="002E5061" w:rsidP="00EF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C4F9" w14:textId="270C427B" w:rsidR="00EF531B" w:rsidRDefault="00EF531B">
    <w:pPr>
      <w:pStyle w:val="Sidefod"/>
    </w:pPr>
    <w:r>
      <w:t>www.geografi-noter.dk</w:t>
    </w:r>
    <w:r>
      <w:ptab w:relativeTo="margin" w:alignment="center" w:leader="none"/>
    </w:r>
    <w:fldSimple w:instr=" FILENAME \* MERGEFORMAT ">
      <w:r w:rsidR="00765366">
        <w:rPr>
          <w:noProof/>
        </w:rPr>
        <w:t>erhvervsgeografi-opgave-2.docx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A53A" w14:textId="77777777" w:rsidR="002E5061" w:rsidRDefault="002E5061" w:rsidP="00EF531B">
      <w:pPr>
        <w:spacing w:after="0" w:line="240" w:lineRule="auto"/>
      </w:pPr>
      <w:r>
        <w:separator/>
      </w:r>
    </w:p>
  </w:footnote>
  <w:footnote w:type="continuationSeparator" w:id="0">
    <w:p w14:paraId="25A26FA5" w14:textId="77777777" w:rsidR="002E5061" w:rsidRDefault="002E5061" w:rsidP="00EF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3185" w14:textId="77777777" w:rsidR="00EF531B" w:rsidRDefault="00EF531B">
    <w:pPr>
      <w:pStyle w:val="Sidehoved"/>
    </w:pPr>
    <w:r w:rsidRPr="00977FEB">
      <w:rPr>
        <w:rFonts w:ascii="Franklin Gothic Demi Cond" w:hAnsi="Franklin Gothic Demi Cond"/>
        <w:noProof/>
        <w:sz w:val="44"/>
        <w:szCs w:val="44"/>
      </w:rPr>
      <w:drawing>
        <wp:anchor distT="0" distB="0" distL="114300" distR="114300" simplePos="0" relativeHeight="251660800" behindDoc="0" locked="0" layoutInCell="1" allowOverlap="1" wp14:anchorId="57650123" wp14:editId="58E977A7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476250" cy="476250"/>
          <wp:effectExtent l="0" t="0" r="0" b="0"/>
          <wp:wrapSquare wrapText="bothSides"/>
          <wp:docPr id="196971166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7FEB">
      <w:rPr>
        <w:rFonts w:ascii="Franklin Gothic Demi Cond" w:hAnsi="Franklin Gothic Demi Cond"/>
        <w:color w:val="7F7F7F" w:themeColor="text1" w:themeTint="80"/>
        <w:sz w:val="56"/>
        <w:szCs w:val="56"/>
      </w:rPr>
      <w:ptab w:relativeTo="margin" w:alignment="center" w:leader="none"/>
    </w:r>
    <w:r w:rsidRPr="00977FEB">
      <w:rPr>
        <w:rFonts w:ascii="Franklin Gothic Demi Cond" w:hAnsi="Franklin Gothic Demi Cond"/>
        <w:color w:val="7F7F7F" w:themeColor="text1" w:themeTint="80"/>
        <w:sz w:val="56"/>
        <w:szCs w:val="56"/>
      </w:rPr>
      <w:t>Øvelsesvejledning geografi</w:t>
    </w:r>
    <w:r w:rsidRPr="00977FEB">
      <w:rPr>
        <w:sz w:val="56"/>
        <w:szCs w:val="56"/>
      </w:rPr>
      <w:t xml:space="preserve"> 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A149E"/>
    <w:multiLevelType w:val="hybridMultilevel"/>
    <w:tmpl w:val="44061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84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93"/>
    <w:rsid w:val="00120D52"/>
    <w:rsid w:val="001E4276"/>
    <w:rsid w:val="002960DF"/>
    <w:rsid w:val="002E5061"/>
    <w:rsid w:val="003F7F6B"/>
    <w:rsid w:val="004321CB"/>
    <w:rsid w:val="004333B1"/>
    <w:rsid w:val="00433BA2"/>
    <w:rsid w:val="004F3BDD"/>
    <w:rsid w:val="005A1093"/>
    <w:rsid w:val="005A3818"/>
    <w:rsid w:val="005D3E04"/>
    <w:rsid w:val="0067523A"/>
    <w:rsid w:val="00677766"/>
    <w:rsid w:val="006C6CA0"/>
    <w:rsid w:val="006F2BA3"/>
    <w:rsid w:val="00765366"/>
    <w:rsid w:val="007E175B"/>
    <w:rsid w:val="00880BBE"/>
    <w:rsid w:val="008E6AB7"/>
    <w:rsid w:val="00975328"/>
    <w:rsid w:val="00977FEB"/>
    <w:rsid w:val="00A074B3"/>
    <w:rsid w:val="00AC36A6"/>
    <w:rsid w:val="00AF67B1"/>
    <w:rsid w:val="00B46100"/>
    <w:rsid w:val="00B66A08"/>
    <w:rsid w:val="00C52B60"/>
    <w:rsid w:val="00CC4CA5"/>
    <w:rsid w:val="00CC7D7C"/>
    <w:rsid w:val="00D22048"/>
    <w:rsid w:val="00D9469A"/>
    <w:rsid w:val="00DA70D6"/>
    <w:rsid w:val="00DC518D"/>
    <w:rsid w:val="00EA5C8B"/>
    <w:rsid w:val="00EF531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1444F"/>
  <w15:chartTrackingRefBased/>
  <w15:docId w15:val="{1399E78B-41E8-4895-A432-C5F3C3BA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093"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F5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531B"/>
  </w:style>
  <w:style w:type="paragraph" w:styleId="Sidefod">
    <w:name w:val="footer"/>
    <w:basedOn w:val="Normal"/>
    <w:link w:val="SidefodTegn"/>
    <w:uiPriority w:val="99"/>
    <w:unhideWhenUsed/>
    <w:rsid w:val="00EF5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531B"/>
  </w:style>
  <w:style w:type="paragraph" w:styleId="Titel">
    <w:name w:val="Title"/>
    <w:basedOn w:val="Normal"/>
    <w:next w:val="Normal"/>
    <w:link w:val="TitelTegn"/>
    <w:uiPriority w:val="10"/>
    <w:qFormat/>
    <w:rsid w:val="005A10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A10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5A1093"/>
    <w:rPr>
      <w:color w:val="0000FF"/>
      <w:u w:val="single"/>
    </w:rPr>
  </w:style>
  <w:style w:type="table" w:styleId="Tabel-Gitter">
    <w:name w:val="Table Grid"/>
    <w:basedOn w:val="Tabel-Normal"/>
    <w:uiPriority w:val="39"/>
    <w:rsid w:val="005A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5A109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A1093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5A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worldindata.org/grapher/share-of-the-labor-force-employed-in-agriculture?time=1990&amp;country=DNK~CHN~NER~PAK~RUS~USA~TUR~ET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eografi-noter.dk/hf-geografi-erhverv.as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urworldindata.org/grapher/human-development-index?country=CHN~DNK~ETH~NER~PAK~USA~UGA~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rworldindata.org/grapher/gdp-per-capita-worldbank?country=DNK~CHN~ETH~PAK~NER~UGA~TUR~US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%20Leholt\Documents\Brugerdefinerede%20Office-skabeloner\&#248;velsesvejledning%20geografi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øvelsesvejledning geografi.dotx</Template>
  <TotalTime>69</TotalTime>
  <Pages>2</Pages>
  <Words>298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9</cp:revision>
  <cp:lastPrinted>2024-03-20T20:20:00Z</cp:lastPrinted>
  <dcterms:created xsi:type="dcterms:W3CDTF">2024-03-20T06:16:00Z</dcterms:created>
  <dcterms:modified xsi:type="dcterms:W3CDTF">2024-03-20T20:48:00Z</dcterms:modified>
</cp:coreProperties>
</file>