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CFF7" w14:textId="77777777" w:rsidR="001B007E" w:rsidRPr="001B007E" w:rsidRDefault="001B007E" w:rsidP="001B007E">
      <w:pPr>
        <w:shd w:val="clear" w:color="auto" w:fill="E2EFD9" w:themeFill="accent6" w:themeFillTint="33"/>
        <w:jc w:val="center"/>
        <w:rPr>
          <w:rStyle w:val="TitelTegn"/>
          <w:rFonts w:asciiTheme="minorHAnsi" w:hAnsiTheme="minorHAnsi" w:cstheme="minorHAnsi"/>
          <w:color w:val="000000" w:themeColor="text1"/>
          <w:sz w:val="48"/>
          <w:szCs w:val="48"/>
        </w:rPr>
      </w:pPr>
      <w:r w:rsidRPr="001B007E">
        <w:rPr>
          <w:rFonts w:cstheme="minorHAnsi"/>
          <w:color w:val="000000" w:themeColor="text1"/>
          <w:sz w:val="24"/>
          <w:szCs w:val="24"/>
        </w:rPr>
        <w:t xml:space="preserve">Vejledning til øvelsen </w:t>
      </w:r>
      <w:r w:rsidRPr="001B007E">
        <w:rPr>
          <w:rFonts w:cstheme="minorHAnsi"/>
          <w:color w:val="000000" w:themeColor="text1"/>
          <w:sz w:val="24"/>
          <w:szCs w:val="24"/>
        </w:rPr>
        <w:br/>
      </w:r>
      <w:r w:rsidRPr="001B007E">
        <w:rPr>
          <w:rStyle w:val="TitelTegn"/>
          <w:rFonts w:asciiTheme="minorHAnsi" w:hAnsiTheme="minorHAnsi" w:cstheme="minorHAnsi"/>
          <w:b/>
          <w:bCs/>
          <w:color w:val="000000" w:themeColor="text1"/>
          <w:sz w:val="48"/>
          <w:szCs w:val="48"/>
        </w:rPr>
        <w:t>’Komparativ fødevareanalyse’</w:t>
      </w:r>
    </w:p>
    <w:p w14:paraId="0D26173E" w14:textId="77777777" w:rsidR="001B007E" w:rsidRPr="001B007E" w:rsidRDefault="001B007E" w:rsidP="001B007E">
      <w:pPr>
        <w:rPr>
          <w:rStyle w:val="TitelTegn"/>
          <w:rFonts w:asciiTheme="minorHAnsi" w:hAnsiTheme="minorHAnsi" w:cstheme="minorHAnsi"/>
          <w:color w:val="000000" w:themeColor="text1"/>
          <w:sz w:val="24"/>
          <w:szCs w:val="24"/>
        </w:rPr>
      </w:pPr>
      <w:r w:rsidRPr="001B007E">
        <w:rPr>
          <w:rStyle w:val="TitelTegn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Formål</w:t>
      </w:r>
      <w:r w:rsidRPr="001B007E">
        <w:rPr>
          <w:rStyle w:val="TitelTegn"/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1B007E">
        <w:rPr>
          <w:rStyle w:val="TitelTegn"/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at lave en kvantitativ sammenlignende (komparativ) analyse af fødevareproduktion og kostsammensætningen i forskellige lande. I undersøgelsens konklusion inddrages såvel </w:t>
      </w:r>
      <w:r w:rsidRPr="001B007E">
        <w:rPr>
          <w:rStyle w:val="TitelTegn"/>
          <w:rFonts w:asciiTheme="minorHAnsi" w:hAnsiTheme="minorHAnsi" w:cstheme="minorHAnsi"/>
          <w:color w:val="000000" w:themeColor="text1"/>
          <w:sz w:val="24"/>
          <w:szCs w:val="24"/>
          <w:u w:val="single"/>
        </w:rPr>
        <w:t>data</w:t>
      </w:r>
      <w:r w:rsidRPr="001B007E">
        <w:rPr>
          <w:rStyle w:val="TitelTegn"/>
          <w:rFonts w:asciiTheme="minorHAnsi" w:hAnsiTheme="minorHAnsi" w:cstheme="minorHAnsi"/>
          <w:color w:val="000000" w:themeColor="text1"/>
          <w:sz w:val="24"/>
          <w:szCs w:val="24"/>
        </w:rPr>
        <w:t xml:space="preserve"> som </w:t>
      </w:r>
      <w:r w:rsidRPr="001B007E">
        <w:rPr>
          <w:rStyle w:val="TitelTegn"/>
          <w:rFonts w:asciiTheme="minorHAnsi" w:hAnsiTheme="minorHAnsi" w:cstheme="minorHAnsi"/>
          <w:color w:val="000000" w:themeColor="text1"/>
          <w:sz w:val="24"/>
          <w:szCs w:val="24"/>
          <w:u w:val="single"/>
        </w:rPr>
        <w:t>faglig viden fra undervisningsmaterialet og undervisningen.</w:t>
      </w:r>
      <w:r w:rsidRPr="001B007E">
        <w:rPr>
          <w:rStyle w:val="TitelTegn"/>
          <w:rFonts w:asciiTheme="minorHAnsi" w:hAnsiTheme="minorHAnsi" w:cstheme="minorHAnsi"/>
          <w:color w:val="000000" w:themeColor="text1"/>
          <w:sz w:val="24"/>
          <w:szCs w:val="24"/>
        </w:rPr>
        <w:br/>
        <w:t>Undersøgelsens konklusion skal undersøge og belyse mindst to, men gerne flere af følgende hypoteser:</w:t>
      </w:r>
    </w:p>
    <w:p w14:paraId="09565734" w14:textId="77777777" w:rsidR="001B007E" w:rsidRPr="001B007E" w:rsidRDefault="001B007E" w:rsidP="001B007E">
      <w:pPr>
        <w:rPr>
          <w:rStyle w:val="TitelTegn"/>
          <w:rFonts w:asciiTheme="minorHAnsi" w:hAnsiTheme="minorHAnsi" w:cstheme="minorHAnsi"/>
          <w:color w:val="000000" w:themeColor="text1"/>
          <w:sz w:val="24"/>
          <w:szCs w:val="24"/>
        </w:rPr>
      </w:pPr>
      <w:r w:rsidRPr="001B007E">
        <w:rPr>
          <w:rStyle w:val="TitelTegn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Hypoteser</w:t>
      </w:r>
      <w:r w:rsidRPr="001B007E">
        <w:rPr>
          <w:rStyle w:val="TitelTegn"/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</w:p>
    <w:p w14:paraId="505C29C6" w14:textId="77777777" w:rsidR="001B007E" w:rsidRPr="001B007E" w:rsidRDefault="001B007E" w:rsidP="001B007E">
      <w:pPr>
        <w:numPr>
          <w:ilvl w:val="0"/>
          <w:numId w:val="1"/>
        </w:numPr>
        <w:rPr>
          <w:rFonts w:eastAsiaTheme="majorEastAsia" w:cstheme="minorHAnsi"/>
          <w:color w:val="000000" w:themeColor="text1"/>
          <w:spacing w:val="-10"/>
          <w:kern w:val="28"/>
          <w:sz w:val="24"/>
          <w:szCs w:val="24"/>
        </w:rPr>
      </w:pPr>
      <w:r w:rsidRPr="001B007E">
        <w:rPr>
          <w:rFonts w:eastAsiaTheme="majorEastAsia" w:cstheme="minorHAnsi"/>
          <w:color w:val="000000" w:themeColor="text1"/>
          <w:spacing w:val="-10"/>
          <w:kern w:val="28"/>
          <w:sz w:val="24"/>
          <w:szCs w:val="24"/>
          <w:u w:val="single"/>
        </w:rPr>
        <w:t>Ernæringsproblemer</w:t>
      </w:r>
      <w:r w:rsidRPr="001B007E">
        <w:rPr>
          <w:rFonts w:eastAsiaTheme="majorEastAsia" w:cstheme="minorHAnsi"/>
          <w:color w:val="000000" w:themeColor="text1"/>
          <w:spacing w:val="-10"/>
          <w:kern w:val="28"/>
          <w:sz w:val="24"/>
          <w:szCs w:val="24"/>
        </w:rPr>
        <w:t xml:space="preserve"> (overvægt / underernæring) og </w:t>
      </w:r>
      <w:r w:rsidRPr="001B007E">
        <w:rPr>
          <w:rFonts w:eastAsiaTheme="majorEastAsia" w:cstheme="minorHAnsi"/>
          <w:color w:val="000000" w:themeColor="text1"/>
          <w:spacing w:val="-10"/>
          <w:kern w:val="28"/>
          <w:sz w:val="24"/>
          <w:szCs w:val="24"/>
          <w:u w:val="single"/>
        </w:rPr>
        <w:t>kostsammensætning</w:t>
      </w:r>
      <w:r w:rsidRPr="001B007E">
        <w:rPr>
          <w:rFonts w:eastAsiaTheme="majorEastAsia" w:cstheme="minorHAnsi"/>
          <w:color w:val="000000" w:themeColor="text1"/>
          <w:spacing w:val="-10"/>
          <w:kern w:val="28"/>
          <w:sz w:val="24"/>
          <w:szCs w:val="24"/>
        </w:rPr>
        <w:t xml:space="preserve"> (animalsk – vegetabilsk)  </w:t>
      </w:r>
      <w:r w:rsidRPr="001B007E">
        <w:rPr>
          <w:rFonts w:eastAsiaTheme="majorEastAsia" w:cstheme="minorHAnsi"/>
          <w:color w:val="000000" w:themeColor="text1"/>
          <w:spacing w:val="-10"/>
          <w:kern w:val="28"/>
          <w:sz w:val="24"/>
          <w:szCs w:val="24"/>
        </w:rPr>
        <w:br/>
        <w:t xml:space="preserve">afspejler landenes demografiske og økonomisk udviklingsniveau. </w:t>
      </w:r>
    </w:p>
    <w:p w14:paraId="7ABB807F" w14:textId="77777777" w:rsidR="001B007E" w:rsidRPr="001B007E" w:rsidRDefault="001B007E" w:rsidP="001B007E">
      <w:pPr>
        <w:numPr>
          <w:ilvl w:val="0"/>
          <w:numId w:val="1"/>
        </w:numPr>
        <w:rPr>
          <w:rFonts w:eastAsiaTheme="majorEastAsia" w:cstheme="minorHAnsi"/>
          <w:color w:val="000000" w:themeColor="text1"/>
          <w:spacing w:val="-10"/>
          <w:kern w:val="28"/>
          <w:sz w:val="24"/>
          <w:szCs w:val="24"/>
        </w:rPr>
      </w:pPr>
      <w:r w:rsidRPr="001B007E">
        <w:rPr>
          <w:rFonts w:eastAsiaTheme="majorEastAsia" w:cstheme="minorHAnsi"/>
          <w:color w:val="000000" w:themeColor="text1"/>
          <w:spacing w:val="-10"/>
          <w:kern w:val="28"/>
          <w:sz w:val="24"/>
          <w:szCs w:val="24"/>
          <w:u w:val="single"/>
        </w:rPr>
        <w:t>Underernæring</w:t>
      </w:r>
      <w:r w:rsidRPr="001B007E">
        <w:rPr>
          <w:rFonts w:eastAsiaTheme="majorEastAsia" w:cstheme="minorHAnsi"/>
          <w:color w:val="000000" w:themeColor="text1"/>
          <w:spacing w:val="-10"/>
          <w:kern w:val="28"/>
          <w:sz w:val="24"/>
          <w:szCs w:val="24"/>
        </w:rPr>
        <w:t xml:space="preserve"> / sult skyldes fattigdom og manglende udvikling af landbruget (lav arealproduktivitet)</w:t>
      </w:r>
    </w:p>
    <w:p w14:paraId="063D73BD" w14:textId="77777777" w:rsidR="001B007E" w:rsidRPr="001B007E" w:rsidRDefault="001B007E" w:rsidP="001B007E">
      <w:pPr>
        <w:numPr>
          <w:ilvl w:val="0"/>
          <w:numId w:val="1"/>
        </w:numPr>
        <w:rPr>
          <w:rFonts w:eastAsiaTheme="majorEastAsia" w:cstheme="minorHAnsi"/>
          <w:color w:val="000000" w:themeColor="text1"/>
          <w:spacing w:val="-10"/>
          <w:kern w:val="28"/>
          <w:sz w:val="24"/>
          <w:szCs w:val="24"/>
        </w:rPr>
      </w:pPr>
      <w:r w:rsidRPr="001B007E">
        <w:rPr>
          <w:rFonts w:eastAsiaTheme="majorEastAsia" w:cstheme="minorHAnsi"/>
          <w:color w:val="000000" w:themeColor="text1"/>
          <w:spacing w:val="-10"/>
          <w:kern w:val="28"/>
          <w:sz w:val="24"/>
          <w:szCs w:val="24"/>
          <w:u w:val="single"/>
        </w:rPr>
        <w:t>Kostsammensætningen</w:t>
      </w:r>
      <w:r w:rsidRPr="001B007E">
        <w:rPr>
          <w:rFonts w:eastAsiaTheme="majorEastAsia" w:cstheme="minorHAnsi"/>
          <w:color w:val="000000" w:themeColor="text1"/>
          <w:spacing w:val="-10"/>
          <w:kern w:val="28"/>
          <w:sz w:val="24"/>
          <w:szCs w:val="24"/>
        </w:rPr>
        <w:t xml:space="preserve"> (animalsk  eller vegetabilsk) afspejler befolkningspresset på jorden og arealproduktiviteten i landbruget.</w:t>
      </w:r>
    </w:p>
    <w:p w14:paraId="7E8DC6D7" w14:textId="77777777" w:rsidR="001B007E" w:rsidRPr="001B007E" w:rsidRDefault="001B007E" w:rsidP="001B007E">
      <w:pPr>
        <w:numPr>
          <w:ilvl w:val="0"/>
          <w:numId w:val="1"/>
        </w:numPr>
        <w:rPr>
          <w:rFonts w:eastAsiaTheme="majorEastAsia" w:cstheme="minorHAnsi"/>
          <w:color w:val="000000" w:themeColor="text1"/>
          <w:spacing w:val="-10"/>
          <w:kern w:val="28"/>
          <w:sz w:val="24"/>
          <w:szCs w:val="24"/>
        </w:rPr>
      </w:pPr>
      <w:r w:rsidRPr="001B007E">
        <w:rPr>
          <w:rFonts w:eastAsiaTheme="majorEastAsia" w:cstheme="minorHAnsi"/>
          <w:color w:val="000000" w:themeColor="text1"/>
          <w:spacing w:val="-10"/>
          <w:kern w:val="28"/>
          <w:sz w:val="24"/>
          <w:szCs w:val="24"/>
          <w:u w:val="single"/>
        </w:rPr>
        <w:t>Befolkningspresset</w:t>
      </w:r>
      <w:r w:rsidRPr="001B007E">
        <w:rPr>
          <w:rFonts w:eastAsiaTheme="majorEastAsia" w:cstheme="minorHAnsi"/>
          <w:color w:val="000000" w:themeColor="text1"/>
          <w:spacing w:val="-10"/>
          <w:kern w:val="28"/>
          <w:sz w:val="24"/>
          <w:szCs w:val="24"/>
        </w:rPr>
        <w:t xml:space="preserve"> nødvendiggør en øget brug af gødning og pesticider, på bekostning af vandmiljøet og fødevarekvaliteten </w:t>
      </w:r>
    </w:p>
    <w:p w14:paraId="20121441" w14:textId="77777777" w:rsidR="001B007E" w:rsidRPr="001B007E" w:rsidRDefault="001B007E" w:rsidP="001B007E">
      <w:pPr>
        <w:rPr>
          <w:rStyle w:val="TitelTegn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B007E">
        <w:rPr>
          <w:rStyle w:val="TitelTegn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Arbejdsmetode / proces: </w:t>
      </w:r>
    </w:p>
    <w:p w14:paraId="709FB5B0" w14:textId="77777777" w:rsidR="001B007E" w:rsidRPr="001B007E" w:rsidRDefault="001B007E" w:rsidP="001B007E">
      <w:pPr>
        <w:rPr>
          <w:rStyle w:val="TitelTegn"/>
          <w:rFonts w:asciiTheme="minorHAnsi" w:hAnsiTheme="minorHAnsi" w:cstheme="minorHAnsi"/>
          <w:color w:val="000000" w:themeColor="text1"/>
          <w:sz w:val="24"/>
          <w:szCs w:val="24"/>
        </w:rPr>
      </w:pPr>
      <w:r w:rsidRPr="001B007E">
        <w:rPr>
          <w:rStyle w:val="TitelTegn"/>
          <w:rFonts w:asciiTheme="minorHAnsi" w:hAnsiTheme="minorHAnsi" w:cstheme="minorHAnsi"/>
          <w:color w:val="000000" w:themeColor="text1"/>
          <w:sz w:val="24"/>
          <w:szCs w:val="24"/>
        </w:rPr>
        <w:t xml:space="preserve">Opgaven består af tre dele: </w:t>
      </w:r>
    </w:p>
    <w:p w14:paraId="3A0A03FE" w14:textId="77777777" w:rsidR="001B007E" w:rsidRPr="001B007E" w:rsidRDefault="001B007E" w:rsidP="001B007E">
      <w:pPr>
        <w:pStyle w:val="Listeafsnit"/>
        <w:numPr>
          <w:ilvl w:val="0"/>
          <w:numId w:val="2"/>
        </w:numPr>
        <w:spacing w:after="0" w:line="240" w:lineRule="auto"/>
        <w:ind w:left="300" w:right="150"/>
        <w:textAlignment w:val="baseline"/>
        <w:rPr>
          <w:rStyle w:val="TitelTegn"/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B007E">
        <w:rPr>
          <w:rStyle w:val="TitelTegn"/>
          <w:rFonts w:asciiTheme="minorHAnsi" w:hAnsiTheme="minorHAnsi" w:cstheme="minorHAnsi"/>
          <w:b/>
          <w:bCs/>
          <w:color w:val="000000" w:themeColor="text1"/>
          <w:sz w:val="24"/>
          <w:szCs w:val="24"/>
          <w:highlight w:val="yellow"/>
        </w:rPr>
        <w:t>Indsamle og præsentere data  i en tabel</w:t>
      </w:r>
      <w:r w:rsidRPr="001B007E">
        <w:rPr>
          <w:rStyle w:val="TitelTegn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B007E">
        <w:rPr>
          <w:rStyle w:val="TitelTegn"/>
          <w:rFonts w:asciiTheme="minorHAnsi" w:hAnsiTheme="minorHAnsi" w:cstheme="minorHAnsi"/>
          <w:color w:val="000000" w:themeColor="text1"/>
          <w:sz w:val="24"/>
          <w:szCs w:val="24"/>
        </w:rPr>
        <w:br/>
        <w:t>Det er denne tabel som anvendes:</w:t>
      </w:r>
      <w:r w:rsidRPr="001B007E">
        <w:rPr>
          <w:rStyle w:val="TitelTegn"/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</w:t>
      </w:r>
      <w:hyperlink r:id="rId7" w:history="1">
        <w:r w:rsidRPr="001B007E">
          <w:rPr>
            <w:rStyle w:val="Hyperlink"/>
            <w:rFonts w:eastAsiaTheme="majorEastAsia" w:cstheme="minorHAnsi"/>
            <w:spacing w:val="-10"/>
            <w:kern w:val="28"/>
            <w:sz w:val="24"/>
            <w:szCs w:val="24"/>
          </w:rPr>
          <w:t>http://www.geografi-noter.dk/upload/filer/opgaver/erhverv/komparativ-land-kost-analyse-1.docx</w:t>
        </w:r>
      </w:hyperlink>
      <w:r w:rsidRPr="001B007E">
        <w:rPr>
          <w:rStyle w:val="TitelTegn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B007E">
        <w:rPr>
          <w:rStyle w:val="TitelTegn"/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I tabellen inddrages ud over USA , Kina og Uganda, de to lande du arbejdede med i demografiopgaven. </w:t>
      </w:r>
      <w:r w:rsidRPr="001B007E">
        <w:rPr>
          <w:rStyle w:val="TitelTegn"/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Data bedes afrundes til hele tusinder / hundreder så tabellen er lettere at læse. </w:t>
      </w:r>
      <w:r w:rsidRPr="001B007E">
        <w:rPr>
          <w:rStyle w:val="TitelTegn"/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2D480636" w14:textId="77777777" w:rsidR="001B007E" w:rsidRPr="001B007E" w:rsidRDefault="001B007E" w:rsidP="001B007E">
      <w:pPr>
        <w:pStyle w:val="Listeafsnit"/>
        <w:numPr>
          <w:ilvl w:val="0"/>
          <w:numId w:val="2"/>
        </w:numPr>
        <w:spacing w:after="0" w:line="240" w:lineRule="auto"/>
        <w:ind w:left="300" w:right="150"/>
        <w:textAlignment w:val="baseline"/>
        <w:rPr>
          <w:rStyle w:val="TitelTegn"/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B007E">
        <w:rPr>
          <w:rStyle w:val="TitelTegn"/>
          <w:rFonts w:asciiTheme="minorHAnsi" w:hAnsiTheme="minorHAnsi" w:cstheme="minorHAnsi"/>
          <w:b/>
          <w:bCs/>
          <w:color w:val="000000" w:themeColor="text1"/>
          <w:sz w:val="24"/>
          <w:szCs w:val="24"/>
          <w:highlight w:val="yellow"/>
        </w:rPr>
        <w:t>At kunne læse og anvende data</w:t>
      </w:r>
      <w:r w:rsidRPr="001B007E">
        <w:rPr>
          <w:rStyle w:val="TitelTegn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1B007E">
        <w:rPr>
          <w:rStyle w:val="TitelTegn"/>
          <w:rFonts w:asciiTheme="minorHAnsi" w:hAnsiTheme="minorHAnsi" w:cstheme="minorHAnsi"/>
          <w:color w:val="000000" w:themeColor="text1"/>
          <w:sz w:val="24"/>
          <w:szCs w:val="24"/>
        </w:rPr>
        <w:t xml:space="preserve"> - til at påpege grundlæggende forskelle mellem landene , såvel i økonomisk som teknologisk forstand og i forhold til hvilke ernæringsproblemer forskellige typer af lande står overfor. </w:t>
      </w:r>
    </w:p>
    <w:p w14:paraId="3F22FE6A" w14:textId="77777777" w:rsidR="001B007E" w:rsidRPr="001B007E" w:rsidRDefault="001B007E" w:rsidP="001B007E">
      <w:pPr>
        <w:numPr>
          <w:ilvl w:val="1"/>
          <w:numId w:val="3"/>
        </w:numPr>
        <w:spacing w:after="0" w:line="240" w:lineRule="auto"/>
        <w:ind w:right="1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B007E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BNP pr indb. :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br/>
        <w:t>er det et lav- , mellem, eller højindkomst land?</w:t>
      </w:r>
    </w:p>
    <w:p w14:paraId="3C86F636" w14:textId="77777777" w:rsidR="001B007E" w:rsidRPr="001B007E" w:rsidRDefault="001B007E" w:rsidP="001B007E">
      <w:pPr>
        <w:numPr>
          <w:ilvl w:val="1"/>
          <w:numId w:val="3"/>
        </w:numPr>
        <w:spacing w:after="0" w:line="240" w:lineRule="auto"/>
        <w:ind w:right="1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B007E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% beskæftiget i landbrug: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br/>
        <w:t>Er det et landbrugs-, industri- eller servicesamfund?</w:t>
      </w:r>
    </w:p>
    <w:p w14:paraId="20A036F5" w14:textId="77777777" w:rsidR="001B007E" w:rsidRPr="001B007E" w:rsidRDefault="001B007E" w:rsidP="001B007E">
      <w:pPr>
        <w:numPr>
          <w:ilvl w:val="1"/>
          <w:numId w:val="3"/>
        </w:numPr>
        <w:spacing w:after="0" w:line="240" w:lineRule="auto"/>
        <w:ind w:right="1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B007E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Opdyrket areal pr indb.: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br/>
        <w:t>er der et relativt (dvs i forhold til de andre lande) stort eller lille befolkningspres på jorden?</w:t>
      </w:r>
    </w:p>
    <w:p w14:paraId="3D691777" w14:textId="77777777" w:rsidR="001B007E" w:rsidRPr="001B007E" w:rsidRDefault="001B007E" w:rsidP="001B007E">
      <w:pPr>
        <w:numPr>
          <w:ilvl w:val="1"/>
          <w:numId w:val="3"/>
        </w:numPr>
        <w:spacing w:after="0" w:line="240" w:lineRule="auto"/>
        <w:ind w:right="1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B007E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Høstudbytte pr ha.: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br/>
        <w:t>er arealproduktiviteten steget eller faldet i perioden?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br/>
        <w:t>Er det en reletiv høj eller lav arealproduktivitet i det pågældende land</w:t>
      </w:r>
    </w:p>
    <w:p w14:paraId="03B60E7F" w14:textId="77777777" w:rsidR="001B007E" w:rsidRPr="001B007E" w:rsidRDefault="001B007E" w:rsidP="001B007E">
      <w:pPr>
        <w:numPr>
          <w:ilvl w:val="1"/>
          <w:numId w:val="3"/>
        </w:numPr>
        <w:spacing w:after="0" w:line="240" w:lineRule="auto"/>
        <w:ind w:right="1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B007E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>Kvælstofforbrug pr. ha.: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br/>
        <w:t>Er forbruget steget eller faldet i perioden?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br/>
        <w:t>Er forbruget (relativt) stort eller lille?</w:t>
      </w:r>
    </w:p>
    <w:p w14:paraId="7A56BE94" w14:textId="77777777" w:rsidR="001B007E" w:rsidRPr="001B007E" w:rsidRDefault="001B007E" w:rsidP="001B007E">
      <w:pPr>
        <w:numPr>
          <w:ilvl w:val="1"/>
          <w:numId w:val="3"/>
        </w:numPr>
        <w:spacing w:after="0" w:line="240" w:lineRule="auto"/>
        <w:ind w:right="1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B007E">
        <w:rPr>
          <w:rFonts w:eastAsia="Times New Roman" w:cstheme="minorHAnsi"/>
          <w:b/>
          <w:bCs/>
          <w:color w:val="000000" w:themeColor="text1"/>
          <w:sz w:val="24"/>
          <w:szCs w:val="24"/>
        </w:rPr>
        <w:t>% af jord til humanfood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t xml:space="preserve">: Er det en større eller mindre del af jorden som anvendes til til menneskeføde? Hvad anvendes resten af landbrugsjorden så til?   </w:t>
      </w:r>
    </w:p>
    <w:p w14:paraId="6CDA268E" w14:textId="77777777" w:rsidR="001B007E" w:rsidRPr="001B007E" w:rsidRDefault="001B007E" w:rsidP="001B007E">
      <w:pPr>
        <w:numPr>
          <w:ilvl w:val="1"/>
          <w:numId w:val="3"/>
        </w:numPr>
        <w:spacing w:after="0" w:line="240" w:lineRule="auto"/>
        <w:ind w:right="1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B007E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Gennemsnitlig levealder: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br/>
        <w:t>er den gennemsnitlige levealder relativ høj eller lav?</w:t>
      </w:r>
    </w:p>
    <w:p w14:paraId="0805F9EB" w14:textId="77777777" w:rsidR="001B007E" w:rsidRPr="001B007E" w:rsidRDefault="001B007E" w:rsidP="001B007E">
      <w:pPr>
        <w:numPr>
          <w:ilvl w:val="1"/>
          <w:numId w:val="3"/>
        </w:numPr>
        <w:spacing w:after="0" w:line="240" w:lineRule="auto"/>
        <w:ind w:right="1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B007E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Kval. forbrug pr indb pr dag: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br/>
        <w:t>Er der sket en væsentlig ændring i perioden?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br/>
        <w:t>Er kcal. forbruget for stort eller lille i forhold til normalen ( 30 kcal . pr kg kropsvægt)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br/>
        <w:t>F.eks 70 kg * 30 kcal = 2.100 kcal pr dag)</w:t>
      </w:r>
    </w:p>
    <w:p w14:paraId="6851683D" w14:textId="77777777" w:rsidR="001B007E" w:rsidRPr="001B007E" w:rsidRDefault="001B007E" w:rsidP="001B007E">
      <w:pPr>
        <w:numPr>
          <w:ilvl w:val="1"/>
          <w:numId w:val="3"/>
        </w:numPr>
        <w:spacing w:after="0" w:line="240" w:lineRule="auto"/>
        <w:ind w:right="1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B007E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Sukker + fedt i % af kosten: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br/>
        <w:t xml:space="preserve">Er mængden af sukker + fedt steget eller faldet? 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br/>
        <w:t>Hvordan ligger det i forhold til anbefalet mængde (10% sukker + 10% fedt)</w:t>
      </w:r>
    </w:p>
    <w:p w14:paraId="1618CB06" w14:textId="77777777" w:rsidR="001B007E" w:rsidRPr="001B007E" w:rsidRDefault="001B007E" w:rsidP="001B007E">
      <w:pPr>
        <w:numPr>
          <w:ilvl w:val="1"/>
          <w:numId w:val="3"/>
        </w:numPr>
        <w:spacing w:after="0" w:line="240" w:lineRule="auto"/>
        <w:ind w:right="1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B007E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% med diabetes: 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t>relativt højt eller lavt?</w:t>
      </w:r>
    </w:p>
    <w:p w14:paraId="50315702" w14:textId="77777777" w:rsidR="001B007E" w:rsidRPr="001B007E" w:rsidRDefault="001B007E" w:rsidP="001B007E">
      <w:pPr>
        <w:numPr>
          <w:ilvl w:val="1"/>
          <w:numId w:val="3"/>
        </w:numPr>
        <w:spacing w:after="0" w:line="240" w:lineRule="auto"/>
        <w:ind w:right="1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B007E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Kød og grøntsager som % af kosten: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br/>
        <w:t>Er der sket ændringer i kostsammensætningen i perioden?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br/>
        <w:t>Er det overvejende en animalsk eller vegetabilsk baseret kost?</w:t>
      </w:r>
    </w:p>
    <w:p w14:paraId="0FE3B98D" w14:textId="77777777" w:rsidR="001B007E" w:rsidRPr="001B007E" w:rsidRDefault="001B007E" w:rsidP="001B007E">
      <w:pPr>
        <w:numPr>
          <w:ilvl w:val="1"/>
          <w:numId w:val="3"/>
        </w:numPr>
        <w:spacing w:after="0" w:line="240" w:lineRule="auto"/>
        <w:ind w:right="1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B007E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Hvilket ernæringsproblem er dominerende?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br/>
        <w:t>Er befolkningen præget at overvægt eller underernæring af børn?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br/>
      </w:r>
    </w:p>
    <w:p w14:paraId="2E521730" w14:textId="77777777" w:rsidR="001B007E" w:rsidRPr="001B007E" w:rsidRDefault="001B007E" w:rsidP="001B007E">
      <w:pPr>
        <w:numPr>
          <w:ilvl w:val="0"/>
          <w:numId w:val="4"/>
        </w:numPr>
        <w:spacing w:after="0" w:line="240" w:lineRule="auto"/>
        <w:ind w:right="1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B007E">
        <w:rPr>
          <w:rFonts w:eastAsia="Times New Roman" w:cstheme="minorHAnsi"/>
          <w:color w:val="000000" w:themeColor="text1"/>
          <w:sz w:val="24"/>
          <w:szCs w:val="24"/>
          <w:highlight w:val="yellow"/>
        </w:rPr>
        <w:t>Endelig skal du prøve at finde </w:t>
      </w:r>
      <w:r w:rsidRPr="001B007E">
        <w:rPr>
          <w:rFonts w:eastAsia="Times New Roman" w:cstheme="minorHAnsi"/>
          <w:b/>
          <w:bCs/>
          <w:color w:val="000000" w:themeColor="text1"/>
          <w:sz w:val="24"/>
          <w:szCs w:val="24"/>
          <w:highlight w:val="yellow"/>
        </w:rPr>
        <w:t>sammenhænge (korrelation) mellem data: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1E50526C" w14:textId="1D1727BD" w:rsidR="001B007E" w:rsidRPr="001B007E" w:rsidRDefault="001B007E" w:rsidP="001B007E">
      <w:pPr>
        <w:numPr>
          <w:ilvl w:val="1"/>
          <w:numId w:val="4"/>
        </w:numPr>
        <w:spacing w:after="0" w:line="240" w:lineRule="auto"/>
        <w:ind w:right="1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B007E">
        <w:rPr>
          <w:rFonts w:eastAsia="Times New Roman" w:cstheme="minorHAnsi"/>
          <w:color w:val="000000" w:themeColor="text1"/>
          <w:sz w:val="24"/>
          <w:szCs w:val="24"/>
        </w:rPr>
        <w:t xml:space="preserve">Dels for det enkelte land: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t>er der nogle data som kan forklare andre?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br/>
      </w:r>
    </w:p>
    <w:p w14:paraId="0A76C5BD" w14:textId="1C70685E" w:rsidR="001B007E" w:rsidRPr="001B007E" w:rsidRDefault="001B007E" w:rsidP="001B007E">
      <w:pPr>
        <w:numPr>
          <w:ilvl w:val="1"/>
          <w:numId w:val="4"/>
        </w:numPr>
        <w:spacing w:after="0" w:line="240" w:lineRule="auto"/>
        <w:ind w:right="1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B007E">
        <w:rPr>
          <w:rFonts w:eastAsia="Times New Roman" w:cstheme="minorHAnsi"/>
          <w:color w:val="000000" w:themeColor="text1"/>
          <w:sz w:val="24"/>
          <w:szCs w:val="24"/>
        </w:rPr>
        <w:t xml:space="preserve">Dels mellem landene: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t>hvilke tydelige forskelle er der mht. fødevareproduktion og kostsammensætning?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br/>
        <w:t>Hvordan kan disse forskelle forklares?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br/>
      </w:r>
    </w:p>
    <w:p w14:paraId="098CA899" w14:textId="77777777" w:rsidR="001B007E" w:rsidRPr="001B007E" w:rsidRDefault="001B007E" w:rsidP="001B007E">
      <w:pPr>
        <w:spacing w:after="0" w:line="240" w:lineRule="auto"/>
        <w:ind w:right="1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B007E">
        <w:rPr>
          <w:rFonts w:eastAsia="Times New Roman" w:cstheme="minorHAnsi"/>
          <w:b/>
          <w:bCs/>
          <w:color w:val="000000" w:themeColor="text1"/>
          <w:sz w:val="24"/>
          <w:szCs w:val="24"/>
          <w:highlight w:val="yellow"/>
        </w:rPr>
        <w:t>Konklusion</w:t>
      </w:r>
      <w:r w:rsidRPr="001B007E">
        <w:rPr>
          <w:rFonts w:eastAsia="Times New Roman" w:cstheme="minorHAnsi"/>
          <w:color w:val="000000" w:themeColor="text1"/>
          <w:sz w:val="24"/>
          <w:szCs w:val="24"/>
          <w:highlight w:val="yellow"/>
        </w:rPr>
        <w:t>: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742CAD40" w14:textId="77777777" w:rsidR="001B007E" w:rsidRPr="001B007E" w:rsidRDefault="001B007E" w:rsidP="001B007E">
      <w:pPr>
        <w:spacing w:after="0" w:line="240" w:lineRule="auto"/>
        <w:ind w:left="1304" w:right="150" w:firstLine="1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B007E">
        <w:rPr>
          <w:rFonts w:eastAsia="Times New Roman" w:cstheme="minorHAnsi"/>
          <w:color w:val="000000" w:themeColor="text1"/>
          <w:sz w:val="24"/>
          <w:szCs w:val="24"/>
        </w:rPr>
        <w:t xml:space="preserve">Undersøgelsen skal munde ud i </w:t>
      </w:r>
      <w:r w:rsidRPr="001B007E">
        <w:rPr>
          <w:rFonts w:eastAsia="Times New Roman" w:cstheme="minorHAnsi"/>
          <w:color w:val="000000" w:themeColor="text1"/>
          <w:sz w:val="24"/>
          <w:szCs w:val="24"/>
          <w:u w:val="single"/>
        </w:rPr>
        <w:t>en skriftlig konklusion hvor mindst to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t xml:space="preserve">, men gerne flere, </w:t>
      </w:r>
      <w:r w:rsidRPr="001B007E">
        <w:rPr>
          <w:rFonts w:eastAsia="Times New Roman" w:cstheme="minorHAnsi"/>
          <w:color w:val="000000" w:themeColor="text1"/>
          <w:sz w:val="24"/>
          <w:szCs w:val="24"/>
          <w:u w:val="single"/>
        </w:rPr>
        <w:t>af de opstillede hypoteser bekræftes eller afvises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t xml:space="preserve"> med henvisning til og anvendelse af de indsamlede data. </w:t>
      </w:r>
    </w:p>
    <w:p w14:paraId="70FF6EE0" w14:textId="77777777" w:rsidR="001B007E" w:rsidRPr="001B007E" w:rsidRDefault="001B007E" w:rsidP="001B007E">
      <w:pPr>
        <w:spacing w:after="0" w:line="240" w:lineRule="auto"/>
        <w:ind w:left="1304" w:right="150" w:firstLine="1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124D86AE" w14:textId="77777777" w:rsidR="001B007E" w:rsidRPr="001B007E" w:rsidRDefault="001B007E" w:rsidP="001B007E">
      <w:pPr>
        <w:spacing w:after="0" w:line="240" w:lineRule="auto"/>
        <w:ind w:left="1304" w:right="150" w:firstLine="1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B007E">
        <w:rPr>
          <w:rFonts w:eastAsia="Times New Roman" w:cstheme="minorHAnsi"/>
          <w:color w:val="000000" w:themeColor="text1"/>
          <w:sz w:val="24"/>
          <w:szCs w:val="24"/>
        </w:rPr>
        <w:t xml:space="preserve">Endelig bedes du tage stilling til hvorvidt en animalsk baseret kostsammensætning er bæredygtig. 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br/>
      </w:r>
    </w:p>
    <w:p w14:paraId="43348C10" w14:textId="77777777" w:rsidR="001B007E" w:rsidRPr="001B007E" w:rsidRDefault="001B007E" w:rsidP="001B007E">
      <w:pPr>
        <w:spacing w:after="0" w:line="240" w:lineRule="auto"/>
        <w:ind w:right="1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B007E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Aflevering:  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51EE2D42" w14:textId="77777777" w:rsidR="001B007E" w:rsidRPr="001B007E" w:rsidRDefault="001B007E" w:rsidP="001B007E">
      <w:pPr>
        <w:spacing w:after="0" w:line="240" w:lineRule="auto"/>
        <w:ind w:left="1304" w:right="150" w:firstLine="1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B007E">
        <w:rPr>
          <w:rFonts w:eastAsia="Times New Roman" w:cstheme="minorHAnsi"/>
          <w:color w:val="000000" w:themeColor="text1"/>
          <w:sz w:val="24"/>
          <w:szCs w:val="24"/>
        </w:rPr>
        <w:t xml:space="preserve">Opgaven bestående af </w:t>
      </w:r>
    </w:p>
    <w:p w14:paraId="394B28F3" w14:textId="77777777" w:rsidR="001B007E" w:rsidRPr="001B007E" w:rsidRDefault="001B007E" w:rsidP="001B007E">
      <w:pPr>
        <w:pStyle w:val="Listeafsnit"/>
        <w:numPr>
          <w:ilvl w:val="2"/>
          <w:numId w:val="5"/>
        </w:numPr>
        <w:spacing w:after="0" w:line="240" w:lineRule="auto"/>
        <w:ind w:right="1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B007E">
        <w:rPr>
          <w:rFonts w:eastAsia="Times New Roman" w:cstheme="minorHAnsi"/>
          <w:color w:val="000000" w:themeColor="text1"/>
          <w:sz w:val="24"/>
          <w:szCs w:val="24"/>
        </w:rPr>
        <w:t xml:space="preserve">den </w:t>
      </w:r>
      <w:r w:rsidRPr="001B007E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udfyldte tabel 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t xml:space="preserve">med data  </w:t>
      </w:r>
    </w:p>
    <w:p w14:paraId="136EC24E" w14:textId="77777777" w:rsidR="001B007E" w:rsidRPr="001B007E" w:rsidRDefault="001B007E" w:rsidP="001B007E">
      <w:pPr>
        <w:pStyle w:val="Listeafsnit"/>
        <w:numPr>
          <w:ilvl w:val="2"/>
          <w:numId w:val="5"/>
        </w:numPr>
        <w:spacing w:after="0" w:line="240" w:lineRule="auto"/>
        <w:ind w:right="1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B007E">
        <w:rPr>
          <w:rFonts w:eastAsia="Times New Roman" w:cstheme="minorHAnsi"/>
          <w:color w:val="000000" w:themeColor="text1"/>
          <w:sz w:val="24"/>
          <w:szCs w:val="24"/>
        </w:rPr>
        <w:t xml:space="preserve">samt en skriftlig besvarelse af </w:t>
      </w:r>
      <w:r w:rsidRPr="001B007E">
        <w:rPr>
          <w:rFonts w:eastAsia="Times New Roman" w:cstheme="minorHAnsi"/>
          <w:b/>
          <w:bCs/>
          <w:color w:val="000000" w:themeColor="text1"/>
          <w:sz w:val="24"/>
          <w:szCs w:val="24"/>
        </w:rPr>
        <w:t>opgavens spørgsmål 3</w:t>
      </w:r>
      <w:r w:rsidRPr="001B007E">
        <w:rPr>
          <w:rFonts w:eastAsia="Times New Roman" w:cstheme="minorHAnsi"/>
          <w:color w:val="000000" w:themeColor="text1"/>
          <w:sz w:val="24"/>
          <w:szCs w:val="24"/>
        </w:rPr>
        <w:t xml:space="preserve"> og </w:t>
      </w:r>
    </w:p>
    <w:p w14:paraId="1B20DD84" w14:textId="77777777" w:rsidR="001B007E" w:rsidRPr="001B007E" w:rsidRDefault="001B007E" w:rsidP="001B007E">
      <w:pPr>
        <w:pStyle w:val="Listeafsnit"/>
        <w:numPr>
          <w:ilvl w:val="2"/>
          <w:numId w:val="5"/>
        </w:numPr>
        <w:spacing w:after="0" w:line="240" w:lineRule="auto"/>
        <w:ind w:right="150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1B007E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konklusionen  </w:t>
      </w:r>
      <w:r w:rsidRPr="001B007E">
        <w:rPr>
          <w:rFonts w:eastAsia="Times New Roman" w:cstheme="minorHAnsi"/>
          <w:b/>
          <w:bCs/>
          <w:color w:val="000000" w:themeColor="text1"/>
          <w:sz w:val="24"/>
          <w:szCs w:val="24"/>
        </w:rPr>
        <w:br/>
      </w:r>
    </w:p>
    <w:p w14:paraId="3B7B9DA0" w14:textId="566EFC6B" w:rsidR="001B007E" w:rsidRPr="001B007E" w:rsidRDefault="001B007E" w:rsidP="001B007E">
      <w:pPr>
        <w:spacing w:after="0" w:line="240" w:lineRule="auto"/>
        <w:ind w:left="1304" w:right="150"/>
        <w:textAlignment w:val="baseline"/>
        <w:rPr>
          <w:rFonts w:eastAsia="Times New Roman" w:cstheme="minorHAnsi"/>
          <w:sz w:val="24"/>
          <w:szCs w:val="24"/>
        </w:rPr>
      </w:pPr>
      <w:r w:rsidRPr="001B007E">
        <w:rPr>
          <w:rFonts w:eastAsia="Times New Roman" w:cstheme="minorHAnsi"/>
          <w:color w:val="000000" w:themeColor="text1"/>
          <w:sz w:val="24"/>
          <w:szCs w:val="24"/>
        </w:rPr>
        <w:t xml:space="preserve">afleveres skriftlig på Lectio </w:t>
      </w:r>
      <w:r w:rsidRPr="001B007E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efter aftale  </w:t>
      </w:r>
    </w:p>
    <w:p w14:paraId="12F273C8" w14:textId="77777777" w:rsidR="001B007E" w:rsidRDefault="001B007E">
      <w:pPr>
        <w:rPr>
          <w:rFonts w:eastAsia="Times New Roman" w:cstheme="minorHAnsi"/>
          <w:sz w:val="24"/>
          <w:szCs w:val="24"/>
        </w:rPr>
        <w:sectPr w:rsidR="001B007E" w:rsidSect="00DE53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rPr>
          <w:rFonts w:eastAsia="Times New Roman" w:cstheme="minorHAnsi"/>
          <w:sz w:val="24"/>
          <w:szCs w:val="24"/>
        </w:rPr>
        <w:br w:type="page"/>
      </w:r>
    </w:p>
    <w:p w14:paraId="7A5088B5" w14:textId="77777777" w:rsidR="001B007E" w:rsidRPr="005F777E" w:rsidRDefault="001B007E" w:rsidP="001B007E">
      <w:pPr>
        <w:pStyle w:val="Titel"/>
        <w:rPr>
          <w:b/>
        </w:rPr>
      </w:pPr>
      <w:r>
        <w:rPr>
          <w:b/>
        </w:rPr>
        <w:lastRenderedPageBreak/>
        <w:t xml:space="preserve">Opgave 1: Komparativ fødevareanalyse </w:t>
      </w:r>
    </w:p>
    <w:p w14:paraId="7E998BC6" w14:textId="77777777" w:rsidR="001B007E" w:rsidRDefault="001B007E" w:rsidP="001B007E">
      <w:pPr>
        <w:pStyle w:val="Listeafsnit"/>
        <w:numPr>
          <w:ilvl w:val="0"/>
          <w:numId w:val="6"/>
        </w:numPr>
      </w:pPr>
      <w:r w:rsidRPr="00EF5EF6">
        <w:rPr>
          <w:b/>
          <w:u w:val="single"/>
        </w:rPr>
        <w:t>Udfyld nedenstående tabel</w:t>
      </w:r>
      <w:r>
        <w:t xml:space="preserve"> med data. Under de enkelte indikatorer ligger direkte </w:t>
      </w:r>
      <w:r w:rsidRPr="00EF5EF6">
        <w:rPr>
          <w:b/>
          <w:bCs/>
        </w:rPr>
        <w:t>link</w:t>
      </w:r>
      <w:r>
        <w:t xml:space="preserve"> til de data der skal anvendes</w:t>
      </w:r>
    </w:p>
    <w:p w14:paraId="63942D3A" w14:textId="77777777" w:rsidR="001B007E" w:rsidRDefault="001B007E" w:rsidP="001B007E">
      <w:pPr>
        <w:pStyle w:val="Listeafsnit"/>
        <w:numPr>
          <w:ilvl w:val="0"/>
          <w:numId w:val="6"/>
        </w:numPr>
        <w:rPr>
          <w:bCs/>
        </w:rPr>
      </w:pPr>
      <w:r w:rsidRPr="00DB1F5C">
        <w:rPr>
          <w:bCs/>
        </w:rPr>
        <w:t xml:space="preserve">Under land 1 og land 2 indsætter du </w:t>
      </w:r>
      <w:r w:rsidRPr="00DB1F5C">
        <w:rPr>
          <w:b/>
        </w:rPr>
        <w:t>de to lande</w:t>
      </w:r>
      <w:r w:rsidRPr="00DB1F5C">
        <w:rPr>
          <w:bCs/>
        </w:rPr>
        <w:t xml:space="preserve"> du arbejdede med i demografi</w:t>
      </w:r>
      <w:r>
        <w:rPr>
          <w:bCs/>
        </w:rPr>
        <w:t>opgave (komparativ befolkningsanalyse)</w:t>
      </w:r>
      <w:r w:rsidRPr="00DB1F5C">
        <w:rPr>
          <w:bCs/>
        </w:rPr>
        <w:t xml:space="preserve"> </w:t>
      </w:r>
    </w:p>
    <w:p w14:paraId="4698057A" w14:textId="77777777" w:rsidR="001B007E" w:rsidRPr="00DB1F5C" w:rsidRDefault="001B007E" w:rsidP="001B007E">
      <w:pPr>
        <w:pStyle w:val="Listeafsnit"/>
        <w:numPr>
          <w:ilvl w:val="0"/>
          <w:numId w:val="6"/>
        </w:numPr>
        <w:rPr>
          <w:bCs/>
        </w:rPr>
      </w:pPr>
      <w:r>
        <w:rPr>
          <w:bCs/>
        </w:rPr>
        <w:t xml:space="preserve">Husk at </w:t>
      </w:r>
      <w:r w:rsidRPr="00EF5EF6">
        <w:rPr>
          <w:b/>
        </w:rPr>
        <w:t>afrunde</w:t>
      </w:r>
      <w:r>
        <w:rPr>
          <w:bCs/>
        </w:rPr>
        <w:t xml:space="preserve"> tallene – så tabellen bliver lettere at læse. Se hvordan det er gjort for USA , Kina og Uganda</w:t>
      </w:r>
    </w:p>
    <w:p w14:paraId="5116F961" w14:textId="77777777" w:rsidR="001B007E" w:rsidRDefault="001B007E" w:rsidP="001B007E">
      <w:pPr>
        <w:pStyle w:val="Listeafsnit"/>
        <w:numPr>
          <w:ilvl w:val="0"/>
          <w:numId w:val="6"/>
        </w:numPr>
      </w:pPr>
      <w:r>
        <w:t xml:space="preserve">Spørgsmål til </w:t>
      </w:r>
      <w:r w:rsidRPr="00EF5EF6">
        <w:rPr>
          <w:b/>
          <w:bCs/>
        </w:rPr>
        <w:t>analyse</w:t>
      </w:r>
      <w:r>
        <w:t xml:space="preserve"> af data ligger på </w:t>
      </w:r>
      <w:hyperlink r:id="rId14" w:history="1">
        <w:r w:rsidRPr="000E2948">
          <w:rPr>
            <w:rStyle w:val="Hyperlink"/>
          </w:rPr>
          <w:t>http://www.geografi-noter.dk/hf-geografi-global-foodproblem.asp</w:t>
        </w:r>
      </w:hyperlink>
      <w:r>
        <w:t xml:space="preserve"> </w:t>
      </w:r>
    </w:p>
    <w:p w14:paraId="7969D2D4" w14:textId="77777777" w:rsidR="001B007E" w:rsidRPr="00740D6E" w:rsidRDefault="001B007E" w:rsidP="001B007E">
      <w:r>
        <w:rPr>
          <w:sz w:val="32"/>
        </w:rPr>
        <w:t xml:space="preserve">Data om økonomi, beskæftigelse og ernæring </w:t>
      </w:r>
    </w:p>
    <w:tbl>
      <w:tblPr>
        <w:tblStyle w:val="Tabel-Gitter"/>
        <w:tblW w:w="14029" w:type="dxa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B007E" w14:paraId="37A781AB" w14:textId="77777777" w:rsidTr="005C7AAC">
        <w:tc>
          <w:tcPr>
            <w:tcW w:w="2689" w:type="dxa"/>
          </w:tcPr>
          <w:p w14:paraId="6BCA11FD" w14:textId="77777777" w:rsidR="001B007E" w:rsidRPr="00B65500" w:rsidRDefault="001B007E" w:rsidP="005C7A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221043B" w14:textId="77777777" w:rsidR="001B007E" w:rsidRPr="00BE49B6" w:rsidRDefault="001B007E" w:rsidP="005C7AAC">
            <w:pPr>
              <w:jc w:val="center"/>
              <w:rPr>
                <w:sz w:val="28"/>
                <w:szCs w:val="28"/>
              </w:rPr>
            </w:pPr>
            <w:r w:rsidRPr="00BE49B6">
              <w:rPr>
                <w:sz w:val="28"/>
                <w:szCs w:val="28"/>
              </w:rPr>
              <w:t>Land 1</w:t>
            </w:r>
          </w:p>
        </w:tc>
        <w:tc>
          <w:tcPr>
            <w:tcW w:w="2268" w:type="dxa"/>
            <w:gridSpan w:val="2"/>
          </w:tcPr>
          <w:p w14:paraId="07AC25E0" w14:textId="77777777" w:rsidR="001B007E" w:rsidRPr="00BE49B6" w:rsidRDefault="001B007E" w:rsidP="005C7AAC">
            <w:pPr>
              <w:jc w:val="center"/>
              <w:rPr>
                <w:sz w:val="28"/>
                <w:szCs w:val="28"/>
              </w:rPr>
            </w:pPr>
            <w:r w:rsidRPr="00BE49B6">
              <w:rPr>
                <w:sz w:val="28"/>
                <w:szCs w:val="28"/>
              </w:rPr>
              <w:t>Land 2</w:t>
            </w:r>
          </w:p>
        </w:tc>
        <w:tc>
          <w:tcPr>
            <w:tcW w:w="2268" w:type="dxa"/>
            <w:gridSpan w:val="2"/>
          </w:tcPr>
          <w:p w14:paraId="7235BF10" w14:textId="77777777" w:rsidR="001B007E" w:rsidRPr="00BE49B6" w:rsidRDefault="001B007E" w:rsidP="005C7AAC">
            <w:pPr>
              <w:jc w:val="center"/>
              <w:rPr>
                <w:b/>
                <w:bCs/>
                <w:sz w:val="28"/>
                <w:szCs w:val="28"/>
              </w:rPr>
            </w:pPr>
            <w:r w:rsidRPr="00BE49B6">
              <w:rPr>
                <w:b/>
                <w:bCs/>
                <w:sz w:val="28"/>
                <w:szCs w:val="28"/>
              </w:rPr>
              <w:t>USA</w:t>
            </w:r>
          </w:p>
        </w:tc>
        <w:tc>
          <w:tcPr>
            <w:tcW w:w="2268" w:type="dxa"/>
            <w:gridSpan w:val="2"/>
          </w:tcPr>
          <w:p w14:paraId="12EFCDF7" w14:textId="77777777" w:rsidR="001B007E" w:rsidRPr="00BE49B6" w:rsidRDefault="001B007E" w:rsidP="005C7AAC">
            <w:pPr>
              <w:jc w:val="center"/>
              <w:rPr>
                <w:b/>
                <w:bCs/>
                <w:sz w:val="28"/>
                <w:szCs w:val="28"/>
              </w:rPr>
            </w:pPr>
            <w:r w:rsidRPr="00BE49B6">
              <w:rPr>
                <w:b/>
                <w:bCs/>
                <w:sz w:val="28"/>
                <w:szCs w:val="28"/>
              </w:rPr>
              <w:t>Kina</w:t>
            </w:r>
          </w:p>
        </w:tc>
        <w:tc>
          <w:tcPr>
            <w:tcW w:w="2268" w:type="dxa"/>
            <w:gridSpan w:val="2"/>
          </w:tcPr>
          <w:p w14:paraId="14BD27AB" w14:textId="77777777" w:rsidR="001B007E" w:rsidRPr="00BE49B6" w:rsidRDefault="001B007E" w:rsidP="005C7AAC">
            <w:pPr>
              <w:jc w:val="center"/>
              <w:rPr>
                <w:b/>
                <w:bCs/>
                <w:sz w:val="28"/>
                <w:szCs w:val="28"/>
              </w:rPr>
            </w:pPr>
            <w:r w:rsidRPr="00BE49B6">
              <w:rPr>
                <w:b/>
                <w:bCs/>
                <w:sz w:val="28"/>
                <w:szCs w:val="28"/>
              </w:rPr>
              <w:t>Uganda</w:t>
            </w:r>
          </w:p>
        </w:tc>
      </w:tr>
      <w:tr w:rsidR="001B007E" w14:paraId="69537555" w14:textId="77777777" w:rsidTr="005C7AAC">
        <w:tc>
          <w:tcPr>
            <w:tcW w:w="2689" w:type="dxa"/>
            <w:shd w:val="clear" w:color="auto" w:fill="FFFFFF" w:themeFill="background1"/>
          </w:tcPr>
          <w:p w14:paraId="30265FF4" w14:textId="77777777" w:rsidR="001B007E" w:rsidRPr="00B65500" w:rsidRDefault="001B007E" w:rsidP="005C7AA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B3BDD85" w14:textId="77777777" w:rsidR="001B007E" w:rsidRDefault="001B007E" w:rsidP="005C7AAC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52AE14E7" w14:textId="77777777" w:rsidR="001B007E" w:rsidRDefault="001B007E" w:rsidP="005C7AAC">
            <w:pPr>
              <w:jc w:val="center"/>
            </w:pPr>
            <w:r>
              <w:t>2020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64B6BC" w14:textId="77777777" w:rsidR="001B007E" w:rsidRDefault="001B007E" w:rsidP="005C7AAC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61C33BD0" w14:textId="77777777" w:rsidR="001B007E" w:rsidRDefault="001B007E" w:rsidP="005C7AAC">
            <w:pPr>
              <w:jc w:val="center"/>
            </w:pPr>
            <w:r>
              <w:t>2020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DA7B99" w14:textId="77777777" w:rsidR="001B007E" w:rsidRDefault="001B007E" w:rsidP="005C7AAC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6DC458AC" w14:textId="77777777" w:rsidR="001B007E" w:rsidRDefault="001B007E" w:rsidP="005C7AAC">
            <w:pPr>
              <w:jc w:val="center"/>
            </w:pPr>
            <w:r>
              <w:t>2020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8AB240" w14:textId="77777777" w:rsidR="001B007E" w:rsidRDefault="001B007E" w:rsidP="005C7AAC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03E50D28" w14:textId="77777777" w:rsidR="001B007E" w:rsidRDefault="001B007E" w:rsidP="005C7AAC">
            <w:pPr>
              <w:jc w:val="center"/>
            </w:pPr>
            <w:r>
              <w:t>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366B16" w14:textId="77777777" w:rsidR="001B007E" w:rsidRDefault="001B007E" w:rsidP="005C7AAC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13B6DD46" w14:textId="77777777" w:rsidR="001B007E" w:rsidRDefault="001B007E" w:rsidP="005C7AAC">
            <w:pPr>
              <w:jc w:val="center"/>
            </w:pPr>
            <w:r>
              <w:t>2020</w:t>
            </w:r>
          </w:p>
        </w:tc>
      </w:tr>
      <w:tr w:rsidR="001B007E" w14:paraId="02B045F2" w14:textId="77777777" w:rsidTr="005C7AAC">
        <w:tc>
          <w:tcPr>
            <w:tcW w:w="2689" w:type="dxa"/>
            <w:shd w:val="clear" w:color="auto" w:fill="FFFF00"/>
          </w:tcPr>
          <w:p w14:paraId="41C932D8" w14:textId="77777777" w:rsidR="001B007E" w:rsidRPr="00B65500" w:rsidRDefault="001B007E" w:rsidP="005C7AAC">
            <w:pPr>
              <w:rPr>
                <w:rFonts w:cstheme="minorHAnsi"/>
                <w:sz w:val="24"/>
                <w:szCs w:val="24"/>
              </w:rPr>
            </w:pPr>
            <w:r w:rsidRPr="00B65500">
              <w:rPr>
                <w:rFonts w:cstheme="minorHAnsi"/>
                <w:b/>
                <w:sz w:val="24"/>
                <w:szCs w:val="24"/>
              </w:rPr>
              <w:t>Økonomi</w:t>
            </w:r>
            <w:r w:rsidRPr="00B6550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FFFF00"/>
          </w:tcPr>
          <w:p w14:paraId="5EB050B3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2D14C0C4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1033DB99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307C3F7F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299CA67B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79AB9120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45EB6DAA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73DAE21B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2F210D5C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220A5D76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B007E" w14:paraId="4D4AF9DF" w14:textId="77777777" w:rsidTr="005C7AAC">
        <w:tc>
          <w:tcPr>
            <w:tcW w:w="2689" w:type="dxa"/>
          </w:tcPr>
          <w:p w14:paraId="3F7812BB" w14:textId="77777777" w:rsidR="001B007E" w:rsidRPr="00232D84" w:rsidRDefault="001B007E" w:rsidP="005C7AAC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5" w:history="1">
              <w:r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BNP pr indbygger (US $)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7C736427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6234D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F1539FB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5E3983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5D11C93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37.000</w:t>
            </w:r>
          </w:p>
        </w:tc>
        <w:tc>
          <w:tcPr>
            <w:tcW w:w="1134" w:type="dxa"/>
          </w:tcPr>
          <w:p w14:paraId="3241FFE8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60.000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032C38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1.500</w:t>
            </w:r>
          </w:p>
        </w:tc>
        <w:tc>
          <w:tcPr>
            <w:tcW w:w="1134" w:type="dxa"/>
          </w:tcPr>
          <w:p w14:paraId="79C41803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16.300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2DA29B7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1134" w:type="dxa"/>
          </w:tcPr>
          <w:p w14:paraId="367F50C9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2.100</w:t>
            </w:r>
          </w:p>
        </w:tc>
      </w:tr>
      <w:tr w:rsidR="001B007E" w14:paraId="2AA6324A" w14:textId="77777777" w:rsidTr="005C7AAC">
        <w:tc>
          <w:tcPr>
            <w:tcW w:w="2689" w:type="dxa"/>
          </w:tcPr>
          <w:p w14:paraId="5060CB75" w14:textId="77777777" w:rsidR="001B007E" w:rsidRPr="00232D84" w:rsidRDefault="001B007E" w:rsidP="005C7AAC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6" w:history="1">
              <w:r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% beskæftiget i landbrug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2C6A337A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459F59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6FECC82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F87363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16F924D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04C7F0B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1B2B890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14:paraId="705F57E8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BC5931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18B674A9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</w:tr>
      <w:tr w:rsidR="001B007E" w14:paraId="35A3A552" w14:textId="77777777" w:rsidTr="005C7AAC">
        <w:tc>
          <w:tcPr>
            <w:tcW w:w="2689" w:type="dxa"/>
          </w:tcPr>
          <w:p w14:paraId="44E411E1" w14:textId="77777777" w:rsidR="001B007E" w:rsidRPr="00232D84" w:rsidRDefault="001B007E" w:rsidP="005C7AAC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7" w:history="1">
              <w:r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Opdyrket areal pr indb.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7C8ECC23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3A4E08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D0515D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CE2910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A0A2134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0,74</w:t>
            </w:r>
          </w:p>
        </w:tc>
        <w:tc>
          <w:tcPr>
            <w:tcW w:w="1134" w:type="dxa"/>
          </w:tcPr>
          <w:p w14:paraId="51A8B24A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0,48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CC9806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14:paraId="76F10188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6D4B911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0,29</w:t>
            </w:r>
          </w:p>
        </w:tc>
        <w:tc>
          <w:tcPr>
            <w:tcW w:w="1134" w:type="dxa"/>
          </w:tcPr>
          <w:p w14:paraId="79CC81FC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0,16</w:t>
            </w:r>
          </w:p>
        </w:tc>
      </w:tr>
      <w:tr w:rsidR="001B007E" w14:paraId="2D119DDC" w14:textId="77777777" w:rsidTr="005C7AAC">
        <w:tc>
          <w:tcPr>
            <w:tcW w:w="2689" w:type="dxa"/>
            <w:shd w:val="clear" w:color="auto" w:fill="FFFFFF" w:themeFill="background1"/>
          </w:tcPr>
          <w:p w14:paraId="620A0F88" w14:textId="77777777" w:rsidR="001B007E" w:rsidRPr="00232D84" w:rsidRDefault="001B007E" w:rsidP="005C7AAC">
            <w:pPr>
              <w:rPr>
                <w:rFonts w:cstheme="minorHAnsi"/>
                <w:bCs/>
                <w:color w:val="1F3864" w:themeColor="accent1" w:themeShade="80"/>
                <w:sz w:val="24"/>
                <w:szCs w:val="24"/>
              </w:rPr>
            </w:pPr>
            <w:hyperlink r:id="rId18" w:history="1">
              <w:r w:rsidRPr="00232D84">
                <w:rPr>
                  <w:rStyle w:val="Hyperlink"/>
                  <w:rFonts w:cstheme="minorHAnsi"/>
                  <w:bCs/>
                  <w:color w:val="1F3864" w:themeColor="accent1" w:themeShade="80"/>
                  <w:sz w:val="24"/>
                  <w:szCs w:val="24"/>
                </w:rPr>
                <w:t>Høstudbytte ton Pr. ha.</w:t>
              </w:r>
            </w:hyperlink>
            <w:r w:rsidRPr="00232D84">
              <w:rPr>
                <w:rFonts w:cstheme="minorHAnsi"/>
                <w:bCs/>
                <w:color w:val="1F3864" w:themeColor="accent1" w:themeShade="80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02BEF5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647BB7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CEB1CF5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C2B80B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31B846B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14:paraId="41B3D19D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7D5E96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14:paraId="26A25F36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E2B4F5E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1E909E32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</w:t>
            </w:r>
          </w:p>
        </w:tc>
      </w:tr>
      <w:tr w:rsidR="001B007E" w14:paraId="01AFFE54" w14:textId="77777777" w:rsidTr="005C7AAC">
        <w:tc>
          <w:tcPr>
            <w:tcW w:w="2689" w:type="dxa"/>
            <w:shd w:val="clear" w:color="auto" w:fill="FFFFFF" w:themeFill="background1"/>
          </w:tcPr>
          <w:p w14:paraId="17E1D585" w14:textId="77777777" w:rsidR="001B007E" w:rsidRPr="00232D84" w:rsidRDefault="001B007E" w:rsidP="005C7AAC">
            <w:pPr>
              <w:rPr>
                <w:rFonts w:cstheme="minorHAnsi"/>
                <w:bCs/>
                <w:color w:val="1F3864" w:themeColor="accent1" w:themeShade="80"/>
                <w:sz w:val="24"/>
                <w:szCs w:val="24"/>
              </w:rPr>
            </w:pPr>
            <w:hyperlink r:id="rId19" w:history="1">
              <w:r w:rsidRPr="00232D84">
                <w:rPr>
                  <w:rStyle w:val="Hyperlink"/>
                  <w:rFonts w:cstheme="minorHAnsi"/>
                  <w:bCs/>
                  <w:color w:val="1F3864" w:themeColor="accent1" w:themeShade="80"/>
                  <w:sz w:val="24"/>
                  <w:szCs w:val="24"/>
                </w:rPr>
                <w:t>Kvælstof kg. pr ha.</w:t>
              </w:r>
            </w:hyperlink>
            <w:r w:rsidRPr="00232D84">
              <w:rPr>
                <w:rFonts w:cstheme="minorHAnsi"/>
                <w:bCs/>
                <w:color w:val="1F3864" w:themeColor="accent1" w:themeShade="80"/>
                <w:sz w:val="24"/>
                <w:szCs w:val="24"/>
              </w:rPr>
              <w:t xml:space="preserve"> **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C90590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E752A2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C59EB37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A17912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DAE6415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66424A79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3003CA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14:paraId="050E0B38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6D1049E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BAAC764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B007E" w14:paraId="55B36604" w14:textId="77777777" w:rsidTr="005C7AAC">
        <w:tc>
          <w:tcPr>
            <w:tcW w:w="2689" w:type="dxa"/>
            <w:shd w:val="clear" w:color="auto" w:fill="auto"/>
          </w:tcPr>
          <w:p w14:paraId="57BC9C6E" w14:textId="77777777" w:rsidR="001B007E" w:rsidRPr="00537821" w:rsidRDefault="001B007E" w:rsidP="005C7AAC">
            <w:pPr>
              <w:rPr>
                <w:rFonts w:cstheme="minorHAnsi"/>
                <w:bCs/>
                <w:sz w:val="24"/>
                <w:szCs w:val="24"/>
              </w:rPr>
            </w:pPr>
            <w:hyperlink r:id="rId20" w:history="1">
              <w:r w:rsidRPr="00537821">
                <w:rPr>
                  <w:rStyle w:val="Hyperlink"/>
                  <w:rFonts w:cstheme="minorHAnsi"/>
                  <w:bCs/>
                  <w:sz w:val="24"/>
                  <w:szCs w:val="24"/>
                </w:rPr>
                <w:t>% af jord til humanfood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79C9FF7A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5AE228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AA2F5AB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B7727D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0B02FA7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7220F873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5E84B5C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14:paraId="6BA004BA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4E23A98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14:paraId="25EED022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</w:t>
            </w:r>
          </w:p>
        </w:tc>
      </w:tr>
      <w:tr w:rsidR="001B007E" w14:paraId="012212E8" w14:textId="77777777" w:rsidTr="005C7AAC">
        <w:tc>
          <w:tcPr>
            <w:tcW w:w="2689" w:type="dxa"/>
            <w:shd w:val="clear" w:color="auto" w:fill="A8D08D" w:themeFill="accent6" w:themeFillTint="99"/>
          </w:tcPr>
          <w:p w14:paraId="5E5D9419" w14:textId="77777777" w:rsidR="001B007E" w:rsidRPr="00B65500" w:rsidRDefault="001B007E" w:rsidP="005C7AAC">
            <w:pPr>
              <w:rPr>
                <w:rFonts w:cstheme="minorHAnsi"/>
                <w:b/>
                <w:color w:val="8EAADB" w:themeColor="accent1" w:themeTint="99"/>
                <w:sz w:val="24"/>
                <w:szCs w:val="24"/>
              </w:rPr>
            </w:pPr>
            <w:r w:rsidRPr="00B65500">
              <w:rPr>
                <w:rFonts w:cstheme="minorHAnsi"/>
                <w:b/>
                <w:sz w:val="24"/>
                <w:szCs w:val="24"/>
              </w:rPr>
              <w:t>Sundhed og ernæring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47076B75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02B24252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0BA6FCF6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043338D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D1D6BF3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CC31BA8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4090466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8FAAD5F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3D9FA11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C5B2EDF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B007E" w14:paraId="34907C97" w14:textId="77777777" w:rsidTr="005C7AAC">
        <w:tc>
          <w:tcPr>
            <w:tcW w:w="2689" w:type="dxa"/>
          </w:tcPr>
          <w:p w14:paraId="133C055B" w14:textId="77777777" w:rsidR="001B007E" w:rsidRPr="00232D84" w:rsidRDefault="001B007E" w:rsidP="005C7AAC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21" w:history="1">
              <w:r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Genms. levealder (M/K)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00A63AF2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300E74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2A71A46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A7B782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037BE63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758F8C5E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08D907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14:paraId="317AB28B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B203F89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2F3237B9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</w:t>
            </w:r>
          </w:p>
        </w:tc>
      </w:tr>
      <w:tr w:rsidR="001B007E" w14:paraId="5D083211" w14:textId="77777777" w:rsidTr="005C7AAC">
        <w:tc>
          <w:tcPr>
            <w:tcW w:w="2689" w:type="dxa"/>
          </w:tcPr>
          <w:p w14:paraId="2608722B" w14:textId="77777777" w:rsidR="001B007E" w:rsidRPr="00232D84" w:rsidRDefault="001B007E" w:rsidP="005C7AAC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22" w:history="1">
              <w:r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Kcal pr indb. pr dag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2D108FC6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686296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29B1586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956110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7B9832C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3500</w:t>
            </w:r>
          </w:p>
        </w:tc>
        <w:tc>
          <w:tcPr>
            <w:tcW w:w="1134" w:type="dxa"/>
          </w:tcPr>
          <w:p w14:paraId="42E9F917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3.780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505B37C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2.400</w:t>
            </w:r>
          </w:p>
        </w:tc>
        <w:tc>
          <w:tcPr>
            <w:tcW w:w="1134" w:type="dxa"/>
          </w:tcPr>
          <w:p w14:paraId="66C36480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0F37523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2.200</w:t>
            </w:r>
          </w:p>
        </w:tc>
        <w:tc>
          <w:tcPr>
            <w:tcW w:w="1134" w:type="dxa"/>
          </w:tcPr>
          <w:p w14:paraId="46E1BC78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1.980</w:t>
            </w:r>
          </w:p>
        </w:tc>
      </w:tr>
      <w:tr w:rsidR="001B007E" w14:paraId="19148D89" w14:textId="77777777" w:rsidTr="005C7AAC">
        <w:tc>
          <w:tcPr>
            <w:tcW w:w="2689" w:type="dxa"/>
          </w:tcPr>
          <w:p w14:paraId="1E75944A" w14:textId="77777777" w:rsidR="001B007E" w:rsidRPr="00232D84" w:rsidRDefault="001B007E" w:rsidP="005C7AAC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23" w:history="1">
              <w:r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Sukker + fedt %</w:t>
              </w:r>
            </w:hyperlink>
            <w:r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***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C693C1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1F27C9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646073C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9071FF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B721E5F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14042171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83BA7F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4196A128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B161A8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1FC59FA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1B007E" w14:paraId="0F6382E8" w14:textId="77777777" w:rsidTr="005C7AAC">
        <w:tc>
          <w:tcPr>
            <w:tcW w:w="2689" w:type="dxa"/>
          </w:tcPr>
          <w:p w14:paraId="44867FB6" w14:textId="77777777" w:rsidR="001B007E" w:rsidRPr="00232D84" w:rsidRDefault="001B007E" w:rsidP="005C7AAC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24" w:history="1">
              <w:r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% med diabetes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76DE32C5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54E9E9C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427A800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0650655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EB0A7F2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A27CA2D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3840353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A808555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87E339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B24D747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4,6</w:t>
            </w:r>
          </w:p>
        </w:tc>
      </w:tr>
      <w:tr w:rsidR="001B007E" w14:paraId="68766A3F" w14:textId="77777777" w:rsidTr="005C7AAC">
        <w:tc>
          <w:tcPr>
            <w:tcW w:w="2689" w:type="dxa"/>
          </w:tcPr>
          <w:p w14:paraId="77A1B606" w14:textId="77777777" w:rsidR="001B007E" w:rsidRPr="00232D84" w:rsidRDefault="001B007E" w:rsidP="005C7AAC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25" w:history="1">
              <w:r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Kød  kg / indb. / år</w:t>
              </w:r>
            </w:hyperlink>
            <w:r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1D109C8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70EC0A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61BFFD1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31DA02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285337B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14:paraId="1B14A45E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1F263D9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4AED2A10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773846E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5AC278E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1B007E" w14:paraId="2FB9C97B" w14:textId="77777777" w:rsidTr="005C7AAC">
        <w:tc>
          <w:tcPr>
            <w:tcW w:w="2689" w:type="dxa"/>
          </w:tcPr>
          <w:p w14:paraId="21D6CFE0" w14:textId="77777777" w:rsidR="001B007E" w:rsidRPr="00232D84" w:rsidRDefault="001B007E" w:rsidP="005C7AAC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26" w:anchor="vegetable-consumption-across-the-world" w:history="1">
              <w:r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Grønsager kg. /indb. / år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48F187CF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F3FC51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23B3C0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B39E33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0C8CF03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14:paraId="22BA80AE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E75DD6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207D7A6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1E8CD46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0B17EBB2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1B007E" w14:paraId="395006EC" w14:textId="77777777" w:rsidTr="005C7AAC">
        <w:tc>
          <w:tcPr>
            <w:tcW w:w="2689" w:type="dxa"/>
          </w:tcPr>
          <w:p w14:paraId="057347E8" w14:textId="77777777" w:rsidR="001B007E" w:rsidRPr="00232D84" w:rsidRDefault="001B007E" w:rsidP="005C7AAC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27" w:history="1">
              <w:r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% overvægtige</w:t>
              </w:r>
            </w:hyperlink>
            <w:r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9A490D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F15348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C14F003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486A6D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7278814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629C2EBF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CBA3A2B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5642DD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B4FD774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1093556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B007E" w14:paraId="6E3B5F72" w14:textId="77777777" w:rsidTr="005C7AAC">
        <w:tc>
          <w:tcPr>
            <w:tcW w:w="2689" w:type="dxa"/>
          </w:tcPr>
          <w:p w14:paraId="4E266E0A" w14:textId="77777777" w:rsidR="001B007E" w:rsidRPr="00232D84" w:rsidRDefault="001B007E" w:rsidP="005C7AAC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28" w:history="1">
              <w:r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% underernærede børn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33585B76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B991EF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D207662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A7169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8D7A86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DA2350E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2DA33C7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58011D07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C3772D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14:paraId="0EBFC6D4" w14:textId="77777777" w:rsidR="001B007E" w:rsidRPr="00B65500" w:rsidRDefault="001B007E" w:rsidP="005C7AA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</w:tr>
    </w:tbl>
    <w:p w14:paraId="3F08983F" w14:textId="274D37F0" w:rsidR="00880BBE" w:rsidRPr="001B007E" w:rsidRDefault="001B007E">
      <w:pPr>
        <w:rPr>
          <w:rFonts w:cstheme="minorHAnsi"/>
          <w:sz w:val="24"/>
          <w:szCs w:val="24"/>
        </w:rPr>
      </w:pPr>
      <w:r w:rsidRPr="00D978AD">
        <w:rPr>
          <w:color w:val="7F7F7F" w:themeColor="text1" w:themeTint="80"/>
        </w:rPr>
        <w:t xml:space="preserve">* for </w:t>
      </w:r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Cereals include wheat, rice, maize, barley, oats, rye, millet, sorghum, buckwheat, and mixed grains.(ikke hvede)</w:t>
      </w:r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br/>
        <w:t>** tidligste tal for 2002</w:t>
      </w:r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br/>
      </w:r>
      <w:r w:rsidRPr="00D978AD">
        <w:rPr>
          <w:color w:val="7F7F7F" w:themeColor="text1" w:themeTint="80"/>
        </w:rPr>
        <w:t>**</w:t>
      </w:r>
      <w:r>
        <w:rPr>
          <w:color w:val="7F7F7F" w:themeColor="text1" w:themeTint="80"/>
        </w:rPr>
        <w:t xml:space="preserve">* tal er for 2013 – og </w:t>
      </w:r>
      <w:r w:rsidRPr="00D978AD">
        <w:rPr>
          <w:color w:val="7F7F7F" w:themeColor="text1" w:themeTint="80"/>
        </w:rPr>
        <w:t xml:space="preserve">her skal I selv vælge de respektive lande under ’Change Country’ </w:t>
      </w:r>
      <w:r>
        <w:rPr>
          <w:color w:val="7F7F7F" w:themeColor="text1" w:themeTint="80"/>
        </w:rPr>
        <w:t>øverst</w:t>
      </w:r>
      <w:r w:rsidRPr="00D978AD">
        <w:rPr>
          <w:color w:val="7F7F7F" w:themeColor="text1" w:themeTint="80"/>
        </w:rPr>
        <w:t xml:space="preserve"> t.v. </w:t>
      </w:r>
      <w:r>
        <w:rPr>
          <w:color w:val="7F7F7F" w:themeColor="text1" w:themeTint="80"/>
        </w:rPr>
        <w:br/>
        <w:t xml:space="preserve">humanfood – nyeste tal 2017l </w:t>
      </w:r>
    </w:p>
    <w:sectPr w:rsidR="00880BBE" w:rsidRPr="001B007E" w:rsidSect="00DE534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2D0C" w14:textId="77777777" w:rsidR="00DE534D" w:rsidRDefault="00DE534D" w:rsidP="00EF531B">
      <w:pPr>
        <w:spacing w:after="0" w:line="240" w:lineRule="auto"/>
      </w:pPr>
      <w:r>
        <w:separator/>
      </w:r>
    </w:p>
  </w:endnote>
  <w:endnote w:type="continuationSeparator" w:id="0">
    <w:p w14:paraId="6528237D" w14:textId="77777777" w:rsidR="00DE534D" w:rsidRDefault="00DE534D" w:rsidP="00EF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0B00" w14:textId="77777777" w:rsidR="00977FEB" w:rsidRDefault="00977FE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3A2A" w14:textId="1AEC60C4" w:rsidR="00EF531B" w:rsidRDefault="00EF531B">
    <w:pPr>
      <w:pStyle w:val="Sidefod"/>
    </w:pPr>
    <w:r>
      <w:t>www.geografi-noter.dk</w:t>
    </w:r>
    <w:r>
      <w:ptab w:relativeTo="margin" w:alignment="center" w:leader="none"/>
    </w:r>
    <w:r>
      <w:ptab w:relativeTo="margin" w:alignment="right" w:leader="none"/>
    </w:r>
    <w:fldSimple w:instr=" FILENAME \* MERGEFORMAT ">
      <w:r w:rsidR="00E93483">
        <w:rPr>
          <w:noProof/>
        </w:rPr>
        <w:t>komparativ-foedevareanalyse-2024.docx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A4D6" w14:textId="77777777" w:rsidR="00977FEB" w:rsidRDefault="00977F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CC83" w14:textId="77777777" w:rsidR="00DE534D" w:rsidRDefault="00DE534D" w:rsidP="00EF531B">
      <w:pPr>
        <w:spacing w:after="0" w:line="240" w:lineRule="auto"/>
      </w:pPr>
      <w:r>
        <w:separator/>
      </w:r>
    </w:p>
  </w:footnote>
  <w:footnote w:type="continuationSeparator" w:id="0">
    <w:p w14:paraId="65B9395B" w14:textId="77777777" w:rsidR="00DE534D" w:rsidRDefault="00DE534D" w:rsidP="00EF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2932" w14:textId="77777777" w:rsidR="00977FEB" w:rsidRDefault="00977FE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BB6B" w14:textId="77777777" w:rsidR="00EF531B" w:rsidRDefault="00EF531B">
    <w:pPr>
      <w:pStyle w:val="Sidehoved"/>
    </w:pPr>
    <w:r w:rsidRPr="00977FEB">
      <w:rPr>
        <w:rFonts w:ascii="Franklin Gothic Demi Cond" w:hAnsi="Franklin Gothic Demi Cond"/>
        <w:noProof/>
        <w:sz w:val="44"/>
        <w:szCs w:val="44"/>
      </w:rPr>
      <w:drawing>
        <wp:anchor distT="0" distB="0" distL="114300" distR="114300" simplePos="0" relativeHeight="251658752" behindDoc="0" locked="0" layoutInCell="1" allowOverlap="1" wp14:anchorId="27B40BA9" wp14:editId="41300845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476250" cy="476250"/>
          <wp:effectExtent l="0" t="0" r="0" b="0"/>
          <wp:wrapSquare wrapText="bothSides"/>
          <wp:docPr id="1343325399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7FEB">
      <w:rPr>
        <w:rFonts w:ascii="Franklin Gothic Demi Cond" w:hAnsi="Franklin Gothic Demi Cond"/>
        <w:color w:val="7F7F7F" w:themeColor="text1" w:themeTint="80"/>
        <w:sz w:val="56"/>
        <w:szCs w:val="56"/>
      </w:rPr>
      <w:ptab w:relativeTo="margin" w:alignment="center" w:leader="none"/>
    </w:r>
    <w:r w:rsidRPr="00977FEB">
      <w:rPr>
        <w:rFonts w:ascii="Franklin Gothic Demi Cond" w:hAnsi="Franklin Gothic Demi Cond"/>
        <w:color w:val="7F7F7F" w:themeColor="text1" w:themeTint="80"/>
        <w:sz w:val="56"/>
        <w:szCs w:val="56"/>
      </w:rPr>
      <w:t>Øvelsesvejledning geografi</w:t>
    </w:r>
    <w:r w:rsidRPr="00977FEB">
      <w:rPr>
        <w:sz w:val="56"/>
        <w:szCs w:val="56"/>
      </w:rPr>
      <w:t xml:space="preserve"> 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D765" w14:textId="77777777" w:rsidR="00977FEB" w:rsidRDefault="00977FE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9C7"/>
    <w:multiLevelType w:val="multilevel"/>
    <w:tmpl w:val="53FC5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B5B0E30"/>
    <w:multiLevelType w:val="multilevel"/>
    <w:tmpl w:val="11DC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51F5B"/>
    <w:multiLevelType w:val="hybridMultilevel"/>
    <w:tmpl w:val="4D5082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B0756"/>
    <w:multiLevelType w:val="multilevel"/>
    <w:tmpl w:val="295A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804B2"/>
    <w:multiLevelType w:val="hybridMultilevel"/>
    <w:tmpl w:val="A3A09C9C"/>
    <w:lvl w:ilvl="0" w:tplc="95BCB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1E2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AE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6E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28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9E1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49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8F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60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60417"/>
    <w:multiLevelType w:val="multilevel"/>
    <w:tmpl w:val="295A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9527424">
    <w:abstractNumId w:val="4"/>
  </w:num>
  <w:num w:numId="2" w16cid:durableId="1534078600">
    <w:abstractNumId w:val="1"/>
  </w:num>
  <w:num w:numId="3" w16cid:durableId="1836455792">
    <w:abstractNumId w:val="3"/>
  </w:num>
  <w:num w:numId="4" w16cid:durableId="1081180084">
    <w:abstractNumId w:val="0"/>
  </w:num>
  <w:num w:numId="5" w16cid:durableId="1401557749">
    <w:abstractNumId w:val="5"/>
  </w:num>
  <w:num w:numId="6" w16cid:durableId="1077745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07E"/>
    <w:rsid w:val="00120D52"/>
    <w:rsid w:val="001B007E"/>
    <w:rsid w:val="001E4276"/>
    <w:rsid w:val="004321CB"/>
    <w:rsid w:val="004333B1"/>
    <w:rsid w:val="00433BA2"/>
    <w:rsid w:val="004F3BDD"/>
    <w:rsid w:val="005A3818"/>
    <w:rsid w:val="005D3E04"/>
    <w:rsid w:val="00677766"/>
    <w:rsid w:val="006C6CA0"/>
    <w:rsid w:val="00880BBE"/>
    <w:rsid w:val="008E6AB7"/>
    <w:rsid w:val="00975328"/>
    <w:rsid w:val="00977FEB"/>
    <w:rsid w:val="00AF67B1"/>
    <w:rsid w:val="00B66A08"/>
    <w:rsid w:val="00CC4CA5"/>
    <w:rsid w:val="00CC7D7C"/>
    <w:rsid w:val="00D22048"/>
    <w:rsid w:val="00DA70D6"/>
    <w:rsid w:val="00DE534D"/>
    <w:rsid w:val="00E93483"/>
    <w:rsid w:val="00EA5C8B"/>
    <w:rsid w:val="00EF531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D0876"/>
  <w15:chartTrackingRefBased/>
  <w15:docId w15:val="{9EC37C6D-7448-4C1B-8CA7-8378A267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07E"/>
    <w:rPr>
      <w:kern w:val="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EF5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531B"/>
  </w:style>
  <w:style w:type="paragraph" w:styleId="Sidefod">
    <w:name w:val="footer"/>
    <w:basedOn w:val="Normal"/>
    <w:link w:val="SidefodTegn"/>
    <w:uiPriority w:val="99"/>
    <w:unhideWhenUsed/>
    <w:rsid w:val="00EF5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531B"/>
  </w:style>
  <w:style w:type="paragraph" w:styleId="Titel">
    <w:name w:val="Title"/>
    <w:basedOn w:val="Normal"/>
    <w:next w:val="Normal"/>
    <w:link w:val="TitelTegn"/>
    <w:uiPriority w:val="10"/>
    <w:qFormat/>
    <w:rsid w:val="001B00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B00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1B007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B007E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1B007E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ourworldindata.org/grapher/cereal-yield" TargetMode="External"/><Relationship Id="rId26" Type="http://schemas.openxmlformats.org/officeDocument/2006/relationships/hyperlink" Target="https://ourworldindata.org/diet-compositi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urworldindata.org/grapher/life-expectancy?tab=map" TargetMode="External"/><Relationship Id="rId7" Type="http://schemas.openxmlformats.org/officeDocument/2006/relationships/hyperlink" Target="http://www.geografi-noter.dk/upload/filer/opgaver/erhverv/komparativ-land-kost-analyse-1.docx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ourworldindata.org/grapher/arable-land-use-per-person?tab=map" TargetMode="External"/><Relationship Id="rId25" Type="http://schemas.openxmlformats.org/officeDocument/2006/relationships/hyperlink" Target="https://ourworldindata.org/grapher/meat-supply-per-pers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ourworldindata.org/grapher/share-of-the-labor-force-employed-in-agriculture" TargetMode="External"/><Relationship Id="rId20" Type="http://schemas.openxmlformats.org/officeDocument/2006/relationships/hyperlink" Target="https://ourworldindata.org/grapher/cereal-distribution-to-uses?country=~UG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ourworldindata.org/grapher/diabetes-prevalen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urworldindata.org/grapher/gdp-per-capita-worldbank" TargetMode="External"/><Relationship Id="rId23" Type="http://schemas.openxmlformats.org/officeDocument/2006/relationships/hyperlink" Target="https://ourworldindata.org/grapher/dietary-compositions-by-commodity-group?stackMode=relative&amp;country=DNK" TargetMode="External"/><Relationship Id="rId28" Type="http://schemas.openxmlformats.org/officeDocument/2006/relationships/hyperlink" Target="https://ourworldindata.org/grapher/share-of-children-younger-than-5-who-suffer-from-stunting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ourworldindata.org/grapher/nitrogen-fertilizer-application-per-hectare-of-croplan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geografi-noter.dk/hf-geografi-global-foodproblem.asp" TargetMode="External"/><Relationship Id="rId22" Type="http://schemas.openxmlformats.org/officeDocument/2006/relationships/hyperlink" Target="https://ourworldindata.org/grapher/daily-per-capita-caloric-supply" TargetMode="External"/><Relationship Id="rId27" Type="http://schemas.openxmlformats.org/officeDocument/2006/relationships/hyperlink" Target="https://ourworldindata.org/grapher/share-of-adults-defined-as-obese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%20Leholt\Documents\Brugerdefinerede%20Office-skabeloner\&#248;velsesvejledning%20geografi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øvelsesvejledning geografi.dotx</Template>
  <TotalTime>7</TotalTime>
  <Pages>3</Pages>
  <Words>959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cp:lastPrinted>2024-02-17T11:45:00Z</cp:lastPrinted>
  <dcterms:created xsi:type="dcterms:W3CDTF">2024-02-17T11:38:00Z</dcterms:created>
  <dcterms:modified xsi:type="dcterms:W3CDTF">2024-02-17T11:45:00Z</dcterms:modified>
</cp:coreProperties>
</file>