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D5A7" w14:textId="77777777" w:rsidR="00880BBE" w:rsidRDefault="00880BBE"/>
    <w:p w14:paraId="23814280" w14:textId="77777777" w:rsidR="00794220" w:rsidRDefault="00794220" w:rsidP="00794220">
      <w:pPr>
        <w:pStyle w:val="Titel"/>
        <w:shd w:val="clear" w:color="auto" w:fill="D9E2F3" w:themeFill="accent1" w:themeFillTint="33"/>
      </w:pPr>
      <w:r>
        <w:t xml:space="preserve">Øvelse 1: Beregning af luftens dugpunkt </w:t>
      </w:r>
    </w:p>
    <w:p w14:paraId="30E0EE5F" w14:textId="77777777" w:rsidR="00794220" w:rsidRDefault="00794220" w:rsidP="00794220"/>
    <w:p w14:paraId="402587BE" w14:textId="77777777" w:rsidR="00794220" w:rsidRDefault="00794220" w:rsidP="00794220">
      <w:r w:rsidRPr="004E4F9D">
        <w:rPr>
          <w:rStyle w:val="Overskrift2Tegn"/>
        </w:rPr>
        <w:t>Materialer:</w:t>
      </w:r>
      <w:r w:rsidRPr="004E4F9D">
        <w:rPr>
          <w:sz w:val="28"/>
          <w:szCs w:val="28"/>
        </w:rPr>
        <w:t xml:space="preserve"> </w:t>
      </w:r>
      <w:r>
        <w:br/>
        <w:t>klimastation til aflæsning af temperatur og relativ luftfugtighed</w:t>
      </w:r>
      <w:r>
        <w:br/>
        <w:t xml:space="preserve">Diagram for luftens mætningskurve og dugpunktstabel </w:t>
      </w:r>
    </w:p>
    <w:p w14:paraId="7AD56251" w14:textId="77777777" w:rsidR="00794220" w:rsidRDefault="00794220" w:rsidP="00794220">
      <w:pPr>
        <w:pStyle w:val="Overskrift2"/>
      </w:pPr>
      <w:r>
        <w:t xml:space="preserve">Formål: </w:t>
      </w:r>
    </w:p>
    <w:p w14:paraId="6729C14C" w14:textId="77777777" w:rsidR="00794220" w:rsidRDefault="00794220" w:rsidP="00794220">
      <w:r>
        <w:t xml:space="preserve">At forstå begrebet dugpunkt ved anvendelse af </w:t>
      </w:r>
      <w:r w:rsidRPr="00100033">
        <w:rPr>
          <w:i/>
          <w:iCs/>
        </w:rPr>
        <w:t>tre metoder</w:t>
      </w:r>
      <w:r>
        <w:t xml:space="preserve"> til bestemmelse af dugpunktet for den aktuelle luftmasse. </w:t>
      </w:r>
    </w:p>
    <w:p w14:paraId="47E974D3" w14:textId="77777777" w:rsidR="00794220" w:rsidRDefault="00794220" w:rsidP="00794220">
      <w:pPr>
        <w:pStyle w:val="Overskrift2"/>
      </w:pPr>
      <w:r w:rsidRPr="004E4F9D">
        <w:t>Fremgangsmåde</w:t>
      </w:r>
      <w:r>
        <w:t xml:space="preserve">: </w:t>
      </w:r>
    </w:p>
    <w:p w14:paraId="623391ED" w14:textId="77777777" w:rsidR="00794220" w:rsidRDefault="00794220" w:rsidP="00794220">
      <w:pPr>
        <w:pStyle w:val="Listeafsnit"/>
        <w:numPr>
          <w:ilvl w:val="0"/>
          <w:numId w:val="1"/>
        </w:numPr>
      </w:pPr>
      <w:r>
        <w:t xml:space="preserve">Brug klimastationen til at aflæse </w:t>
      </w:r>
    </w:p>
    <w:p w14:paraId="6F7211AD" w14:textId="77777777" w:rsidR="00794220" w:rsidRDefault="00794220" w:rsidP="00794220">
      <w:pPr>
        <w:pStyle w:val="Listeafsnit"/>
        <w:numPr>
          <w:ilvl w:val="1"/>
          <w:numId w:val="1"/>
        </w:numPr>
      </w:pPr>
      <w:r>
        <w:t xml:space="preserve">Aktuelle temperatur: </w:t>
      </w:r>
      <w:r>
        <w:tab/>
        <w:t xml:space="preserve">_______ </w:t>
      </w:r>
    </w:p>
    <w:p w14:paraId="061D1F39" w14:textId="77777777" w:rsidR="00794220" w:rsidRDefault="00794220" w:rsidP="00794220">
      <w:pPr>
        <w:pStyle w:val="Listeafsnit"/>
        <w:numPr>
          <w:ilvl w:val="1"/>
          <w:numId w:val="1"/>
        </w:numPr>
      </w:pPr>
      <w:r>
        <w:t xml:space="preserve">Relative luftfugtighed:  </w:t>
      </w:r>
      <w:r>
        <w:tab/>
        <w:t>_______</w:t>
      </w:r>
    </w:p>
    <w:p w14:paraId="26438D79" w14:textId="77777777" w:rsidR="00794220" w:rsidRDefault="00794220" w:rsidP="00794220">
      <w:pPr>
        <w:pStyle w:val="Listeafsnit"/>
        <w:numPr>
          <w:ilvl w:val="1"/>
          <w:numId w:val="1"/>
        </w:numPr>
      </w:pPr>
      <w:r>
        <w:t>Luftens dugpunkt (DW):</w:t>
      </w:r>
      <w:r>
        <w:tab/>
        <w:t>_______</w:t>
      </w:r>
      <w:r>
        <w:br/>
      </w:r>
    </w:p>
    <w:p w14:paraId="0897248A" w14:textId="0801FA83" w:rsidR="00794220" w:rsidRDefault="00794220" w:rsidP="00794220">
      <w:pPr>
        <w:pStyle w:val="Listeafsnit"/>
        <w:numPr>
          <w:ilvl w:val="0"/>
          <w:numId w:val="1"/>
        </w:numPr>
      </w:pPr>
      <w:r>
        <w:t xml:space="preserve"> Aflæs nu luftens </w:t>
      </w:r>
      <w:r w:rsidRPr="00F06F38">
        <w:rPr>
          <w:b/>
          <w:bCs/>
        </w:rPr>
        <w:t>dugpunktstemperatur</w:t>
      </w:r>
      <w:r>
        <w:t xml:space="preserve"> så præcist som muligt fra </w:t>
      </w:r>
      <w:r w:rsidRPr="00F06F38">
        <w:rPr>
          <w:b/>
          <w:bCs/>
        </w:rPr>
        <w:t>dugpunktstabellen</w:t>
      </w:r>
      <w:r>
        <w:t>. _______</w:t>
      </w:r>
      <w:r>
        <w:br/>
        <w:t xml:space="preserve">Tabellen læses således: Hvis lufttemperaturen er målt til 18 </w:t>
      </w:r>
      <w:r>
        <w:rPr>
          <w:rFonts w:cstheme="minorHAnsi"/>
        </w:rPr>
        <w:t>°</w:t>
      </w:r>
      <w:r>
        <w:t>C og den relative luftfugtighed til 65 % så er dugpunktstemperaturen 12</w:t>
      </w:r>
      <w:r>
        <w:rPr>
          <w:rFonts w:cstheme="minorHAnsi"/>
        </w:rPr>
        <w:t>°</w:t>
      </w:r>
      <w:r>
        <w:t xml:space="preserve">C  </w:t>
      </w:r>
    </w:p>
    <w:p w14:paraId="296183D9" w14:textId="4EF42FE8" w:rsidR="00794220" w:rsidRDefault="00794220" w:rsidP="00794220">
      <w:r>
        <w:rPr>
          <w:noProof/>
        </w:rPr>
        <w:drawing>
          <wp:anchor distT="0" distB="0" distL="114300" distR="114300" simplePos="0" relativeHeight="251659264" behindDoc="0" locked="0" layoutInCell="1" allowOverlap="1" wp14:anchorId="0BC86572" wp14:editId="58FBC92E">
            <wp:simplePos x="0" y="0"/>
            <wp:positionH relativeFrom="column">
              <wp:posOffset>537210</wp:posOffset>
            </wp:positionH>
            <wp:positionV relativeFrom="paragraph">
              <wp:posOffset>133985</wp:posOffset>
            </wp:positionV>
            <wp:extent cx="3657600" cy="3657600"/>
            <wp:effectExtent l="19050" t="19050" r="0" b="0"/>
            <wp:wrapSquare wrapText="bothSides"/>
            <wp:docPr id="295428130" name="Billede 1" descr="Et billede, der indeholder tekst, skærmbillede, nummer/tal, Rektang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28130" name="Billede 1" descr="Et billede, der indeholder tekst, skærmbillede, nummer/tal, Rektange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BDAC6" w14:textId="77777777" w:rsidR="00794220" w:rsidRDefault="00794220" w:rsidP="00794220"/>
    <w:p w14:paraId="6AD4A795" w14:textId="77777777" w:rsidR="00794220" w:rsidRDefault="00794220" w:rsidP="00794220"/>
    <w:p w14:paraId="7B2DEE2B" w14:textId="77777777" w:rsidR="00794220" w:rsidRDefault="00794220" w:rsidP="00794220"/>
    <w:p w14:paraId="2C16EF51" w14:textId="77777777" w:rsidR="00794220" w:rsidRDefault="00794220" w:rsidP="00794220"/>
    <w:p w14:paraId="06E7CE78" w14:textId="77777777" w:rsidR="00794220" w:rsidRDefault="00794220" w:rsidP="00794220"/>
    <w:p w14:paraId="05E8957C" w14:textId="77777777" w:rsidR="00794220" w:rsidRDefault="00794220" w:rsidP="00794220"/>
    <w:p w14:paraId="46BB58E3" w14:textId="77777777" w:rsidR="00794220" w:rsidRDefault="00794220" w:rsidP="00794220"/>
    <w:p w14:paraId="1C4DE810" w14:textId="77777777" w:rsidR="00794220" w:rsidRDefault="00794220" w:rsidP="00794220"/>
    <w:p w14:paraId="73CC815B" w14:textId="77777777" w:rsidR="00794220" w:rsidRDefault="00794220" w:rsidP="00794220"/>
    <w:p w14:paraId="078B6E35" w14:textId="77777777" w:rsidR="00794220" w:rsidRDefault="00794220" w:rsidP="00794220"/>
    <w:p w14:paraId="0B0F9B55" w14:textId="77777777" w:rsidR="00794220" w:rsidRDefault="00794220" w:rsidP="00794220"/>
    <w:p w14:paraId="70C6C891" w14:textId="77777777" w:rsidR="00794220" w:rsidRDefault="00794220" w:rsidP="00794220"/>
    <w:p w14:paraId="150967D4" w14:textId="77777777" w:rsidR="00794220" w:rsidRDefault="00794220" w:rsidP="00794220"/>
    <w:p w14:paraId="24E0DAF4" w14:textId="77777777" w:rsidR="00794220" w:rsidRDefault="00794220" w:rsidP="00794220"/>
    <w:p w14:paraId="613C7930" w14:textId="77777777" w:rsidR="00794220" w:rsidRDefault="00794220" w:rsidP="00794220"/>
    <w:p w14:paraId="68020944" w14:textId="77777777" w:rsidR="00794220" w:rsidRDefault="00794220" w:rsidP="00794220">
      <w:pPr>
        <w:pStyle w:val="Listeafsnit"/>
        <w:numPr>
          <w:ilvl w:val="0"/>
          <w:numId w:val="1"/>
        </w:numPr>
      </w:pPr>
      <w:r>
        <w:t>Prøv nu at anvende diagrammet over luftens mætningskurve til at aflæse dugpunktet., ved at gøre følgende:</w:t>
      </w:r>
    </w:p>
    <w:p w14:paraId="312A65F2" w14:textId="77777777" w:rsidR="00794220" w:rsidRDefault="00794220" w:rsidP="00794220">
      <w:pPr>
        <w:pStyle w:val="Listeafsnit"/>
        <w:numPr>
          <w:ilvl w:val="1"/>
          <w:numId w:val="1"/>
        </w:numPr>
      </w:pPr>
      <w:r>
        <w:t xml:space="preserve">Aflæs det </w:t>
      </w:r>
      <w:r w:rsidRPr="00F06F38">
        <w:rPr>
          <w:b/>
          <w:bCs/>
        </w:rPr>
        <w:t>maksimale vanddamp indhold</w:t>
      </w:r>
      <w:r>
        <w:t xml:space="preserve"> ved den aktuelle </w:t>
      </w:r>
      <w:proofErr w:type="gramStart"/>
      <w:r>
        <w:t>temperatur :</w:t>
      </w:r>
      <w:proofErr w:type="gramEnd"/>
      <w:r>
        <w:t xml:space="preserve"> _____</w:t>
      </w:r>
    </w:p>
    <w:p w14:paraId="4295D280" w14:textId="77777777" w:rsidR="00794220" w:rsidRDefault="00794220" w:rsidP="00794220">
      <w:pPr>
        <w:pStyle w:val="Listeafsnit"/>
        <w:numPr>
          <w:ilvl w:val="1"/>
          <w:numId w:val="1"/>
        </w:numPr>
      </w:pPr>
      <w:r>
        <w:t xml:space="preserve">Beregn luftens </w:t>
      </w:r>
      <w:r w:rsidRPr="00F06F38">
        <w:rPr>
          <w:b/>
          <w:bCs/>
        </w:rPr>
        <w:t>absolutte vanddampindhold</w:t>
      </w:r>
      <w:r>
        <w:t xml:space="preserve"> med denne </w:t>
      </w:r>
      <w:proofErr w:type="gramStart"/>
      <w:r>
        <w:t>formel :</w:t>
      </w:r>
      <w:proofErr w:type="gramEnd"/>
      <w:r>
        <w:br/>
      </w:r>
      <w:r w:rsidRPr="00F06F38">
        <w:rPr>
          <w:highlight w:val="yellow"/>
        </w:rPr>
        <w:t xml:space="preserve">maksimale vanddampindhold </w:t>
      </w:r>
      <w:r>
        <w:rPr>
          <w:highlight w:val="yellow"/>
        </w:rPr>
        <w:t xml:space="preserve">* </w:t>
      </w:r>
      <w:r w:rsidRPr="00F06F38">
        <w:rPr>
          <w:highlight w:val="yellow"/>
        </w:rPr>
        <w:t xml:space="preserve"> relativ </w:t>
      </w:r>
      <w:r>
        <w:rPr>
          <w:highlight w:val="yellow"/>
        </w:rPr>
        <w:t>luft</w:t>
      </w:r>
      <w:r w:rsidRPr="00F06F38">
        <w:rPr>
          <w:highlight w:val="yellow"/>
        </w:rPr>
        <w:t xml:space="preserve">fugtighed </w:t>
      </w:r>
      <w:r>
        <w:rPr>
          <w:highlight w:val="yellow"/>
        </w:rPr>
        <w:t xml:space="preserve"> /</w:t>
      </w:r>
      <w:r w:rsidRPr="00F06F38">
        <w:rPr>
          <w:highlight w:val="yellow"/>
        </w:rPr>
        <w:t xml:space="preserve"> 100</w:t>
      </w:r>
      <w:r>
        <w:t xml:space="preserve">  </w:t>
      </w:r>
      <w:r>
        <w:br/>
        <w:t>resultat: ______</w:t>
      </w:r>
    </w:p>
    <w:p w14:paraId="08B94D53" w14:textId="77777777" w:rsidR="00794220" w:rsidRDefault="00794220" w:rsidP="00794220">
      <w:pPr>
        <w:pStyle w:val="Listeafsnit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4B772" wp14:editId="21C56803">
            <wp:simplePos x="0" y="0"/>
            <wp:positionH relativeFrom="column">
              <wp:posOffset>2956560</wp:posOffset>
            </wp:positionH>
            <wp:positionV relativeFrom="paragraph">
              <wp:posOffset>-3175</wp:posOffset>
            </wp:positionV>
            <wp:extent cx="3257550" cy="3257550"/>
            <wp:effectExtent l="19050" t="19050" r="0" b="0"/>
            <wp:wrapSquare wrapText="bothSides"/>
            <wp:docPr id="998851575" name="Billede 2" descr="Et billede, der indeholder tekst, linje/række, diagram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851575" name="Billede 2" descr="Et billede, der indeholder tekst, linje/række, diagram, Kurv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Aflæs nu </w:t>
      </w:r>
      <w:r w:rsidRPr="00ED1261">
        <w:rPr>
          <w:b/>
          <w:bCs/>
        </w:rPr>
        <w:t>dugpunktstemperaturen</w:t>
      </w:r>
      <w:r>
        <w:t xml:space="preserve"> for denne luftmasse på diagrammet: _______</w:t>
      </w:r>
      <w:r>
        <w:br/>
      </w:r>
    </w:p>
    <w:p w14:paraId="469BB782" w14:textId="77777777" w:rsidR="00794220" w:rsidRDefault="00794220" w:rsidP="00794220"/>
    <w:p w14:paraId="1A4CC400" w14:textId="35D3304B" w:rsidR="00794220" w:rsidRDefault="0097686A" w:rsidP="0097686A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2753CD" wp14:editId="1EE46F82">
            <wp:simplePos x="0" y="0"/>
            <wp:positionH relativeFrom="column">
              <wp:posOffset>3179445</wp:posOffset>
            </wp:positionH>
            <wp:positionV relativeFrom="paragraph">
              <wp:posOffset>2514600</wp:posOffset>
            </wp:positionV>
            <wp:extent cx="3192780" cy="2131060"/>
            <wp:effectExtent l="0" t="0" r="0" b="0"/>
            <wp:wrapSquare wrapText="bothSides"/>
            <wp:docPr id="1028893697" name="Billede 3" descr="Et billede, der indeholder sky, udendørs, skyer, Kumulu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893697" name="Billede 3" descr="Et billede, der indeholder sky, udendørs, skyer, Kumulu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Når du nu kender det absolutte (aktuelle) vanddamp indhold i loka</w:t>
      </w:r>
      <w:r w:rsidR="00AF53EA">
        <w:t>l</w:t>
      </w:r>
      <w:r>
        <w:t xml:space="preserve">et- kunne vi så beregne </w:t>
      </w:r>
      <w:r w:rsidRPr="0097686A">
        <w:rPr>
          <w:b/>
          <w:bCs/>
        </w:rPr>
        <w:t>hvor mange liter vanddamp der er i lokalet?</w:t>
      </w:r>
      <w:r>
        <w:t xml:space="preserve"> </w:t>
      </w:r>
      <w:r w:rsidR="00AF53EA">
        <w:br/>
      </w:r>
      <w:r>
        <w:t xml:space="preserve">Overvej hvordan – og gør det </w:t>
      </w:r>
      <w:proofErr w:type="gramStart"/>
      <w:r>
        <w:t>så..</w:t>
      </w:r>
      <w:proofErr w:type="gramEnd"/>
      <w:r>
        <w:t xml:space="preserve"> </w:t>
      </w:r>
      <w:r w:rsidR="00AF53EA">
        <w:br/>
      </w:r>
      <w:r>
        <w:br/>
        <w:t>Resultat i liter:  _____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0A155F1" w14:textId="26314031" w:rsidR="00794220" w:rsidRDefault="00794220" w:rsidP="0097686A">
      <w:pPr>
        <w:pStyle w:val="Listeafsnit"/>
        <w:numPr>
          <w:ilvl w:val="0"/>
          <w:numId w:val="1"/>
        </w:numPr>
      </w:pPr>
      <w:r w:rsidRPr="0097686A">
        <w:rPr>
          <w:b/>
          <w:bCs/>
        </w:rPr>
        <w:t>Marker dugpunktet</w:t>
      </w:r>
      <w:r>
        <w:t xml:space="preserve"> på den første sky på billedet. Hvorfor er skyerne flade i bunden?  </w:t>
      </w:r>
      <w:r>
        <w:br/>
      </w:r>
    </w:p>
    <w:p w14:paraId="386ADEE9" w14:textId="77777777" w:rsidR="00794220" w:rsidRDefault="00794220" w:rsidP="00794220">
      <w:pPr>
        <w:pStyle w:val="Listeafsnit"/>
        <w:numPr>
          <w:ilvl w:val="0"/>
          <w:numId w:val="1"/>
        </w:numPr>
      </w:pPr>
      <w:r>
        <w:t xml:space="preserve">Marker på billedet luft som er henholdsvis </w:t>
      </w:r>
      <w:r w:rsidRPr="00ED1261">
        <w:rPr>
          <w:b/>
          <w:bCs/>
        </w:rPr>
        <w:t>mættet</w:t>
      </w:r>
      <w:r>
        <w:t xml:space="preserve"> og </w:t>
      </w:r>
      <w:r w:rsidRPr="00ED1261">
        <w:rPr>
          <w:b/>
          <w:bCs/>
        </w:rPr>
        <w:t>umættet</w:t>
      </w:r>
      <w:r>
        <w:t xml:space="preserve"> med vanddamp</w:t>
      </w:r>
      <w:r>
        <w:br/>
      </w:r>
    </w:p>
    <w:p w14:paraId="76F65ABF" w14:textId="77777777" w:rsidR="00794220" w:rsidRDefault="00794220" w:rsidP="00794220">
      <w:pPr>
        <w:pStyle w:val="Listeafsnit"/>
        <w:numPr>
          <w:ilvl w:val="0"/>
          <w:numId w:val="1"/>
        </w:numPr>
      </w:pPr>
      <w:r>
        <w:t xml:space="preserve">Hvad er luftens </w:t>
      </w:r>
      <w:r w:rsidRPr="00ED1261">
        <w:rPr>
          <w:b/>
          <w:bCs/>
        </w:rPr>
        <w:t>relative luftfugtighed</w:t>
      </w:r>
      <w:r>
        <w:t xml:space="preserve"> ved dugpunktet?</w:t>
      </w:r>
      <w:r>
        <w:br/>
      </w:r>
      <w:r>
        <w:br/>
      </w:r>
    </w:p>
    <w:p w14:paraId="640443E0" w14:textId="77777777" w:rsidR="00794220" w:rsidRDefault="00794220" w:rsidP="00794220">
      <w:pPr>
        <w:pStyle w:val="Listeafsnit"/>
        <w:numPr>
          <w:ilvl w:val="0"/>
          <w:numId w:val="1"/>
        </w:numPr>
      </w:pPr>
      <w:r>
        <w:t xml:space="preserve">Var der overensstemmelse mellem den aflæste dugpunktstemperatur på klimastationen og dine to beregninger heraf? </w:t>
      </w:r>
      <w:r>
        <w:br/>
      </w:r>
    </w:p>
    <w:p w14:paraId="12ACD732" w14:textId="77777777" w:rsidR="00794220" w:rsidRDefault="00794220" w:rsidP="00794220">
      <w:pPr>
        <w:pStyle w:val="Listeafsnit"/>
        <w:numPr>
          <w:ilvl w:val="0"/>
          <w:numId w:val="1"/>
        </w:numPr>
      </w:pPr>
      <w:r>
        <w:t xml:space="preserve">Overvej hvilke fejlkilder der evt. </w:t>
      </w:r>
      <w:proofErr w:type="gramStart"/>
      <w:r>
        <w:t>var  i</w:t>
      </w:r>
      <w:proofErr w:type="gramEnd"/>
      <w:r>
        <w:t xml:space="preserve"> dine beregninger?</w:t>
      </w:r>
    </w:p>
    <w:sectPr w:rsidR="00794220" w:rsidSect="00794220">
      <w:headerReference w:type="default" r:id="rId10"/>
      <w:footerReference w:type="default" r:id="rId11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394D" w14:textId="77777777" w:rsidR="008F1B33" w:rsidRDefault="008F1B33" w:rsidP="00EF531B">
      <w:pPr>
        <w:spacing w:after="0" w:line="240" w:lineRule="auto"/>
      </w:pPr>
      <w:r>
        <w:separator/>
      </w:r>
    </w:p>
  </w:endnote>
  <w:endnote w:type="continuationSeparator" w:id="0">
    <w:p w14:paraId="2B039B5F" w14:textId="77777777" w:rsidR="008F1B33" w:rsidRDefault="008F1B33" w:rsidP="00E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E620" w14:textId="6743B031" w:rsidR="00EF531B" w:rsidRDefault="00EF531B">
    <w:pPr>
      <w:pStyle w:val="Sidefod"/>
    </w:pPr>
    <w:r>
      <w:t>www.geografi-noter.dk</w:t>
    </w:r>
    <w:r>
      <w:ptab w:relativeTo="margin" w:alignment="center" w:leader="none"/>
    </w:r>
    <w:r>
      <w:ptab w:relativeTo="margin" w:alignment="right" w:leader="none"/>
    </w:r>
    <w:fldSimple w:instr=" FILENAME \* MERGEFORMAT ">
      <w:r w:rsidR="00DA4D40">
        <w:rPr>
          <w:noProof/>
        </w:rPr>
        <w:t>Øvelse 1 - Beregning af luftens dugpunkt.docx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9CB7" w14:textId="77777777" w:rsidR="008F1B33" w:rsidRDefault="008F1B33" w:rsidP="00EF531B">
      <w:pPr>
        <w:spacing w:after="0" w:line="240" w:lineRule="auto"/>
      </w:pPr>
      <w:r>
        <w:separator/>
      </w:r>
    </w:p>
  </w:footnote>
  <w:footnote w:type="continuationSeparator" w:id="0">
    <w:p w14:paraId="256A0B8F" w14:textId="77777777" w:rsidR="008F1B33" w:rsidRDefault="008F1B33" w:rsidP="00EF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9182" w14:textId="77777777" w:rsidR="00EF531B" w:rsidRDefault="00EF531B">
    <w:pPr>
      <w:pStyle w:val="Sidehoved"/>
    </w:pPr>
    <w:r w:rsidRPr="00977FEB">
      <w:rPr>
        <w:rFonts w:ascii="Franklin Gothic Demi Cond" w:hAnsi="Franklin Gothic Demi Cond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5F60D6DE" wp14:editId="211FFCB5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476250" cy="476250"/>
          <wp:effectExtent l="0" t="0" r="0" b="0"/>
          <wp:wrapSquare wrapText="bothSides"/>
          <wp:docPr id="1964211247" name="Billede 1964211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ptab w:relativeTo="margin" w:alignment="center" w:leader="none"/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t>Øvelsesvejledning geografi</w:t>
    </w:r>
    <w:r w:rsidRPr="00977FEB">
      <w:rPr>
        <w:sz w:val="56"/>
        <w:szCs w:val="56"/>
      </w:rP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75ADA"/>
    <w:multiLevelType w:val="hybridMultilevel"/>
    <w:tmpl w:val="94B452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34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20"/>
    <w:rsid w:val="000B7987"/>
    <w:rsid w:val="00120D52"/>
    <w:rsid w:val="00173FAD"/>
    <w:rsid w:val="00327405"/>
    <w:rsid w:val="004321CB"/>
    <w:rsid w:val="004333B1"/>
    <w:rsid w:val="00433BA2"/>
    <w:rsid w:val="004F3BDD"/>
    <w:rsid w:val="005A3818"/>
    <w:rsid w:val="005D3E04"/>
    <w:rsid w:val="006325FB"/>
    <w:rsid w:val="00677766"/>
    <w:rsid w:val="00682BDE"/>
    <w:rsid w:val="006C6CA0"/>
    <w:rsid w:val="00794220"/>
    <w:rsid w:val="00880BBE"/>
    <w:rsid w:val="008E6AB7"/>
    <w:rsid w:val="008F1B33"/>
    <w:rsid w:val="00975328"/>
    <w:rsid w:val="0097686A"/>
    <w:rsid w:val="00977FEB"/>
    <w:rsid w:val="00A119DC"/>
    <w:rsid w:val="00AF53EA"/>
    <w:rsid w:val="00AF67B1"/>
    <w:rsid w:val="00B2548C"/>
    <w:rsid w:val="00B66A08"/>
    <w:rsid w:val="00CC4CA5"/>
    <w:rsid w:val="00CC7D7C"/>
    <w:rsid w:val="00D22048"/>
    <w:rsid w:val="00DA4D40"/>
    <w:rsid w:val="00DA70D6"/>
    <w:rsid w:val="00EA5C8B"/>
    <w:rsid w:val="00EF531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D102"/>
  <w15:chartTrackingRefBased/>
  <w15:docId w15:val="{FCFCBB05-9B58-4E16-8377-2107C85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4220"/>
    <w:pPr>
      <w:outlineLvl w:val="1"/>
    </w:pPr>
    <w:rPr>
      <w:b/>
      <w:bCs/>
      <w:color w:val="595959" w:themeColor="text1" w:themeTint="A6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531B"/>
  </w:style>
  <w:style w:type="paragraph" w:styleId="Sidefod">
    <w:name w:val="footer"/>
    <w:basedOn w:val="Normal"/>
    <w:link w:val="Sidefo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531B"/>
  </w:style>
  <w:style w:type="paragraph" w:styleId="Titel">
    <w:name w:val="Title"/>
    <w:basedOn w:val="Normal"/>
    <w:next w:val="Normal"/>
    <w:link w:val="TitelTegn"/>
    <w:uiPriority w:val="10"/>
    <w:qFormat/>
    <w:rsid w:val="00173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73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4220"/>
    <w:rPr>
      <w:b/>
      <w:bCs/>
      <w:color w:val="595959" w:themeColor="text1" w:themeTint="A6"/>
      <w:sz w:val="28"/>
      <w:szCs w:val="28"/>
    </w:rPr>
  </w:style>
  <w:style w:type="paragraph" w:styleId="Listeafsnit">
    <w:name w:val="List Paragraph"/>
    <w:basedOn w:val="Normal"/>
    <w:uiPriority w:val="34"/>
    <w:qFormat/>
    <w:rsid w:val="0079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%20Leholt\Documents\Brugerdefinerede%20Office-skabeloner\&#248;velsesvejledning%20geografi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øvelsesvejledning geografi.dotx</Template>
  <TotalTime>11</TotalTime>
  <Pages>2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2023-08-31T06:38:00Z</cp:lastPrinted>
  <dcterms:created xsi:type="dcterms:W3CDTF">2023-08-31T06:37:00Z</dcterms:created>
  <dcterms:modified xsi:type="dcterms:W3CDTF">2023-08-31T06:48:00Z</dcterms:modified>
</cp:coreProperties>
</file>